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9" w:rsidRPr="00545D29" w:rsidRDefault="00545D29" w:rsidP="00223F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Name: _____________________________</w:t>
      </w:r>
      <w:r>
        <w:rPr>
          <w:rFonts w:ascii="Century Gothic" w:hAnsi="Century Gothic" w:cs="Arial"/>
          <w:b/>
          <w:color w:val="000000"/>
          <w:sz w:val="24"/>
          <w:szCs w:val="24"/>
        </w:rPr>
        <w:tab/>
      </w:r>
      <w:r>
        <w:rPr>
          <w:rFonts w:ascii="Century Gothic" w:hAnsi="Century Gothic" w:cs="Arial"/>
          <w:b/>
          <w:color w:val="000000"/>
          <w:sz w:val="24"/>
          <w:szCs w:val="24"/>
        </w:rPr>
        <w:tab/>
      </w:r>
      <w:r>
        <w:rPr>
          <w:rFonts w:ascii="Century Gothic" w:hAnsi="Century Gothic" w:cs="Arial"/>
          <w:b/>
          <w:color w:val="000000"/>
          <w:sz w:val="24"/>
          <w:szCs w:val="24"/>
        </w:rPr>
        <w:tab/>
      </w:r>
      <w:r>
        <w:rPr>
          <w:rFonts w:ascii="Century Gothic" w:hAnsi="Century Gothic" w:cs="Arial"/>
          <w:b/>
          <w:color w:val="000000"/>
          <w:sz w:val="24"/>
          <w:szCs w:val="24"/>
        </w:rPr>
        <w:tab/>
      </w:r>
      <w:proofErr w:type="gramStart"/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The</w:t>
      </w:r>
      <w:proofErr w:type="gramEnd"/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Crucible</w:t>
      </w:r>
    </w:p>
    <w:p w:rsidR="00545D29" w:rsidRDefault="00545D29" w:rsidP="00223F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E92858" w:rsidRPr="00545D29" w:rsidRDefault="00E92858" w:rsidP="00545D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</w:rPr>
        <w:t>Act I Vocabulary</w:t>
      </w:r>
    </w:p>
    <w:p w:rsidR="00223F3A" w:rsidRPr="00545D29" w:rsidRDefault="00223F3A" w:rsidP="00223F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223F3A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Abominations</w:t>
      </w:r>
      <w:r w:rsidRPr="00545D29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n.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vile, shameful acts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Dissembling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v.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concealing one's true feelings, motives, or beliefs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Calumny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n.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slander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Titillated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adj.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stimulated, excited especially in a sexual way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Faction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n.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dissenting group of people who are usually seeking power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Prodigious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adj.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so great in size or force as to elicit awe (extraordinary)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Diabolism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>–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D0B32">
        <w:rPr>
          <w:rFonts w:ascii="Century Gothic" w:hAnsi="Century Gothic" w:cs="Arial"/>
          <w:color w:val="000000"/>
          <w:sz w:val="24"/>
          <w:szCs w:val="24"/>
        </w:rPr>
        <w:t xml:space="preserve">n.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devil worship; </w:t>
      </w:r>
      <w:proofErr w:type="spellStart"/>
      <w:r w:rsidRPr="00545D29">
        <w:rPr>
          <w:rFonts w:ascii="Century Gothic" w:hAnsi="Century Gothic" w:cs="Arial"/>
          <w:color w:val="000000"/>
          <w:sz w:val="24"/>
          <w:szCs w:val="24"/>
        </w:rPr>
        <w:t>satanism</w:t>
      </w:r>
      <w:proofErr w:type="spellEnd"/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(diabolical = evil)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Bemused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- adj. baffled, bewildered</w:t>
      </w:r>
    </w:p>
    <w:p w:rsidR="00E92858" w:rsidRPr="00545D29" w:rsidRDefault="00E92858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Malign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- v. speak unfavorably about; ad</w:t>
      </w:r>
      <w:r w:rsidR="00223F3A" w:rsidRPr="00545D29">
        <w:rPr>
          <w:rFonts w:ascii="Century Gothic" w:hAnsi="Century Gothic" w:cs="Arial"/>
          <w:color w:val="000000"/>
          <w:sz w:val="24"/>
          <w:szCs w:val="24"/>
        </w:rPr>
        <w:t xml:space="preserve">j. evil or harmful in nature or </w:t>
      </w:r>
      <w:r w:rsidRPr="00545D29">
        <w:rPr>
          <w:rFonts w:ascii="Century Gothic" w:hAnsi="Century Gothic" w:cs="Arial"/>
          <w:color w:val="000000"/>
          <w:sz w:val="24"/>
          <w:szCs w:val="24"/>
        </w:rPr>
        <w:t>influence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 </w:t>
      </w:r>
      <w:r w:rsidR="00E92858"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Lascivious</w:t>
      </w:r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 xml:space="preserve"> (</w:t>
      </w:r>
      <w:proofErr w:type="spellStart"/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>lu'siveeus</w:t>
      </w:r>
      <w:proofErr w:type="spellEnd"/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>) - adj. - driven by lust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</w:t>
      </w:r>
      <w:r w:rsidR="00E92858"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Prudent</w:t>
      </w:r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 xml:space="preserve"> - adj. - careful and sensible; showing good judgment</w:t>
      </w:r>
    </w:p>
    <w:p w:rsidR="00545D29" w:rsidRPr="00545D29" w:rsidRDefault="00223F3A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545D29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 </w:t>
      </w:r>
      <w:proofErr w:type="spellStart"/>
      <w:r w:rsidR="00E92858"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Dionysiac</w:t>
      </w:r>
      <w:proofErr w:type="spellEnd"/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 xml:space="preserve"> - </w:t>
      </w:r>
      <w:proofErr w:type="spellStart"/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>adj</w:t>
      </w:r>
      <w:proofErr w:type="spellEnd"/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 xml:space="preserve"> - </w:t>
      </w:r>
      <w:r w:rsidR="00E92858" w:rsidRPr="00545D29">
        <w:rPr>
          <w:rFonts w:ascii="Century Gothic" w:hAnsi="Century Gothic" w:cs="Arial"/>
          <w:color w:val="000000"/>
        </w:rPr>
        <w:t>relating to the sensual, spontaneous,</w:t>
      </w:r>
      <w:r w:rsidRPr="00545D29">
        <w:rPr>
          <w:rFonts w:ascii="Century Gothic" w:hAnsi="Century Gothic" w:cs="Arial"/>
          <w:color w:val="000000"/>
        </w:rPr>
        <w:t xml:space="preserve"> and emotional </w:t>
      </w:r>
      <w:r w:rsidR="00E92858" w:rsidRPr="00545D29">
        <w:rPr>
          <w:rFonts w:ascii="Century Gothic" w:hAnsi="Century Gothic" w:cs="Arial"/>
          <w:color w:val="000000"/>
        </w:rPr>
        <w:t xml:space="preserve">aspects of </w:t>
      </w:r>
      <w:r w:rsidR="00545D29" w:rsidRPr="00545D29">
        <w:rPr>
          <w:rFonts w:ascii="Century Gothic" w:hAnsi="Century Gothic" w:cs="Arial"/>
          <w:color w:val="000000"/>
        </w:rPr>
        <w:t>human nature</w:t>
      </w:r>
    </w:p>
    <w:p w:rsidR="00545D29" w:rsidRPr="00545D29" w:rsidRDefault="00545D29" w:rsidP="00545D2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color w:val="000000"/>
          <w:sz w:val="24"/>
          <w:szCs w:val="24"/>
        </w:rPr>
      </w:pPr>
    </w:p>
    <w:p w:rsidR="00545D29" w:rsidRPr="00545D29" w:rsidRDefault="00223F3A" w:rsidP="00545D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545D29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 </w:t>
      </w:r>
      <w:r w:rsidR="00E92858" w:rsidRPr="00545D29">
        <w:rPr>
          <w:rFonts w:ascii="Century Gothic" w:hAnsi="Century Gothic" w:cs="Arial"/>
          <w:b/>
          <w:color w:val="000000"/>
          <w:sz w:val="24"/>
          <w:szCs w:val="24"/>
          <w:u w:val="single"/>
        </w:rPr>
        <w:t>Scourge</w:t>
      </w:r>
      <w:r w:rsidR="00E92858" w:rsidRPr="00545D29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 </w:t>
      </w:r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>- n. someone who inspires</w:t>
      </w:r>
      <w:r w:rsidRPr="00545D29">
        <w:rPr>
          <w:rFonts w:ascii="Century Gothic" w:hAnsi="Century Gothic" w:cs="Arial"/>
          <w:color w:val="000000"/>
          <w:sz w:val="24"/>
          <w:szCs w:val="24"/>
        </w:rPr>
        <w:t xml:space="preserve"> fear or dread; something that </w:t>
      </w:r>
      <w:r w:rsidR="00E92858" w:rsidRPr="00545D29">
        <w:rPr>
          <w:rFonts w:ascii="Century Gothic" w:hAnsi="Century Gothic" w:cs="Arial"/>
          <w:color w:val="000000"/>
          <w:sz w:val="24"/>
          <w:szCs w:val="24"/>
        </w:rPr>
        <w:t xml:space="preserve">causes misery or </w:t>
      </w:r>
      <w:r w:rsidR="00545D29">
        <w:rPr>
          <w:rFonts w:ascii="Century Gothic" w:hAnsi="Century Gothic" w:cs="Arial"/>
          <w:color w:val="000000"/>
          <w:sz w:val="24"/>
          <w:szCs w:val="24"/>
        </w:rPr>
        <w:t>death</w:t>
      </w:r>
    </w:p>
    <w:p w:rsidR="00E92858" w:rsidRPr="00545D29" w:rsidRDefault="00E92858" w:rsidP="00E928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E92858" w:rsidRPr="00545D29" w:rsidRDefault="00E92858" w:rsidP="00545D29">
      <w:pPr>
        <w:jc w:val="center"/>
        <w:rPr>
          <w:rFonts w:ascii="Century Gothic" w:hAnsi="Century Gothic"/>
          <w:b/>
          <w:sz w:val="24"/>
          <w:szCs w:val="24"/>
        </w:rPr>
      </w:pPr>
      <w:r w:rsidRPr="00545D29">
        <w:rPr>
          <w:rFonts w:ascii="Century Gothic" w:hAnsi="Century Gothic"/>
          <w:b/>
          <w:sz w:val="24"/>
          <w:szCs w:val="24"/>
        </w:rPr>
        <w:t>Act II Vocabulary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Ameliorate</w:t>
      </w:r>
      <w:r w:rsidR="00E92858" w:rsidRPr="00545D29">
        <w:rPr>
          <w:rFonts w:ascii="Century Gothic" w:hAnsi="Century Gothic"/>
          <w:b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sz w:val="24"/>
          <w:szCs w:val="24"/>
        </w:rPr>
        <w:t xml:space="preserve">– </w:t>
      </w:r>
      <w:r w:rsidR="004D0B32">
        <w:rPr>
          <w:rFonts w:ascii="Century Gothic" w:hAnsi="Century Gothic"/>
          <w:sz w:val="24"/>
          <w:szCs w:val="24"/>
        </w:rPr>
        <w:t xml:space="preserve">v. </w:t>
      </w:r>
      <w:r w:rsidR="00E92858" w:rsidRPr="00545D29">
        <w:rPr>
          <w:rFonts w:ascii="Century Gothic" w:hAnsi="Century Gothic"/>
          <w:sz w:val="24"/>
          <w:szCs w:val="24"/>
        </w:rPr>
        <w:t>to make better or more tolerable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  <w:u w:val="single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Contempt</w:t>
      </w:r>
      <w:r w:rsidR="00E92858" w:rsidRPr="00545D29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="00E92858" w:rsidRPr="00545D29">
        <w:rPr>
          <w:rFonts w:ascii="Century Gothic" w:hAnsi="Century Gothic"/>
          <w:sz w:val="24"/>
          <w:szCs w:val="24"/>
        </w:rPr>
        <w:t>disdain</w:t>
      </w:r>
      <w:r w:rsidR="004D0B32">
        <w:rPr>
          <w:rFonts w:ascii="Century Gothic" w:hAnsi="Century Gothic"/>
          <w:sz w:val="24"/>
          <w:szCs w:val="24"/>
        </w:rPr>
        <w:t>; scorn</w:t>
      </w:r>
      <w:bookmarkStart w:id="0" w:name="_GoBack"/>
      <w:bookmarkEnd w:id="0"/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Daft</w:t>
      </w:r>
      <w:r w:rsidR="00E92858" w:rsidRPr="00545D29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545D29">
        <w:rPr>
          <w:rFonts w:ascii="Century Gothic" w:hAnsi="Century Gothic"/>
          <w:sz w:val="24"/>
          <w:szCs w:val="24"/>
        </w:rPr>
        <w:t>crazy; idiotic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Falter</w:t>
      </w:r>
      <w:r w:rsidR="00E92858" w:rsidRPr="00545D29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545D29">
        <w:rPr>
          <w:rFonts w:ascii="Century Gothic" w:hAnsi="Century Gothic"/>
          <w:sz w:val="24"/>
          <w:szCs w:val="24"/>
        </w:rPr>
        <w:t>hesitate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 xml:space="preserve">Indignant </w:t>
      </w:r>
      <w:r w:rsidR="00E92858" w:rsidRPr="00545D29">
        <w:rPr>
          <w:rFonts w:ascii="Century Gothic" w:hAnsi="Century Gothic"/>
          <w:sz w:val="24"/>
          <w:szCs w:val="24"/>
        </w:rPr>
        <w:t xml:space="preserve">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545D29">
        <w:rPr>
          <w:rFonts w:ascii="Century Gothic" w:hAnsi="Century Gothic"/>
          <w:sz w:val="24"/>
          <w:szCs w:val="24"/>
        </w:rPr>
        <w:t>angry over something unjust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Ineptly</w:t>
      </w:r>
      <w:r w:rsidR="00E92858" w:rsidRPr="00545D29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adv. </w:t>
      </w:r>
      <w:r w:rsidR="00E92858" w:rsidRPr="00545D29">
        <w:rPr>
          <w:rFonts w:ascii="Century Gothic" w:hAnsi="Century Gothic"/>
          <w:sz w:val="24"/>
          <w:szCs w:val="24"/>
        </w:rPr>
        <w:t>incompetently; foolishly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Lechery</w:t>
      </w:r>
      <w:r w:rsidR="00E92858" w:rsidRPr="00545D29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="00E92858" w:rsidRPr="00545D29">
        <w:rPr>
          <w:rFonts w:ascii="Century Gothic" w:hAnsi="Century Gothic"/>
          <w:sz w:val="24"/>
          <w:szCs w:val="24"/>
        </w:rPr>
        <w:t>sexual indulgence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Pious</w:t>
      </w:r>
      <w:r w:rsidR="00E92858" w:rsidRPr="00545D29">
        <w:rPr>
          <w:rFonts w:ascii="Century Gothic" w:hAnsi="Century Gothic"/>
          <w:sz w:val="24"/>
          <w:szCs w:val="24"/>
          <w:u w:val="single"/>
        </w:rPr>
        <w:t xml:space="preserve"> </w:t>
      </w:r>
      <w:r w:rsidR="00E92858" w:rsidRPr="00545D29">
        <w:rPr>
          <w:rFonts w:ascii="Century Gothic" w:hAnsi="Century Gothic"/>
          <w:sz w:val="24"/>
          <w:szCs w:val="24"/>
        </w:rPr>
        <w:t xml:space="preserve">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545D29">
        <w:rPr>
          <w:rFonts w:ascii="Century Gothic" w:hAnsi="Century Gothic"/>
          <w:sz w:val="24"/>
          <w:szCs w:val="24"/>
        </w:rPr>
        <w:t>faithfully religious</w:t>
      </w:r>
    </w:p>
    <w:p w:rsidR="00E92858" w:rsidRPr="00545D29" w:rsidRDefault="00223F3A" w:rsidP="00545D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Pretense</w:t>
      </w:r>
      <w:r w:rsidR="00E92858" w:rsidRPr="00545D29">
        <w:rPr>
          <w:rFonts w:ascii="Century Gothic" w:hAnsi="Century Gothic"/>
          <w:b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sz w:val="24"/>
          <w:szCs w:val="24"/>
        </w:rPr>
        <w:t xml:space="preserve">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="00E92858" w:rsidRPr="00545D29">
        <w:rPr>
          <w:rFonts w:ascii="Century Gothic" w:hAnsi="Century Gothic"/>
          <w:sz w:val="24"/>
          <w:szCs w:val="24"/>
        </w:rPr>
        <w:t>pretending; “an act”</w:t>
      </w:r>
    </w:p>
    <w:p w:rsidR="00E92858" w:rsidRPr="00223F3A" w:rsidRDefault="00E92858" w:rsidP="00545D29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</w:rPr>
        <w:lastRenderedPageBreak/>
        <w:t>Act III Vocabulary</w:t>
      </w:r>
    </w:p>
    <w:p w:rsidR="00E92858" w:rsidRDefault="00E92858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Base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Pr="00223F3A">
        <w:rPr>
          <w:rFonts w:ascii="Century Gothic" w:hAnsi="Century Gothic"/>
          <w:sz w:val="24"/>
          <w:szCs w:val="24"/>
        </w:rPr>
        <w:t>low; vulgar</w:t>
      </w:r>
    </w:p>
    <w:p w:rsidR="00545D29" w:rsidRPr="00545D29" w:rsidRDefault="00545D29" w:rsidP="00545D29">
      <w:pPr>
        <w:pStyle w:val="ListParagraph"/>
        <w:spacing w:line="240" w:lineRule="auto"/>
        <w:ind w:left="360"/>
        <w:rPr>
          <w:rFonts w:ascii="Century Gothic" w:hAnsi="Century Gothic"/>
          <w:sz w:val="18"/>
          <w:szCs w:val="18"/>
        </w:rPr>
      </w:pP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Befuddled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Pr="00223F3A">
        <w:rPr>
          <w:rFonts w:ascii="Century Gothic" w:hAnsi="Century Gothic"/>
          <w:sz w:val="24"/>
          <w:szCs w:val="24"/>
        </w:rPr>
        <w:t>confused; muddled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Bla</w:t>
      </w:r>
      <w:r w:rsidR="00223F3A" w:rsidRPr="00223F3A">
        <w:rPr>
          <w:rFonts w:ascii="Century Gothic" w:hAnsi="Century Gothic"/>
          <w:b/>
          <w:sz w:val="24"/>
          <w:szCs w:val="24"/>
          <w:u w:val="single"/>
        </w:rPr>
        <w:t>n</w:t>
      </w:r>
      <w:r w:rsidRPr="00223F3A">
        <w:rPr>
          <w:rFonts w:ascii="Century Gothic" w:hAnsi="Century Gothic"/>
          <w:b/>
          <w:sz w:val="24"/>
          <w:szCs w:val="24"/>
          <w:u w:val="single"/>
        </w:rPr>
        <w:t>ched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adj./v. </w:t>
      </w:r>
      <w:r w:rsidRPr="00223F3A">
        <w:rPr>
          <w:rFonts w:ascii="Century Gothic" w:hAnsi="Century Gothic"/>
          <w:sz w:val="24"/>
          <w:szCs w:val="24"/>
        </w:rPr>
        <w:t>paled</w:t>
      </w:r>
      <w:r w:rsidR="004D0B32">
        <w:rPr>
          <w:rFonts w:ascii="Century Gothic" w:hAnsi="Century Gothic"/>
          <w:sz w:val="24"/>
          <w:szCs w:val="24"/>
        </w:rPr>
        <w:t>; to take the color from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Callously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adv. </w:t>
      </w:r>
      <w:r w:rsidR="004D0B32" w:rsidRPr="00223F3A">
        <w:rPr>
          <w:rFonts w:ascii="Century Gothic" w:hAnsi="Century Gothic"/>
          <w:sz w:val="24"/>
          <w:szCs w:val="24"/>
        </w:rPr>
        <w:t>C</w:t>
      </w:r>
      <w:r w:rsidRPr="00223F3A">
        <w:rPr>
          <w:rFonts w:ascii="Century Gothic" w:hAnsi="Century Gothic"/>
          <w:sz w:val="24"/>
          <w:szCs w:val="24"/>
        </w:rPr>
        <w:t>ruelly</w:t>
      </w:r>
      <w:r w:rsidR="004D0B32">
        <w:rPr>
          <w:rFonts w:ascii="Century Gothic" w:hAnsi="Century Gothic"/>
          <w:sz w:val="24"/>
          <w:szCs w:val="24"/>
        </w:rPr>
        <w:t>; unfeeling; emotionally hardened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Denounce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v. </w:t>
      </w:r>
      <w:r w:rsidRPr="00223F3A">
        <w:rPr>
          <w:rFonts w:ascii="Century Gothic" w:hAnsi="Century Gothic"/>
          <w:sz w:val="24"/>
          <w:szCs w:val="24"/>
        </w:rPr>
        <w:t>to publicly pronounce something is evil; to accuse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Deposition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Pr="00223F3A">
        <w:rPr>
          <w:rFonts w:ascii="Century Gothic" w:hAnsi="Century Gothic"/>
          <w:sz w:val="24"/>
          <w:szCs w:val="24"/>
        </w:rPr>
        <w:t>testimony under oath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Effrontery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Pr="00223F3A">
        <w:rPr>
          <w:rFonts w:ascii="Century Gothic" w:hAnsi="Century Gothic"/>
          <w:sz w:val="24"/>
          <w:szCs w:val="24"/>
        </w:rPr>
        <w:t>shameless boldness</w:t>
      </w:r>
      <w:r w:rsidR="004D0B32">
        <w:rPr>
          <w:rFonts w:ascii="Century Gothic" w:hAnsi="Century Gothic"/>
          <w:sz w:val="24"/>
          <w:szCs w:val="24"/>
        </w:rPr>
        <w:t>; insolence; disrespect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Immaculate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Pr="00223F3A">
        <w:rPr>
          <w:rFonts w:ascii="Century Gothic" w:hAnsi="Century Gothic"/>
          <w:sz w:val="24"/>
          <w:szCs w:val="24"/>
        </w:rPr>
        <w:t>pure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 xml:space="preserve">Perjury </w:t>
      </w:r>
      <w:r w:rsidRPr="00223F3A">
        <w:rPr>
          <w:rFonts w:ascii="Century Gothic" w:hAnsi="Century Gothic"/>
          <w:sz w:val="24"/>
          <w:szCs w:val="24"/>
        </w:rPr>
        <w:t>–</w:t>
      </w:r>
      <w:r w:rsidR="004D0B32">
        <w:rPr>
          <w:rFonts w:ascii="Century Gothic" w:hAnsi="Century Gothic"/>
          <w:sz w:val="24"/>
          <w:szCs w:val="24"/>
        </w:rPr>
        <w:t xml:space="preserve"> n.</w:t>
      </w:r>
      <w:r w:rsidRPr="00223F3A">
        <w:rPr>
          <w:rFonts w:ascii="Century Gothic" w:hAnsi="Century Gothic"/>
          <w:sz w:val="24"/>
          <w:szCs w:val="24"/>
        </w:rPr>
        <w:t xml:space="preserve"> lying under oath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Placidly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adv. </w:t>
      </w:r>
      <w:r w:rsidRPr="00223F3A">
        <w:rPr>
          <w:rFonts w:ascii="Century Gothic" w:hAnsi="Century Gothic"/>
          <w:sz w:val="24"/>
          <w:szCs w:val="24"/>
        </w:rPr>
        <w:t>calmly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 xml:space="preserve">Quail </w:t>
      </w:r>
      <w:r w:rsidRPr="00223F3A">
        <w:rPr>
          <w:rFonts w:ascii="Century Gothic" w:hAnsi="Century Gothic"/>
          <w:sz w:val="24"/>
          <w:szCs w:val="24"/>
        </w:rPr>
        <w:t xml:space="preserve">– </w:t>
      </w:r>
      <w:r w:rsidR="004D0B32">
        <w:rPr>
          <w:rFonts w:ascii="Century Gothic" w:hAnsi="Century Gothic"/>
          <w:sz w:val="24"/>
          <w:szCs w:val="24"/>
        </w:rPr>
        <w:t xml:space="preserve">v. </w:t>
      </w:r>
      <w:r w:rsidRPr="00223F3A">
        <w:rPr>
          <w:rFonts w:ascii="Century Gothic" w:hAnsi="Century Gothic"/>
          <w:sz w:val="24"/>
          <w:szCs w:val="24"/>
        </w:rPr>
        <w:t>to falter; to recoil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Qualm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Pr="00223F3A">
        <w:rPr>
          <w:rFonts w:ascii="Century Gothic" w:hAnsi="Century Gothic"/>
          <w:sz w:val="24"/>
          <w:szCs w:val="24"/>
        </w:rPr>
        <w:t>doubt; worry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Remorseless</w:t>
      </w:r>
      <w:r w:rsidRPr="00223F3A">
        <w:rPr>
          <w:rFonts w:ascii="Century Gothic" w:hAnsi="Century Gothic"/>
          <w:sz w:val="24"/>
          <w:szCs w:val="24"/>
        </w:rPr>
        <w:t xml:space="preserve"> –</w:t>
      </w:r>
      <w:r w:rsidR="004D0B32">
        <w:rPr>
          <w:rFonts w:ascii="Century Gothic" w:hAnsi="Century Gothic"/>
          <w:sz w:val="24"/>
          <w:szCs w:val="24"/>
        </w:rPr>
        <w:t xml:space="preserve"> adj.</w:t>
      </w:r>
      <w:r w:rsidRPr="00223F3A">
        <w:rPr>
          <w:rFonts w:ascii="Century Gothic" w:hAnsi="Century Gothic"/>
          <w:sz w:val="24"/>
          <w:szCs w:val="24"/>
        </w:rPr>
        <w:t xml:space="preserve"> without a regret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 xml:space="preserve">Slovenly </w:t>
      </w:r>
      <w:r w:rsidRPr="00223F3A">
        <w:rPr>
          <w:rFonts w:ascii="Century Gothic" w:hAnsi="Century Gothic"/>
          <w:sz w:val="24"/>
          <w:szCs w:val="24"/>
        </w:rPr>
        <w:t xml:space="preserve">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Pr="00223F3A">
        <w:rPr>
          <w:rFonts w:ascii="Century Gothic" w:hAnsi="Century Gothic"/>
          <w:sz w:val="24"/>
          <w:szCs w:val="24"/>
        </w:rPr>
        <w:t>untidy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Sublime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Pr="00223F3A">
        <w:rPr>
          <w:rFonts w:ascii="Century Gothic" w:hAnsi="Century Gothic"/>
          <w:sz w:val="24"/>
          <w:szCs w:val="24"/>
        </w:rPr>
        <w:t>supreme; grand</w:t>
      </w:r>
    </w:p>
    <w:p w:rsidR="00E92858" w:rsidRPr="00223F3A" w:rsidRDefault="00E92858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  <w:u w:val="single"/>
        </w:rPr>
        <w:t>Unperturbed</w:t>
      </w:r>
      <w:r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Pr="00223F3A">
        <w:rPr>
          <w:rFonts w:ascii="Century Gothic" w:hAnsi="Century Gothic"/>
          <w:sz w:val="24"/>
          <w:szCs w:val="24"/>
        </w:rPr>
        <w:t>not bothered; not upset</w:t>
      </w:r>
    </w:p>
    <w:p w:rsidR="00E92858" w:rsidRPr="00223F3A" w:rsidRDefault="00E92858" w:rsidP="00545D29">
      <w:pPr>
        <w:spacing w:line="240" w:lineRule="auto"/>
        <w:ind w:left="-360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223F3A">
        <w:rPr>
          <w:rFonts w:ascii="Century Gothic" w:hAnsi="Century Gothic"/>
          <w:b/>
          <w:sz w:val="24"/>
          <w:szCs w:val="24"/>
        </w:rPr>
        <w:t>Act IV</w:t>
      </w:r>
      <w:r w:rsidR="00223F3A" w:rsidRPr="00223F3A">
        <w:rPr>
          <w:rFonts w:ascii="Century Gothic" w:hAnsi="Century Gothic"/>
          <w:b/>
          <w:sz w:val="24"/>
          <w:szCs w:val="24"/>
        </w:rPr>
        <w:t xml:space="preserve"> Vocabulary</w:t>
      </w:r>
    </w:p>
    <w:p w:rsidR="00E92858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Adamant</w:t>
      </w:r>
      <w:r w:rsidR="00E92858"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223F3A">
        <w:rPr>
          <w:rFonts w:ascii="Century Gothic" w:hAnsi="Century Gothic"/>
          <w:sz w:val="24"/>
          <w:szCs w:val="24"/>
        </w:rPr>
        <w:t>unyielding; inflexible</w:t>
      </w:r>
      <w:r w:rsidR="004D0B32">
        <w:rPr>
          <w:rFonts w:ascii="Century Gothic" w:hAnsi="Century Gothic"/>
          <w:sz w:val="24"/>
          <w:szCs w:val="24"/>
        </w:rPr>
        <w:t>; refusing to be persuaded</w:t>
      </w:r>
    </w:p>
    <w:p w:rsidR="00545D29" w:rsidRPr="00545D29" w:rsidRDefault="00545D29" w:rsidP="00545D29">
      <w:pPr>
        <w:pStyle w:val="ListParagraph"/>
        <w:spacing w:line="240" w:lineRule="auto"/>
        <w:ind w:left="360"/>
        <w:rPr>
          <w:rFonts w:ascii="Century Gothic" w:hAnsi="Century Gothic"/>
          <w:sz w:val="18"/>
          <w:szCs w:val="18"/>
        </w:rPr>
      </w:pPr>
    </w:p>
    <w:p w:rsidR="00545D29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Beguile</w:t>
      </w:r>
      <w:r w:rsidR="00E92858"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v. </w:t>
      </w:r>
      <w:r w:rsidR="00E92858" w:rsidRPr="00223F3A">
        <w:rPr>
          <w:rFonts w:ascii="Century Gothic" w:hAnsi="Century Gothic"/>
          <w:sz w:val="24"/>
          <w:szCs w:val="24"/>
        </w:rPr>
        <w:t>to deceive</w:t>
      </w:r>
    </w:p>
    <w:p w:rsidR="00545D29" w:rsidRPr="00545D29" w:rsidRDefault="00545D29" w:rsidP="00545D29">
      <w:pPr>
        <w:pStyle w:val="ListParagraph"/>
        <w:spacing w:line="240" w:lineRule="auto"/>
        <w:ind w:left="360"/>
        <w:rPr>
          <w:rFonts w:ascii="Century Gothic" w:hAnsi="Century Gothic"/>
          <w:sz w:val="18"/>
          <w:szCs w:val="18"/>
        </w:rPr>
      </w:pPr>
    </w:p>
    <w:p w:rsidR="00E92858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Excommunication</w:t>
      </w:r>
      <w:r w:rsidR="00E92858"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="00E92858" w:rsidRPr="00223F3A">
        <w:rPr>
          <w:rFonts w:ascii="Century Gothic" w:hAnsi="Century Gothic"/>
          <w:sz w:val="24"/>
          <w:szCs w:val="24"/>
        </w:rPr>
        <w:t>exclusion from the church or community</w:t>
      </w:r>
    </w:p>
    <w:p w:rsidR="00545D29" w:rsidRPr="00545D29" w:rsidRDefault="00545D29" w:rsidP="00545D29">
      <w:pPr>
        <w:pStyle w:val="ListParagraph"/>
        <w:spacing w:line="240" w:lineRule="auto"/>
        <w:ind w:left="360"/>
        <w:rPr>
          <w:rFonts w:ascii="Century Gothic" w:hAnsi="Century Gothic"/>
          <w:sz w:val="18"/>
          <w:szCs w:val="18"/>
        </w:rPr>
      </w:pPr>
    </w:p>
    <w:p w:rsidR="00E92858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Gaunt</w:t>
      </w:r>
      <w:r w:rsidR="00E92858"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223F3A">
        <w:rPr>
          <w:rFonts w:ascii="Century Gothic" w:hAnsi="Century Gothic"/>
          <w:sz w:val="24"/>
          <w:szCs w:val="24"/>
        </w:rPr>
        <w:t>excessively thin</w:t>
      </w:r>
    </w:p>
    <w:p w:rsidR="00545D29" w:rsidRPr="00545D29" w:rsidRDefault="00545D29" w:rsidP="00545D29">
      <w:pPr>
        <w:pStyle w:val="ListParagraph"/>
        <w:spacing w:line="240" w:lineRule="auto"/>
        <w:ind w:left="360"/>
        <w:rPr>
          <w:rFonts w:ascii="Century Gothic" w:hAnsi="Century Gothic"/>
          <w:sz w:val="18"/>
          <w:szCs w:val="18"/>
        </w:rPr>
      </w:pPr>
    </w:p>
    <w:p w:rsidR="00E92858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Purged</w:t>
      </w:r>
      <w:r w:rsidR="00E92858"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adj. </w:t>
      </w:r>
      <w:r w:rsidR="00E92858" w:rsidRPr="00223F3A">
        <w:rPr>
          <w:rFonts w:ascii="Century Gothic" w:hAnsi="Century Gothic"/>
          <w:sz w:val="24"/>
          <w:szCs w:val="24"/>
        </w:rPr>
        <w:t>emptied</w:t>
      </w:r>
    </w:p>
    <w:p w:rsidR="00545D29" w:rsidRPr="00545D29" w:rsidRDefault="00545D29" w:rsidP="00545D29">
      <w:pPr>
        <w:pStyle w:val="ListParagraph"/>
        <w:rPr>
          <w:rFonts w:ascii="Century Gothic" w:hAnsi="Century Gothic"/>
          <w:sz w:val="18"/>
          <w:szCs w:val="18"/>
        </w:rPr>
      </w:pPr>
    </w:p>
    <w:p w:rsidR="00E92858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Reprieve</w:t>
      </w:r>
      <w:r w:rsidR="00E92858" w:rsidRPr="00223F3A">
        <w:rPr>
          <w:rFonts w:ascii="Century Gothic" w:hAnsi="Century Gothic"/>
          <w:sz w:val="24"/>
          <w:szCs w:val="24"/>
        </w:rPr>
        <w:t xml:space="preserve"> – </w:t>
      </w:r>
      <w:r w:rsidR="004D0B32">
        <w:rPr>
          <w:rFonts w:ascii="Century Gothic" w:hAnsi="Century Gothic"/>
          <w:sz w:val="24"/>
          <w:szCs w:val="24"/>
        </w:rPr>
        <w:t xml:space="preserve">n. </w:t>
      </w:r>
      <w:r w:rsidR="00E92858" w:rsidRPr="00223F3A">
        <w:rPr>
          <w:rFonts w:ascii="Century Gothic" w:hAnsi="Century Gothic"/>
          <w:sz w:val="24"/>
          <w:szCs w:val="24"/>
        </w:rPr>
        <w:t>stay of execution</w:t>
      </w:r>
      <w:r w:rsidR="004D0B32">
        <w:rPr>
          <w:rFonts w:ascii="Century Gothic" w:hAnsi="Century Gothic"/>
          <w:sz w:val="24"/>
          <w:szCs w:val="24"/>
        </w:rPr>
        <w:t>; v. to cancel or postpone punishment</w:t>
      </w:r>
    </w:p>
    <w:p w:rsidR="00545D29" w:rsidRPr="00545D29" w:rsidRDefault="00545D29" w:rsidP="00545D29">
      <w:pPr>
        <w:pStyle w:val="ListParagraph"/>
        <w:rPr>
          <w:rFonts w:ascii="Century Gothic" w:hAnsi="Century Gothic"/>
          <w:sz w:val="18"/>
          <w:szCs w:val="18"/>
        </w:rPr>
      </w:pPr>
    </w:p>
    <w:p w:rsidR="00E92858" w:rsidRDefault="00223F3A" w:rsidP="00545D2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92858" w:rsidRPr="00223F3A">
        <w:rPr>
          <w:rFonts w:ascii="Century Gothic" w:hAnsi="Century Gothic"/>
          <w:b/>
          <w:sz w:val="24"/>
          <w:szCs w:val="24"/>
          <w:u w:val="single"/>
        </w:rPr>
        <w:t>Retaliation</w:t>
      </w:r>
      <w:r w:rsidR="00E92858" w:rsidRPr="00223F3A">
        <w:rPr>
          <w:rFonts w:ascii="Century Gothic" w:hAnsi="Century Gothic"/>
          <w:sz w:val="24"/>
          <w:szCs w:val="24"/>
        </w:rPr>
        <w:t xml:space="preserve"> –</w:t>
      </w:r>
      <w:r w:rsidR="004D0B32">
        <w:rPr>
          <w:rFonts w:ascii="Century Gothic" w:hAnsi="Century Gothic"/>
          <w:sz w:val="24"/>
          <w:szCs w:val="24"/>
        </w:rPr>
        <w:t xml:space="preserve"> n. </w:t>
      </w:r>
      <w:r w:rsidR="00E92858" w:rsidRPr="00223F3A">
        <w:rPr>
          <w:rFonts w:ascii="Century Gothic" w:hAnsi="Century Gothic"/>
          <w:sz w:val="24"/>
          <w:szCs w:val="24"/>
        </w:rPr>
        <w:t xml:space="preserve"> revenge</w:t>
      </w:r>
    </w:p>
    <w:p w:rsidR="00545D29" w:rsidRPr="00545D29" w:rsidRDefault="00545D29" w:rsidP="00545D29">
      <w:pPr>
        <w:pStyle w:val="ListParagraph"/>
        <w:rPr>
          <w:rFonts w:ascii="Century Gothic" w:hAnsi="Century Gothic"/>
          <w:sz w:val="18"/>
          <w:szCs w:val="18"/>
        </w:rPr>
      </w:pPr>
    </w:p>
    <w:p w:rsidR="006C16A2" w:rsidRPr="00545D29" w:rsidRDefault="00223F3A" w:rsidP="00223F3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 w:rsidRPr="00545D29">
        <w:rPr>
          <w:rFonts w:ascii="Century Gothic" w:hAnsi="Century Gothic"/>
          <w:sz w:val="24"/>
          <w:szCs w:val="24"/>
        </w:rPr>
        <w:t xml:space="preserve"> </w:t>
      </w:r>
      <w:r w:rsidR="00E92858" w:rsidRPr="00545D29">
        <w:rPr>
          <w:rFonts w:ascii="Century Gothic" w:hAnsi="Century Gothic"/>
          <w:b/>
          <w:sz w:val="24"/>
          <w:szCs w:val="24"/>
          <w:u w:val="single"/>
        </w:rPr>
        <w:t>Tantalized</w:t>
      </w:r>
      <w:r w:rsidR="00E92858" w:rsidRPr="00545D29">
        <w:rPr>
          <w:rFonts w:ascii="Century Gothic" w:hAnsi="Century Gothic"/>
          <w:sz w:val="24"/>
          <w:szCs w:val="24"/>
        </w:rPr>
        <w:t xml:space="preserve"> </w:t>
      </w:r>
      <w:r w:rsidR="004D0B32">
        <w:rPr>
          <w:rFonts w:ascii="Century Gothic" w:hAnsi="Century Gothic"/>
          <w:sz w:val="24"/>
          <w:szCs w:val="24"/>
        </w:rPr>
        <w:t>–</w:t>
      </w:r>
      <w:r w:rsidR="00E92858" w:rsidRPr="00545D29">
        <w:rPr>
          <w:rFonts w:ascii="Century Gothic" w:hAnsi="Century Gothic"/>
          <w:sz w:val="24"/>
          <w:szCs w:val="24"/>
        </w:rPr>
        <w:t xml:space="preserve"> </w:t>
      </w:r>
      <w:r w:rsidR="004D0B32">
        <w:rPr>
          <w:rFonts w:ascii="Century Gothic" w:hAnsi="Century Gothic"/>
          <w:sz w:val="24"/>
          <w:szCs w:val="24"/>
        </w:rPr>
        <w:t xml:space="preserve">adj./v. </w:t>
      </w:r>
      <w:r w:rsidR="00E92858" w:rsidRPr="00545D29">
        <w:rPr>
          <w:rFonts w:ascii="Century Gothic" w:hAnsi="Century Gothic"/>
          <w:sz w:val="24"/>
          <w:szCs w:val="24"/>
        </w:rPr>
        <w:t>teased</w:t>
      </w:r>
    </w:p>
    <w:sectPr w:rsidR="006C16A2" w:rsidRPr="00545D29" w:rsidSect="00545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F1E"/>
    <w:multiLevelType w:val="hybridMultilevel"/>
    <w:tmpl w:val="F9CA7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86996"/>
    <w:multiLevelType w:val="hybridMultilevel"/>
    <w:tmpl w:val="E00C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58"/>
    <w:rsid w:val="00223F3A"/>
    <w:rsid w:val="004D0B32"/>
    <w:rsid w:val="00545D29"/>
    <w:rsid w:val="0069446B"/>
    <w:rsid w:val="006C16A2"/>
    <w:rsid w:val="006E1158"/>
    <w:rsid w:val="008E5FF2"/>
    <w:rsid w:val="00E92858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18D8FED9.dotm</Template>
  <TotalTime>357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4</cp:revision>
  <dcterms:created xsi:type="dcterms:W3CDTF">2013-12-01T17:31:00Z</dcterms:created>
  <dcterms:modified xsi:type="dcterms:W3CDTF">2013-12-01T23:34:00Z</dcterms:modified>
</cp:coreProperties>
</file>