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1F" w:rsidRDefault="00E115C2" w:rsidP="00566C1F">
      <w:pPr>
        <w:spacing w:after="10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 xml:space="preserve">Common </w:t>
      </w:r>
      <w:r w:rsidR="00B276CD">
        <w:rPr>
          <w:rFonts w:ascii="Tahoma" w:eastAsia="Times New Roman" w:hAnsi="Tahoma" w:cs="Tahoma"/>
          <w:color w:val="000000"/>
          <w:sz w:val="21"/>
          <w:szCs w:val="21"/>
        </w:rPr>
        <w:t xml:space="preserve">SAT Words </w:t>
      </w:r>
      <w:r w:rsidR="00C54325">
        <w:rPr>
          <w:rFonts w:ascii="Tahoma" w:eastAsia="Times New Roman" w:hAnsi="Tahoma" w:cs="Tahoma"/>
          <w:color w:val="000000"/>
          <w:sz w:val="21"/>
          <w:szCs w:val="21"/>
        </w:rPr>
        <w:tab/>
      </w:r>
      <w:r w:rsidR="00C54325">
        <w:rPr>
          <w:rFonts w:ascii="Tahoma" w:eastAsia="Times New Roman" w:hAnsi="Tahoma" w:cs="Tahoma"/>
          <w:color w:val="000000"/>
          <w:sz w:val="21"/>
          <w:szCs w:val="21"/>
        </w:rPr>
        <w:tab/>
      </w:r>
      <w:r w:rsidR="00C54325">
        <w:rPr>
          <w:rFonts w:ascii="Tahoma" w:eastAsia="Times New Roman" w:hAnsi="Tahoma" w:cs="Tahoma"/>
          <w:color w:val="000000"/>
          <w:sz w:val="21"/>
          <w:szCs w:val="21"/>
        </w:rPr>
        <w:tab/>
      </w:r>
      <w:r w:rsidR="00C54325">
        <w:rPr>
          <w:rFonts w:ascii="Tahoma" w:eastAsia="Times New Roman" w:hAnsi="Tahoma" w:cs="Tahoma"/>
          <w:color w:val="000000"/>
          <w:sz w:val="21"/>
          <w:szCs w:val="21"/>
        </w:rPr>
        <w:tab/>
        <w:t>SAT “Hot List”</w:t>
      </w:r>
      <w:bookmarkStart w:id="0" w:name="_GoBack"/>
      <w:bookmarkEnd w:id="0"/>
    </w:p>
    <w:p w:rsidR="00B276CD" w:rsidRPr="00E115C2" w:rsidRDefault="00566C1F" w:rsidP="00B276CD">
      <w:pPr>
        <w:spacing w:line="240" w:lineRule="auto"/>
        <w:rPr>
          <w:sz w:val="28"/>
          <w:szCs w:val="28"/>
        </w:rPr>
      </w:pPr>
      <w:r w:rsidRPr="00566C1F">
        <w:br/>
      </w:r>
      <w:r w:rsidRPr="00566C1F">
        <w:br/>
      </w:r>
      <w:r w:rsidRPr="00E115C2">
        <w:rPr>
          <w:b/>
          <w:sz w:val="28"/>
          <w:szCs w:val="28"/>
        </w:rPr>
        <w:t>Cursory</w:t>
      </w:r>
      <w:r w:rsidRPr="00E115C2">
        <w:rPr>
          <w:sz w:val="28"/>
          <w:szCs w:val="28"/>
        </w:rPr>
        <w:t>- hasty; without attention</w:t>
      </w:r>
    </w:p>
    <w:p w:rsidR="00B276CD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Nostalgia</w:t>
      </w:r>
      <w:r w:rsidRPr="00E115C2">
        <w:rPr>
          <w:sz w:val="28"/>
          <w:szCs w:val="28"/>
        </w:rPr>
        <w:t>- bittersweet longing for the past</w:t>
      </w:r>
    </w:p>
    <w:p w:rsidR="00B276CD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Aesthetic</w:t>
      </w:r>
      <w:r w:rsidR="008623D1">
        <w:rPr>
          <w:sz w:val="28"/>
          <w:szCs w:val="28"/>
        </w:rPr>
        <w:t>-having to do with</w:t>
      </w:r>
      <w:r w:rsidRPr="00E115C2">
        <w:rPr>
          <w:sz w:val="28"/>
          <w:szCs w:val="28"/>
        </w:rPr>
        <w:t xml:space="preserve"> visual appeal or beauty (noun: aesthete or aesthetician)</w:t>
      </w:r>
    </w:p>
    <w:p w:rsidR="00B276CD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Pragmatic</w:t>
      </w:r>
      <w:r w:rsidRPr="00E115C2">
        <w:rPr>
          <w:sz w:val="28"/>
          <w:szCs w:val="28"/>
        </w:rPr>
        <w:t>-practical; realistic</w:t>
      </w:r>
    </w:p>
    <w:p w:rsidR="004C1C04" w:rsidRPr="00E115C2" w:rsidRDefault="004C1C04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Anachronistic</w:t>
      </w:r>
      <w:r w:rsidRPr="00E115C2">
        <w:rPr>
          <w:sz w:val="28"/>
          <w:szCs w:val="28"/>
        </w:rPr>
        <w:t>-chronologically misplaced</w:t>
      </w:r>
    </w:p>
    <w:p w:rsidR="004C1C04" w:rsidRPr="00E115C2" w:rsidRDefault="004C1C04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Temperance</w:t>
      </w:r>
      <w:r w:rsidRPr="00E115C2">
        <w:rPr>
          <w:sz w:val="28"/>
          <w:szCs w:val="28"/>
        </w:rPr>
        <w:t>-restraint; mildness</w:t>
      </w:r>
    </w:p>
    <w:p w:rsidR="004C1C04" w:rsidRPr="00E115C2" w:rsidRDefault="004C1C04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Censure</w:t>
      </w:r>
      <w:r w:rsidRPr="00E115C2">
        <w:rPr>
          <w:sz w:val="28"/>
          <w:szCs w:val="28"/>
        </w:rPr>
        <w:t>- to criticize</w:t>
      </w:r>
      <w:r w:rsidR="005B63E9" w:rsidRPr="00E115C2">
        <w:rPr>
          <w:sz w:val="28"/>
          <w:szCs w:val="28"/>
        </w:rPr>
        <w:t xml:space="preserve"> harshly</w:t>
      </w:r>
    </w:p>
    <w:p w:rsidR="004C1C04" w:rsidRPr="00E115C2" w:rsidRDefault="004C1C04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Dubious</w:t>
      </w:r>
      <w:r w:rsidRPr="00E115C2">
        <w:rPr>
          <w:sz w:val="28"/>
          <w:szCs w:val="28"/>
        </w:rPr>
        <w:t>-doubtful; questionable</w:t>
      </w:r>
    </w:p>
    <w:p w:rsidR="00B276CD" w:rsidRPr="00E115C2" w:rsidRDefault="004C1C04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Irreverent</w:t>
      </w:r>
      <w:r w:rsidRPr="00E115C2">
        <w:rPr>
          <w:sz w:val="28"/>
          <w:szCs w:val="28"/>
        </w:rPr>
        <w:t>- disrespectful; blasphemous</w:t>
      </w:r>
    </w:p>
    <w:p w:rsidR="00B276CD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Sullen</w:t>
      </w:r>
      <w:r w:rsidRPr="00E115C2">
        <w:rPr>
          <w:sz w:val="28"/>
          <w:szCs w:val="28"/>
        </w:rPr>
        <w:t>-ill-natured; moody; dark</w:t>
      </w:r>
    </w:p>
    <w:p w:rsidR="00B276CD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Ominous-</w:t>
      </w:r>
      <w:r w:rsidRPr="00E115C2">
        <w:rPr>
          <w:sz w:val="28"/>
          <w:szCs w:val="28"/>
        </w:rPr>
        <w:t>threatening or foreshadowing ill-fortune</w:t>
      </w:r>
    </w:p>
    <w:p w:rsidR="00B276CD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Benign</w:t>
      </w:r>
      <w:r w:rsidRPr="00E115C2">
        <w:rPr>
          <w:sz w:val="28"/>
          <w:szCs w:val="28"/>
        </w:rPr>
        <w:t>- harmless</w:t>
      </w:r>
      <w:r w:rsidR="005B63E9" w:rsidRPr="00E115C2">
        <w:rPr>
          <w:sz w:val="28"/>
          <w:szCs w:val="28"/>
        </w:rPr>
        <w:t>, pleasant or beneficial</w:t>
      </w:r>
    </w:p>
    <w:p w:rsidR="00B276CD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Malignant</w:t>
      </w:r>
      <w:r w:rsidRPr="00E115C2">
        <w:rPr>
          <w:sz w:val="28"/>
          <w:szCs w:val="28"/>
        </w:rPr>
        <w:t xml:space="preserve"> </w:t>
      </w:r>
      <w:r w:rsidR="005B63E9" w:rsidRPr="00E115C2">
        <w:rPr>
          <w:sz w:val="28"/>
          <w:szCs w:val="28"/>
        </w:rPr>
        <w:t>–</w:t>
      </w:r>
      <w:r w:rsidRPr="00E115C2">
        <w:rPr>
          <w:sz w:val="28"/>
          <w:szCs w:val="28"/>
        </w:rPr>
        <w:t xml:space="preserve"> harmful</w:t>
      </w:r>
      <w:r w:rsidR="005B63E9" w:rsidRPr="00E115C2">
        <w:rPr>
          <w:sz w:val="28"/>
          <w:szCs w:val="28"/>
        </w:rPr>
        <w:t>, malevolent or malicious</w:t>
      </w:r>
    </w:p>
    <w:p w:rsidR="00B276CD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Inane</w:t>
      </w:r>
      <w:r w:rsidRPr="00E115C2">
        <w:rPr>
          <w:sz w:val="28"/>
          <w:szCs w:val="28"/>
        </w:rPr>
        <w:t>-foolish, mindless, asinine</w:t>
      </w:r>
      <w:r w:rsidRPr="00E115C2">
        <w:rPr>
          <w:sz w:val="28"/>
          <w:szCs w:val="28"/>
        </w:rPr>
        <w:br/>
      </w:r>
      <w:r w:rsidRPr="00E115C2">
        <w:rPr>
          <w:sz w:val="28"/>
          <w:szCs w:val="28"/>
        </w:rPr>
        <w:br/>
      </w:r>
      <w:r w:rsidRPr="00E115C2">
        <w:rPr>
          <w:b/>
          <w:sz w:val="28"/>
          <w:szCs w:val="28"/>
        </w:rPr>
        <w:t xml:space="preserve">Extrapolate </w:t>
      </w:r>
      <w:r w:rsidRPr="00E115C2">
        <w:rPr>
          <w:sz w:val="28"/>
          <w:szCs w:val="28"/>
        </w:rPr>
        <w:t>- gain knowledge; to infer from something that is known; conjecture</w:t>
      </w:r>
    </w:p>
    <w:p w:rsidR="00B276CD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Adroit-</w:t>
      </w:r>
      <w:r w:rsidRPr="00E115C2">
        <w:rPr>
          <w:sz w:val="28"/>
          <w:szCs w:val="28"/>
        </w:rPr>
        <w:t xml:space="preserve"> skilled, adept</w:t>
      </w:r>
    </w:p>
    <w:p w:rsidR="00B276CD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Nefarious</w:t>
      </w:r>
      <w:r w:rsidRPr="00E115C2">
        <w:rPr>
          <w:sz w:val="28"/>
          <w:szCs w:val="28"/>
        </w:rPr>
        <w:t>-evil, wicked</w:t>
      </w:r>
    </w:p>
    <w:p w:rsidR="00B276CD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Byzantine</w:t>
      </w:r>
      <w:r w:rsidRPr="00E115C2">
        <w:rPr>
          <w:sz w:val="28"/>
          <w:szCs w:val="28"/>
        </w:rPr>
        <w:t xml:space="preserve"> - complex; involved</w:t>
      </w:r>
    </w:p>
    <w:p w:rsidR="00B276CD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Acumen</w:t>
      </w:r>
      <w:r w:rsidRPr="00E115C2">
        <w:rPr>
          <w:sz w:val="28"/>
          <w:szCs w:val="28"/>
        </w:rPr>
        <w:t>-shrewdness; insightfulness</w:t>
      </w:r>
    </w:p>
    <w:p w:rsidR="00B276CD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Epitome</w:t>
      </w:r>
      <w:r w:rsidRPr="00E115C2">
        <w:rPr>
          <w:sz w:val="28"/>
          <w:szCs w:val="28"/>
        </w:rPr>
        <w:t>-standard or typical example; paradigm </w:t>
      </w:r>
      <w:r w:rsidRPr="00E115C2">
        <w:rPr>
          <w:sz w:val="28"/>
          <w:szCs w:val="28"/>
        </w:rPr>
        <w:br/>
      </w:r>
      <w:r w:rsidRPr="00E115C2">
        <w:rPr>
          <w:sz w:val="28"/>
          <w:szCs w:val="28"/>
        </w:rPr>
        <w:br/>
      </w:r>
      <w:r w:rsidRPr="00E115C2">
        <w:rPr>
          <w:b/>
          <w:sz w:val="28"/>
          <w:szCs w:val="28"/>
        </w:rPr>
        <w:t>Nebulous-</w:t>
      </w:r>
      <w:r w:rsidRPr="00E115C2">
        <w:rPr>
          <w:sz w:val="28"/>
          <w:szCs w:val="28"/>
        </w:rPr>
        <w:t>lacking definition,</w:t>
      </w:r>
      <w:r w:rsidR="005B63E9" w:rsidRPr="00E115C2">
        <w:rPr>
          <w:sz w:val="28"/>
          <w:szCs w:val="28"/>
        </w:rPr>
        <w:t xml:space="preserve"> c</w:t>
      </w:r>
      <w:r w:rsidRPr="00E115C2">
        <w:rPr>
          <w:sz w:val="28"/>
          <w:szCs w:val="28"/>
        </w:rPr>
        <w:t>loudy, indefinite</w:t>
      </w:r>
    </w:p>
    <w:p w:rsidR="00B276CD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lastRenderedPageBreak/>
        <w:t>Insolent-</w:t>
      </w:r>
      <w:r w:rsidRPr="00E115C2">
        <w:rPr>
          <w:sz w:val="28"/>
          <w:szCs w:val="28"/>
        </w:rPr>
        <w:t xml:space="preserve"> boldly rude or disrespectful</w:t>
      </w:r>
    </w:p>
    <w:p w:rsidR="00B276CD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Pacifist</w:t>
      </w:r>
      <w:r w:rsidRPr="00E115C2">
        <w:rPr>
          <w:sz w:val="28"/>
          <w:szCs w:val="28"/>
        </w:rPr>
        <w:t>-peace maker</w:t>
      </w:r>
      <w:r w:rsidR="002D4197" w:rsidRPr="00E115C2">
        <w:rPr>
          <w:sz w:val="28"/>
          <w:szCs w:val="28"/>
        </w:rPr>
        <w:t xml:space="preserve"> (</w:t>
      </w:r>
      <w:r w:rsidR="002D4197" w:rsidRPr="00E115C2">
        <w:rPr>
          <w:b/>
          <w:sz w:val="28"/>
          <w:szCs w:val="28"/>
        </w:rPr>
        <w:t>pacify</w:t>
      </w:r>
      <w:r w:rsidR="002D4197" w:rsidRPr="00E115C2">
        <w:rPr>
          <w:sz w:val="28"/>
          <w:szCs w:val="28"/>
        </w:rPr>
        <w:t xml:space="preserve"> – to calm, </w:t>
      </w:r>
      <w:r w:rsidR="002D4197" w:rsidRPr="00E115C2">
        <w:rPr>
          <w:b/>
          <w:sz w:val="28"/>
          <w:szCs w:val="28"/>
        </w:rPr>
        <w:t>assuage</w:t>
      </w:r>
      <w:r w:rsidR="002D4197" w:rsidRPr="00E115C2">
        <w:rPr>
          <w:sz w:val="28"/>
          <w:szCs w:val="28"/>
        </w:rPr>
        <w:t>, appease)</w:t>
      </w:r>
    </w:p>
    <w:p w:rsidR="00B276CD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Tenacious-</w:t>
      </w:r>
      <w:r w:rsidRPr="00E115C2">
        <w:rPr>
          <w:sz w:val="28"/>
          <w:szCs w:val="28"/>
        </w:rPr>
        <w:t xml:space="preserve"> determined; stubbornly persistent</w:t>
      </w:r>
      <w:r w:rsidRPr="00E115C2">
        <w:rPr>
          <w:sz w:val="28"/>
          <w:szCs w:val="28"/>
        </w:rPr>
        <w:br/>
      </w:r>
      <w:r w:rsidRPr="00E115C2">
        <w:rPr>
          <w:sz w:val="28"/>
          <w:szCs w:val="28"/>
        </w:rPr>
        <w:br/>
      </w:r>
      <w:r w:rsidRPr="00E115C2">
        <w:rPr>
          <w:b/>
          <w:sz w:val="28"/>
          <w:szCs w:val="28"/>
        </w:rPr>
        <w:t>Exacerbate</w:t>
      </w:r>
      <w:r w:rsidRPr="00E115C2">
        <w:rPr>
          <w:sz w:val="28"/>
          <w:szCs w:val="28"/>
        </w:rPr>
        <w:t>-to make worse</w:t>
      </w:r>
    </w:p>
    <w:p w:rsidR="00B276CD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Ameliorate-</w:t>
      </w:r>
      <w:r w:rsidRPr="00E115C2">
        <w:rPr>
          <w:sz w:val="28"/>
          <w:szCs w:val="28"/>
        </w:rPr>
        <w:t xml:space="preserve"> to make better</w:t>
      </w:r>
    </w:p>
    <w:p w:rsidR="00B276CD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Fastidious-</w:t>
      </w:r>
      <w:r w:rsidRPr="00E115C2">
        <w:rPr>
          <w:sz w:val="28"/>
          <w:szCs w:val="28"/>
        </w:rPr>
        <w:t xml:space="preserve"> showing attention to detail, meticulous</w:t>
      </w:r>
    </w:p>
    <w:p w:rsidR="00B276CD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Disparage</w:t>
      </w:r>
      <w:r w:rsidRPr="00E115C2">
        <w:rPr>
          <w:sz w:val="28"/>
          <w:szCs w:val="28"/>
        </w:rPr>
        <w:t>-criticize</w:t>
      </w:r>
      <w:r w:rsidR="005B63E9" w:rsidRPr="00E115C2">
        <w:rPr>
          <w:sz w:val="28"/>
          <w:szCs w:val="28"/>
        </w:rPr>
        <w:t>; express a negative opinion of</w:t>
      </w:r>
    </w:p>
    <w:p w:rsidR="00B276CD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Meticulous</w:t>
      </w:r>
      <w:r w:rsidRPr="00E115C2">
        <w:rPr>
          <w:sz w:val="28"/>
          <w:szCs w:val="28"/>
        </w:rPr>
        <w:t>-marked by careful attention to details, precise, picky</w:t>
      </w:r>
    </w:p>
    <w:p w:rsidR="00B276CD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Anomaly</w:t>
      </w:r>
      <w:r w:rsidRPr="00E115C2">
        <w:rPr>
          <w:sz w:val="28"/>
          <w:szCs w:val="28"/>
        </w:rPr>
        <w:t>-deviation from the norm; abnormality</w:t>
      </w:r>
      <w:r w:rsidRPr="00E115C2">
        <w:rPr>
          <w:sz w:val="28"/>
          <w:szCs w:val="28"/>
        </w:rPr>
        <w:br/>
      </w:r>
      <w:r w:rsidRPr="00E115C2">
        <w:rPr>
          <w:sz w:val="28"/>
          <w:szCs w:val="28"/>
        </w:rPr>
        <w:br/>
      </w:r>
      <w:r w:rsidRPr="00E115C2">
        <w:rPr>
          <w:b/>
          <w:sz w:val="28"/>
          <w:szCs w:val="28"/>
        </w:rPr>
        <w:t>Incredulous</w:t>
      </w:r>
      <w:r w:rsidRPr="00E115C2">
        <w:rPr>
          <w:sz w:val="28"/>
          <w:szCs w:val="28"/>
        </w:rPr>
        <w:t>-disbelieving; skeptical</w:t>
      </w:r>
      <w:r w:rsidR="005B63E9" w:rsidRPr="00E115C2">
        <w:rPr>
          <w:sz w:val="28"/>
          <w:szCs w:val="28"/>
        </w:rPr>
        <w:t>; unbelievable</w:t>
      </w:r>
    </w:p>
    <w:p w:rsidR="00B276CD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 xml:space="preserve">Satiated </w:t>
      </w:r>
      <w:r w:rsidRPr="00E115C2">
        <w:rPr>
          <w:sz w:val="28"/>
          <w:szCs w:val="28"/>
        </w:rPr>
        <w:t>- satisfied</w:t>
      </w:r>
      <w:r w:rsidRPr="00E115C2">
        <w:rPr>
          <w:sz w:val="28"/>
          <w:szCs w:val="28"/>
        </w:rPr>
        <w:br/>
      </w:r>
      <w:r w:rsidRPr="00E115C2">
        <w:rPr>
          <w:sz w:val="28"/>
          <w:szCs w:val="28"/>
        </w:rPr>
        <w:br/>
      </w:r>
      <w:r w:rsidRPr="00E115C2">
        <w:rPr>
          <w:b/>
          <w:sz w:val="28"/>
          <w:szCs w:val="28"/>
        </w:rPr>
        <w:t>Indulgent-</w:t>
      </w:r>
      <w:r w:rsidRPr="00E115C2">
        <w:rPr>
          <w:sz w:val="28"/>
          <w:szCs w:val="28"/>
        </w:rPr>
        <w:t xml:space="preserve"> tolerant</w:t>
      </w:r>
      <w:r w:rsidR="005B63E9" w:rsidRPr="00E115C2">
        <w:rPr>
          <w:sz w:val="28"/>
          <w:szCs w:val="28"/>
        </w:rPr>
        <w:t xml:space="preserve"> or lenient</w:t>
      </w:r>
    </w:p>
    <w:p w:rsidR="00B276CD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Nonchalant</w:t>
      </w:r>
      <w:r w:rsidR="005B63E9" w:rsidRPr="00E115C2">
        <w:rPr>
          <w:b/>
          <w:sz w:val="28"/>
          <w:szCs w:val="28"/>
        </w:rPr>
        <w:t xml:space="preserve"> </w:t>
      </w:r>
      <w:r w:rsidR="005B63E9" w:rsidRPr="00E115C2">
        <w:rPr>
          <w:sz w:val="28"/>
          <w:szCs w:val="28"/>
        </w:rPr>
        <w:t>– casual, unconcerned</w:t>
      </w:r>
    </w:p>
    <w:p w:rsidR="00B276CD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Somber-</w:t>
      </w:r>
      <w:r w:rsidRPr="00E115C2">
        <w:rPr>
          <w:sz w:val="28"/>
          <w:szCs w:val="28"/>
        </w:rPr>
        <w:t>sullen,</w:t>
      </w:r>
      <w:r w:rsidR="005B63E9" w:rsidRPr="00E115C2">
        <w:rPr>
          <w:sz w:val="28"/>
          <w:szCs w:val="28"/>
        </w:rPr>
        <w:t xml:space="preserve"> ill</w:t>
      </w:r>
      <w:r w:rsidRPr="00E115C2">
        <w:rPr>
          <w:sz w:val="28"/>
          <w:szCs w:val="28"/>
        </w:rPr>
        <w:t>-tempered</w:t>
      </w:r>
    </w:p>
    <w:p w:rsidR="00B276CD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Obstinate</w:t>
      </w:r>
      <w:r w:rsidRPr="00E115C2">
        <w:rPr>
          <w:sz w:val="28"/>
          <w:szCs w:val="28"/>
        </w:rPr>
        <w:t>- stubborn</w:t>
      </w:r>
      <w:r w:rsidR="005B63E9" w:rsidRPr="00E115C2">
        <w:rPr>
          <w:sz w:val="28"/>
          <w:szCs w:val="28"/>
        </w:rPr>
        <w:t>; resistant to guidance or discipline</w:t>
      </w:r>
    </w:p>
    <w:p w:rsidR="00B276CD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Superfluous</w:t>
      </w:r>
      <w:r w:rsidRPr="00E115C2">
        <w:rPr>
          <w:sz w:val="28"/>
          <w:szCs w:val="28"/>
        </w:rPr>
        <w:t>-extra, more than what's needed</w:t>
      </w:r>
      <w:r w:rsidR="005B63E9" w:rsidRPr="00E115C2">
        <w:rPr>
          <w:sz w:val="28"/>
          <w:szCs w:val="28"/>
        </w:rPr>
        <w:t>, excess</w:t>
      </w:r>
    </w:p>
    <w:p w:rsidR="00B276CD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Plausible</w:t>
      </w:r>
      <w:r w:rsidRPr="00E115C2">
        <w:rPr>
          <w:sz w:val="28"/>
          <w:szCs w:val="28"/>
        </w:rPr>
        <w:t>- possible</w:t>
      </w:r>
      <w:r w:rsidR="005B63E9" w:rsidRPr="00E115C2">
        <w:rPr>
          <w:sz w:val="28"/>
          <w:szCs w:val="28"/>
        </w:rPr>
        <w:t>; within the realm of credibility, believable</w:t>
      </w:r>
    </w:p>
    <w:p w:rsidR="00B276CD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Stupefied</w:t>
      </w:r>
      <w:r w:rsidRPr="00E115C2">
        <w:rPr>
          <w:sz w:val="28"/>
          <w:szCs w:val="28"/>
        </w:rPr>
        <w:t>- dazed</w:t>
      </w:r>
    </w:p>
    <w:p w:rsidR="00B276CD" w:rsidRPr="00E115C2" w:rsidRDefault="005B63E9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Opulent</w:t>
      </w:r>
      <w:r w:rsidRPr="00E115C2">
        <w:rPr>
          <w:sz w:val="28"/>
          <w:szCs w:val="28"/>
        </w:rPr>
        <w:t>-lavish, wealthy</w:t>
      </w:r>
    </w:p>
    <w:p w:rsidR="00B276CD" w:rsidRPr="00E115C2" w:rsidRDefault="005B63E9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 xml:space="preserve">Abhor </w:t>
      </w:r>
      <w:r w:rsidRPr="00E115C2">
        <w:rPr>
          <w:sz w:val="28"/>
          <w:szCs w:val="28"/>
        </w:rPr>
        <w:t>– to loathe, detest, hate</w:t>
      </w:r>
    </w:p>
    <w:p w:rsidR="00B276CD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Ascetic (</w:t>
      </w:r>
      <w:proofErr w:type="spellStart"/>
      <w:r w:rsidRPr="00E115C2">
        <w:rPr>
          <w:b/>
          <w:sz w:val="28"/>
          <w:szCs w:val="28"/>
        </w:rPr>
        <w:t>adj</w:t>
      </w:r>
      <w:proofErr w:type="spellEnd"/>
      <w:r w:rsidRPr="00E115C2">
        <w:rPr>
          <w:b/>
          <w:sz w:val="28"/>
          <w:szCs w:val="28"/>
        </w:rPr>
        <w:t xml:space="preserve">) or </w:t>
      </w:r>
      <w:proofErr w:type="spellStart"/>
      <w:proofErr w:type="gramStart"/>
      <w:r w:rsidRPr="00E115C2">
        <w:rPr>
          <w:b/>
          <w:sz w:val="28"/>
          <w:szCs w:val="28"/>
        </w:rPr>
        <w:t>aescete</w:t>
      </w:r>
      <w:proofErr w:type="spellEnd"/>
      <w:r w:rsidR="003C17D0">
        <w:rPr>
          <w:sz w:val="28"/>
          <w:szCs w:val="28"/>
        </w:rPr>
        <w:t>(</w:t>
      </w:r>
      <w:proofErr w:type="gramEnd"/>
      <w:r w:rsidR="003C17D0">
        <w:rPr>
          <w:sz w:val="28"/>
          <w:szCs w:val="28"/>
        </w:rPr>
        <w:t>noun) - abstainer, non-</w:t>
      </w:r>
      <w:r w:rsidRPr="00E115C2">
        <w:rPr>
          <w:sz w:val="28"/>
          <w:szCs w:val="28"/>
        </w:rPr>
        <w:t>indulgent</w:t>
      </w:r>
      <w:r w:rsidR="003C17D0">
        <w:rPr>
          <w:sz w:val="28"/>
          <w:szCs w:val="28"/>
        </w:rPr>
        <w:t>; practicing self-</w:t>
      </w:r>
      <w:r w:rsidR="005B63E9" w:rsidRPr="00E115C2">
        <w:rPr>
          <w:sz w:val="28"/>
          <w:szCs w:val="28"/>
        </w:rPr>
        <w:t>denial</w:t>
      </w:r>
    </w:p>
    <w:p w:rsidR="00B276CD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Pious-</w:t>
      </w:r>
      <w:r w:rsidRPr="00E115C2">
        <w:rPr>
          <w:sz w:val="28"/>
          <w:szCs w:val="28"/>
        </w:rPr>
        <w:t>holier than thou</w:t>
      </w:r>
      <w:r w:rsidR="005B63E9" w:rsidRPr="00E115C2">
        <w:rPr>
          <w:sz w:val="28"/>
          <w:szCs w:val="28"/>
        </w:rPr>
        <w:t>; devout, holy</w:t>
      </w:r>
      <w:r w:rsidRPr="00E115C2">
        <w:rPr>
          <w:sz w:val="28"/>
          <w:szCs w:val="28"/>
        </w:rPr>
        <w:br/>
      </w:r>
      <w:r w:rsidRPr="00E115C2">
        <w:rPr>
          <w:sz w:val="28"/>
          <w:szCs w:val="28"/>
        </w:rPr>
        <w:br/>
      </w:r>
      <w:r w:rsidRPr="00E115C2">
        <w:rPr>
          <w:b/>
          <w:sz w:val="28"/>
          <w:szCs w:val="28"/>
        </w:rPr>
        <w:t>Somber</w:t>
      </w:r>
      <w:r w:rsidR="002663EA" w:rsidRPr="00E115C2">
        <w:rPr>
          <w:sz w:val="28"/>
          <w:szCs w:val="28"/>
        </w:rPr>
        <w:t xml:space="preserve"> – grave or gloomy; cheerless</w:t>
      </w:r>
      <w:r w:rsidRPr="00E115C2">
        <w:rPr>
          <w:sz w:val="28"/>
          <w:szCs w:val="28"/>
        </w:rPr>
        <w:br/>
      </w:r>
      <w:r w:rsidRPr="00E115C2">
        <w:rPr>
          <w:sz w:val="28"/>
          <w:szCs w:val="28"/>
        </w:rPr>
        <w:lastRenderedPageBreak/>
        <w:br/>
      </w:r>
      <w:r w:rsidR="002D4197" w:rsidRPr="00E115C2">
        <w:rPr>
          <w:b/>
          <w:sz w:val="28"/>
          <w:szCs w:val="28"/>
        </w:rPr>
        <w:t>S</w:t>
      </w:r>
      <w:r w:rsidRPr="00E115C2">
        <w:rPr>
          <w:b/>
          <w:sz w:val="28"/>
          <w:szCs w:val="28"/>
        </w:rPr>
        <w:t>alubrious</w:t>
      </w:r>
      <w:r w:rsidR="002D4197" w:rsidRPr="00E115C2">
        <w:rPr>
          <w:b/>
          <w:sz w:val="28"/>
          <w:szCs w:val="28"/>
        </w:rPr>
        <w:t xml:space="preserve"> </w:t>
      </w:r>
      <w:r w:rsidR="002D4197" w:rsidRPr="00E115C2">
        <w:rPr>
          <w:sz w:val="28"/>
          <w:szCs w:val="28"/>
        </w:rPr>
        <w:t>– promoting health; healthful</w:t>
      </w:r>
    </w:p>
    <w:p w:rsidR="00B276CD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Adept</w:t>
      </w:r>
      <w:r w:rsidRPr="00E115C2">
        <w:rPr>
          <w:sz w:val="28"/>
          <w:szCs w:val="28"/>
        </w:rPr>
        <w:t xml:space="preserve"> - skilled, expert</w:t>
      </w:r>
    </w:p>
    <w:p w:rsidR="00B276CD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Petulant</w:t>
      </w:r>
      <w:r w:rsidR="002D4197" w:rsidRPr="00E115C2">
        <w:rPr>
          <w:sz w:val="28"/>
          <w:szCs w:val="28"/>
        </w:rPr>
        <w:t xml:space="preserve"> – easily annoyed</w:t>
      </w:r>
    </w:p>
    <w:p w:rsidR="00B276CD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Conciliatory</w:t>
      </w:r>
      <w:r w:rsidR="002D4197" w:rsidRPr="00E115C2">
        <w:rPr>
          <w:b/>
          <w:sz w:val="28"/>
          <w:szCs w:val="28"/>
        </w:rPr>
        <w:t xml:space="preserve"> –</w:t>
      </w:r>
      <w:r w:rsidR="002D4197" w:rsidRPr="00E115C2">
        <w:rPr>
          <w:sz w:val="28"/>
          <w:szCs w:val="28"/>
        </w:rPr>
        <w:t xml:space="preserve"> compromising, flexible, appeasing</w:t>
      </w:r>
    </w:p>
    <w:p w:rsidR="00B276CD" w:rsidRPr="00E115C2" w:rsidRDefault="00566C1F" w:rsidP="00B276CD">
      <w:pPr>
        <w:spacing w:line="240" w:lineRule="auto"/>
        <w:rPr>
          <w:b/>
          <w:sz w:val="28"/>
          <w:szCs w:val="28"/>
        </w:rPr>
      </w:pPr>
      <w:r w:rsidRPr="00E115C2">
        <w:rPr>
          <w:b/>
          <w:sz w:val="28"/>
          <w:szCs w:val="28"/>
        </w:rPr>
        <w:t>Acumen</w:t>
      </w:r>
      <w:r w:rsidR="002D4197" w:rsidRPr="00E115C2">
        <w:rPr>
          <w:b/>
          <w:sz w:val="28"/>
          <w:szCs w:val="28"/>
        </w:rPr>
        <w:t xml:space="preserve"> </w:t>
      </w:r>
      <w:r w:rsidR="002D4197" w:rsidRPr="00E115C2">
        <w:rPr>
          <w:sz w:val="28"/>
          <w:szCs w:val="28"/>
        </w:rPr>
        <w:t>– quickness of perception</w:t>
      </w:r>
      <w:r w:rsidR="002D4197" w:rsidRPr="00E115C2">
        <w:rPr>
          <w:b/>
          <w:sz w:val="28"/>
          <w:szCs w:val="28"/>
        </w:rPr>
        <w:t xml:space="preserve">; </w:t>
      </w:r>
      <w:r w:rsidR="002D4197" w:rsidRPr="00E115C2">
        <w:rPr>
          <w:sz w:val="28"/>
          <w:szCs w:val="28"/>
        </w:rPr>
        <w:t xml:space="preserve">insightfulness; </w:t>
      </w:r>
      <w:r w:rsidR="002D4197" w:rsidRPr="00E115C2">
        <w:rPr>
          <w:b/>
          <w:sz w:val="28"/>
          <w:szCs w:val="28"/>
        </w:rPr>
        <w:t>shrewd</w:t>
      </w:r>
      <w:r w:rsidR="002D4197" w:rsidRPr="00E115C2">
        <w:rPr>
          <w:sz w:val="28"/>
          <w:szCs w:val="28"/>
        </w:rPr>
        <w:t xml:space="preserve">ness; </w:t>
      </w:r>
      <w:r w:rsidR="002D4197" w:rsidRPr="00E115C2">
        <w:rPr>
          <w:b/>
          <w:sz w:val="28"/>
          <w:szCs w:val="28"/>
        </w:rPr>
        <w:t>astute</w:t>
      </w:r>
      <w:r w:rsidR="002D4197" w:rsidRPr="00E115C2">
        <w:rPr>
          <w:sz w:val="28"/>
          <w:szCs w:val="28"/>
        </w:rPr>
        <w:t xml:space="preserve">ness, </w:t>
      </w:r>
      <w:r w:rsidR="002D4197" w:rsidRPr="00E115C2">
        <w:rPr>
          <w:b/>
          <w:sz w:val="28"/>
          <w:szCs w:val="28"/>
        </w:rPr>
        <w:t>perspicacity</w:t>
      </w:r>
    </w:p>
    <w:p w:rsidR="00566C1F" w:rsidRPr="00E115C2" w:rsidRDefault="00B276CD" w:rsidP="00B276CD">
      <w:pPr>
        <w:spacing w:line="240" w:lineRule="auto"/>
        <w:rPr>
          <w:b/>
          <w:sz w:val="28"/>
          <w:szCs w:val="28"/>
        </w:rPr>
      </w:pPr>
      <w:r w:rsidRPr="00E115C2">
        <w:rPr>
          <w:b/>
          <w:sz w:val="28"/>
          <w:szCs w:val="28"/>
        </w:rPr>
        <w:t>L</w:t>
      </w:r>
      <w:r w:rsidR="00566C1F" w:rsidRPr="00E115C2">
        <w:rPr>
          <w:b/>
          <w:sz w:val="28"/>
          <w:szCs w:val="28"/>
        </w:rPr>
        <w:t>ucid</w:t>
      </w:r>
      <w:r w:rsidR="00566C1F" w:rsidRPr="00E115C2">
        <w:rPr>
          <w:sz w:val="28"/>
          <w:szCs w:val="28"/>
        </w:rPr>
        <w:t> </w:t>
      </w:r>
      <w:r w:rsidR="002D4197" w:rsidRPr="00E115C2">
        <w:rPr>
          <w:sz w:val="28"/>
          <w:szCs w:val="28"/>
        </w:rPr>
        <w:t>– clear; coherent; having a clear mind</w:t>
      </w:r>
    </w:p>
    <w:p w:rsidR="00566C1F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Fissure</w:t>
      </w:r>
      <w:r w:rsidR="002D4197" w:rsidRPr="00E115C2">
        <w:rPr>
          <w:sz w:val="28"/>
          <w:szCs w:val="28"/>
        </w:rPr>
        <w:t xml:space="preserve"> – narrow opening, crack</w:t>
      </w:r>
    </w:p>
    <w:p w:rsidR="00566C1F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Fallacy</w:t>
      </w:r>
      <w:r w:rsidR="002D4197" w:rsidRPr="00E115C2">
        <w:rPr>
          <w:sz w:val="28"/>
          <w:szCs w:val="28"/>
        </w:rPr>
        <w:t xml:space="preserve"> – misconception; false belief</w:t>
      </w:r>
    </w:p>
    <w:p w:rsidR="00566C1F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Amiable</w:t>
      </w:r>
      <w:r w:rsidR="002D4197" w:rsidRPr="00E115C2">
        <w:rPr>
          <w:sz w:val="28"/>
          <w:szCs w:val="28"/>
        </w:rPr>
        <w:t xml:space="preserve"> – friendly, </w:t>
      </w:r>
      <w:r w:rsidR="002D4197" w:rsidRPr="00E115C2">
        <w:rPr>
          <w:b/>
          <w:sz w:val="28"/>
          <w:szCs w:val="28"/>
        </w:rPr>
        <w:t>affable</w:t>
      </w:r>
      <w:r w:rsidR="002D4197" w:rsidRPr="00E115C2">
        <w:rPr>
          <w:sz w:val="28"/>
          <w:szCs w:val="28"/>
        </w:rPr>
        <w:t>, cordial, good-humored</w:t>
      </w:r>
    </w:p>
    <w:p w:rsidR="00566C1F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Philanthropy</w:t>
      </w:r>
      <w:r w:rsidR="002D4197" w:rsidRPr="00E115C2">
        <w:rPr>
          <w:sz w:val="28"/>
          <w:szCs w:val="28"/>
        </w:rPr>
        <w:t xml:space="preserve"> – someone who makes charitable donations to increase human well-being</w:t>
      </w:r>
    </w:p>
    <w:p w:rsidR="00566C1F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Vicarious</w:t>
      </w:r>
      <w:r w:rsidR="002D4197" w:rsidRPr="00E115C2">
        <w:rPr>
          <w:sz w:val="28"/>
          <w:szCs w:val="28"/>
        </w:rPr>
        <w:t xml:space="preserve"> </w:t>
      </w:r>
      <w:r w:rsidR="00547272" w:rsidRPr="00E115C2">
        <w:rPr>
          <w:sz w:val="28"/>
          <w:szCs w:val="28"/>
        </w:rPr>
        <w:t>–</w:t>
      </w:r>
      <w:r w:rsidR="002D4197" w:rsidRPr="00E115C2">
        <w:rPr>
          <w:sz w:val="28"/>
          <w:szCs w:val="28"/>
        </w:rPr>
        <w:t xml:space="preserve"> </w:t>
      </w:r>
      <w:r w:rsidR="00547272" w:rsidRPr="00E115C2">
        <w:rPr>
          <w:sz w:val="28"/>
          <w:szCs w:val="28"/>
        </w:rPr>
        <w:t>suffered or done by one person as a substitute for another “To live vicariously through someone”</w:t>
      </w:r>
    </w:p>
    <w:p w:rsidR="00566C1F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Congenial</w:t>
      </w:r>
      <w:r w:rsidR="00547272" w:rsidRPr="00E115C2">
        <w:rPr>
          <w:sz w:val="28"/>
          <w:szCs w:val="28"/>
        </w:rPr>
        <w:t xml:space="preserve"> – agreeable, friendly</w:t>
      </w:r>
    </w:p>
    <w:p w:rsidR="00566C1F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Eclectic</w:t>
      </w:r>
      <w:r w:rsidR="00547272" w:rsidRPr="00E115C2">
        <w:rPr>
          <w:b/>
          <w:sz w:val="28"/>
          <w:szCs w:val="28"/>
        </w:rPr>
        <w:t xml:space="preserve"> </w:t>
      </w:r>
      <w:r w:rsidR="00547272" w:rsidRPr="00E115C2">
        <w:rPr>
          <w:sz w:val="28"/>
          <w:szCs w:val="28"/>
        </w:rPr>
        <w:t>– varied, assorted, miscellaneous – “an eclectic mix of music”</w:t>
      </w:r>
    </w:p>
    <w:p w:rsidR="00566C1F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 xml:space="preserve">Quixotic </w:t>
      </w:r>
      <w:r w:rsidRPr="00E115C2">
        <w:rPr>
          <w:sz w:val="28"/>
          <w:szCs w:val="28"/>
        </w:rPr>
        <w:t>–</w:t>
      </w:r>
      <w:r w:rsidR="00547272" w:rsidRPr="00E115C2">
        <w:rPr>
          <w:sz w:val="28"/>
          <w:szCs w:val="28"/>
        </w:rPr>
        <w:t>not sensible about practical matters; unrealistic; foolishly impractical especially in the pursuit of ideals, romantic or wild-eyed</w:t>
      </w:r>
    </w:p>
    <w:p w:rsidR="00566C1F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Pliant</w:t>
      </w:r>
      <w:r w:rsidR="00547272" w:rsidRPr="00E115C2">
        <w:rPr>
          <w:sz w:val="28"/>
          <w:szCs w:val="28"/>
        </w:rPr>
        <w:t xml:space="preserve"> – flexible; adaptable, capable of being shaped or bent</w:t>
      </w:r>
    </w:p>
    <w:p w:rsidR="00566C1F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Elusive</w:t>
      </w:r>
      <w:r w:rsidR="00547272" w:rsidRPr="00E115C2">
        <w:rPr>
          <w:b/>
          <w:sz w:val="28"/>
          <w:szCs w:val="28"/>
        </w:rPr>
        <w:t xml:space="preserve"> </w:t>
      </w:r>
      <w:r w:rsidR="00547272" w:rsidRPr="00E115C2">
        <w:rPr>
          <w:sz w:val="28"/>
          <w:szCs w:val="28"/>
        </w:rPr>
        <w:t>– evasive; difficult to detect or grasp; skillful at eluding capture</w:t>
      </w:r>
    </w:p>
    <w:p w:rsidR="00566C1F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Extol</w:t>
      </w:r>
      <w:r w:rsidRPr="00E115C2">
        <w:rPr>
          <w:sz w:val="28"/>
          <w:szCs w:val="28"/>
        </w:rPr>
        <w:t xml:space="preserve"> – to praise</w:t>
      </w:r>
    </w:p>
    <w:p w:rsidR="00566C1F" w:rsidRPr="00E115C2" w:rsidRDefault="00566C1F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 xml:space="preserve">Naïve </w:t>
      </w:r>
      <w:r w:rsidRPr="00E115C2">
        <w:rPr>
          <w:sz w:val="28"/>
          <w:szCs w:val="28"/>
        </w:rPr>
        <w:t xml:space="preserve">(noun:  </w:t>
      </w:r>
      <w:proofErr w:type="spellStart"/>
      <w:r w:rsidRPr="00E115C2">
        <w:rPr>
          <w:sz w:val="28"/>
          <w:szCs w:val="28"/>
        </w:rPr>
        <w:t>Naivete</w:t>
      </w:r>
      <w:proofErr w:type="spellEnd"/>
      <w:r w:rsidRPr="00E115C2">
        <w:rPr>
          <w:sz w:val="28"/>
          <w:szCs w:val="28"/>
        </w:rPr>
        <w:t>)</w:t>
      </w:r>
      <w:r w:rsidR="00547272" w:rsidRPr="00E115C2">
        <w:rPr>
          <w:sz w:val="28"/>
          <w:szCs w:val="28"/>
        </w:rPr>
        <w:t xml:space="preserve"> – lacking sophistication or life experience; unworldly</w:t>
      </w:r>
    </w:p>
    <w:p w:rsidR="00566C1F" w:rsidRPr="00E115C2" w:rsidRDefault="00B276CD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Inept</w:t>
      </w:r>
      <w:r w:rsidRPr="00E115C2">
        <w:rPr>
          <w:sz w:val="28"/>
          <w:szCs w:val="28"/>
        </w:rPr>
        <w:t xml:space="preserve"> – generally incompetent; clumsy</w:t>
      </w:r>
    </w:p>
    <w:p w:rsidR="00B276CD" w:rsidRPr="00E115C2" w:rsidRDefault="005B63E9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Conduit</w:t>
      </w:r>
      <w:r w:rsidRPr="00E115C2">
        <w:rPr>
          <w:sz w:val="28"/>
          <w:szCs w:val="28"/>
        </w:rPr>
        <w:t>-pipe or channel (can be used figuratively too)</w:t>
      </w:r>
    </w:p>
    <w:p w:rsidR="00B276CD" w:rsidRDefault="00B276CD" w:rsidP="00B276CD">
      <w:pPr>
        <w:spacing w:line="240" w:lineRule="auto"/>
        <w:rPr>
          <w:sz w:val="28"/>
          <w:szCs w:val="28"/>
        </w:rPr>
      </w:pPr>
      <w:r w:rsidRPr="00E115C2">
        <w:rPr>
          <w:b/>
          <w:sz w:val="28"/>
          <w:szCs w:val="28"/>
        </w:rPr>
        <w:t>Cognizant</w:t>
      </w:r>
      <w:r w:rsidRPr="00E115C2">
        <w:rPr>
          <w:sz w:val="28"/>
          <w:szCs w:val="28"/>
        </w:rPr>
        <w:t xml:space="preserve"> – aware; having knowledge or understanding</w:t>
      </w:r>
    </w:p>
    <w:p w:rsidR="00453A18" w:rsidRDefault="00453A18" w:rsidP="00B276CD">
      <w:pPr>
        <w:spacing w:line="240" w:lineRule="auto"/>
        <w:rPr>
          <w:sz w:val="28"/>
          <w:szCs w:val="28"/>
        </w:rPr>
      </w:pPr>
    </w:p>
    <w:p w:rsidR="00453A18" w:rsidRPr="00642AA1" w:rsidRDefault="00453A18" w:rsidP="00B276CD">
      <w:pPr>
        <w:spacing w:line="240" w:lineRule="auto"/>
        <w:rPr>
          <w:b/>
          <w:sz w:val="28"/>
          <w:szCs w:val="28"/>
          <w:u w:val="single"/>
        </w:rPr>
      </w:pPr>
      <w:r w:rsidRPr="00642AA1">
        <w:rPr>
          <w:b/>
          <w:sz w:val="28"/>
          <w:szCs w:val="28"/>
          <w:u w:val="single"/>
        </w:rPr>
        <w:t>Additions:</w:t>
      </w:r>
    </w:p>
    <w:p w:rsidR="00453A18" w:rsidRPr="00AA7CBC" w:rsidRDefault="00453A18" w:rsidP="00453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eastAsia="Times New Roman" w:cstheme="minorHAnsi"/>
          <w:color w:val="2A2A2A"/>
          <w:sz w:val="28"/>
          <w:szCs w:val="28"/>
        </w:rPr>
      </w:pPr>
      <w:r w:rsidRPr="00453A18">
        <w:rPr>
          <w:rFonts w:eastAsia="Times New Roman" w:cstheme="minorHAnsi"/>
          <w:b/>
          <w:color w:val="2A2A2A"/>
          <w:sz w:val="28"/>
          <w:szCs w:val="28"/>
        </w:rPr>
        <w:t>Copious</w:t>
      </w:r>
      <w:r w:rsidRPr="00AA7CBC">
        <w:rPr>
          <w:rFonts w:eastAsia="Times New Roman" w:cstheme="minorHAnsi"/>
          <w:b/>
          <w:color w:val="2A2A2A"/>
          <w:sz w:val="28"/>
          <w:szCs w:val="28"/>
        </w:rPr>
        <w:t xml:space="preserve"> </w:t>
      </w:r>
      <w:r w:rsidRPr="00453A18">
        <w:rPr>
          <w:rFonts w:eastAsia="Times New Roman" w:cstheme="minorHAnsi"/>
          <w:color w:val="2A2A2A"/>
          <w:sz w:val="28"/>
          <w:szCs w:val="28"/>
        </w:rPr>
        <w:t>-</w:t>
      </w:r>
      <w:r w:rsidRPr="00AA7CBC">
        <w:rPr>
          <w:rFonts w:eastAsia="Times New Roman" w:cstheme="minorHAnsi"/>
          <w:color w:val="2A2A2A"/>
          <w:sz w:val="28"/>
          <w:szCs w:val="28"/>
        </w:rPr>
        <w:t xml:space="preserve"> </w:t>
      </w:r>
      <w:r w:rsidRPr="00453A18">
        <w:rPr>
          <w:rFonts w:eastAsia="Times New Roman" w:cstheme="minorHAnsi"/>
          <w:color w:val="2A2A2A"/>
          <w:sz w:val="28"/>
          <w:szCs w:val="28"/>
        </w:rPr>
        <w:t>abundant, plentiful</w:t>
      </w:r>
    </w:p>
    <w:p w:rsidR="00453A18" w:rsidRPr="00AA7CBC" w:rsidRDefault="00453A18" w:rsidP="00453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eastAsia="Times New Roman" w:cstheme="minorHAnsi"/>
          <w:color w:val="2A2A2A"/>
          <w:sz w:val="28"/>
          <w:szCs w:val="28"/>
        </w:rPr>
      </w:pPr>
      <w:r w:rsidRPr="00453A18">
        <w:rPr>
          <w:rFonts w:eastAsia="Times New Roman" w:cstheme="minorHAnsi"/>
          <w:color w:val="2A2A2A"/>
          <w:sz w:val="28"/>
          <w:szCs w:val="28"/>
        </w:rPr>
        <w:br/>
      </w:r>
      <w:r w:rsidRPr="00453A18">
        <w:rPr>
          <w:rFonts w:eastAsia="Times New Roman" w:cstheme="minorHAnsi"/>
          <w:b/>
          <w:color w:val="2A2A2A"/>
          <w:sz w:val="28"/>
          <w:szCs w:val="28"/>
        </w:rPr>
        <w:t>Languid</w:t>
      </w:r>
      <w:r w:rsidRPr="00453A18">
        <w:rPr>
          <w:rFonts w:eastAsia="Times New Roman" w:cstheme="minorHAnsi"/>
          <w:color w:val="2A2A2A"/>
          <w:sz w:val="28"/>
          <w:szCs w:val="28"/>
        </w:rPr>
        <w:t xml:space="preserve"> - dreamy, </w:t>
      </w:r>
      <w:r w:rsidR="00990240">
        <w:rPr>
          <w:rFonts w:eastAsia="Times New Roman" w:cstheme="minorHAnsi"/>
          <w:color w:val="2A2A2A"/>
          <w:sz w:val="28"/>
          <w:szCs w:val="28"/>
        </w:rPr>
        <w:t>l</w:t>
      </w:r>
      <w:r w:rsidRPr="00453A18">
        <w:rPr>
          <w:rFonts w:eastAsia="Times New Roman" w:cstheme="minorHAnsi"/>
          <w:color w:val="2A2A2A"/>
          <w:sz w:val="28"/>
          <w:szCs w:val="28"/>
        </w:rPr>
        <w:t>acking</w:t>
      </w:r>
      <w:r w:rsidR="00990240">
        <w:rPr>
          <w:rFonts w:eastAsia="Times New Roman" w:cstheme="minorHAnsi"/>
          <w:color w:val="2A2A2A"/>
          <w:sz w:val="28"/>
          <w:szCs w:val="28"/>
        </w:rPr>
        <w:t xml:space="preserve"> energy and</w:t>
      </w:r>
      <w:r w:rsidRPr="00453A18">
        <w:rPr>
          <w:rFonts w:eastAsia="Times New Roman" w:cstheme="minorHAnsi"/>
          <w:color w:val="2A2A2A"/>
          <w:sz w:val="28"/>
          <w:szCs w:val="28"/>
        </w:rPr>
        <w:t xml:space="preserve"> liveliness</w:t>
      </w:r>
    </w:p>
    <w:p w:rsidR="00453A18" w:rsidRPr="00AA7CBC" w:rsidRDefault="00453A18" w:rsidP="00453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eastAsia="Times New Roman" w:cstheme="minorHAnsi"/>
          <w:color w:val="2A2A2A"/>
          <w:sz w:val="28"/>
          <w:szCs w:val="28"/>
        </w:rPr>
      </w:pPr>
      <w:r w:rsidRPr="00453A18">
        <w:rPr>
          <w:rFonts w:eastAsia="Times New Roman" w:cstheme="minorHAnsi"/>
          <w:color w:val="2A2A2A"/>
          <w:sz w:val="28"/>
          <w:szCs w:val="28"/>
        </w:rPr>
        <w:br/>
      </w:r>
      <w:r w:rsidRPr="00453A18">
        <w:rPr>
          <w:rFonts w:eastAsia="Times New Roman" w:cstheme="minorHAnsi"/>
          <w:b/>
          <w:color w:val="2A2A2A"/>
          <w:sz w:val="28"/>
          <w:szCs w:val="28"/>
        </w:rPr>
        <w:t>Conflagration</w:t>
      </w:r>
      <w:r w:rsidRPr="00453A18">
        <w:rPr>
          <w:rFonts w:eastAsia="Times New Roman" w:cstheme="minorHAnsi"/>
          <w:color w:val="2A2A2A"/>
          <w:sz w:val="28"/>
          <w:szCs w:val="28"/>
        </w:rPr>
        <w:t xml:space="preserve"> - a great fire</w:t>
      </w:r>
    </w:p>
    <w:p w:rsidR="00453A18" w:rsidRPr="00AA7CBC" w:rsidRDefault="00453A18" w:rsidP="00453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eastAsia="Times New Roman" w:cstheme="minorHAnsi"/>
          <w:color w:val="2A2A2A"/>
          <w:sz w:val="28"/>
          <w:szCs w:val="28"/>
        </w:rPr>
      </w:pPr>
      <w:r w:rsidRPr="00AA7CBC">
        <w:rPr>
          <w:rFonts w:eastAsia="Times New Roman" w:cstheme="minorHAnsi"/>
          <w:color w:val="2A2A2A"/>
          <w:sz w:val="28"/>
          <w:szCs w:val="28"/>
        </w:rPr>
        <w:br/>
      </w:r>
      <w:r w:rsidRPr="00AA7CBC">
        <w:rPr>
          <w:rFonts w:eastAsia="Times New Roman" w:cstheme="minorHAnsi"/>
          <w:b/>
          <w:color w:val="2A2A2A"/>
          <w:sz w:val="28"/>
          <w:szCs w:val="28"/>
        </w:rPr>
        <w:t xml:space="preserve">Innate </w:t>
      </w:r>
      <w:r w:rsidRPr="00AA7CBC">
        <w:rPr>
          <w:rFonts w:eastAsia="Times New Roman" w:cstheme="minorHAnsi"/>
          <w:color w:val="2A2A2A"/>
          <w:sz w:val="28"/>
          <w:szCs w:val="28"/>
        </w:rPr>
        <w:t>– inborn; present at birth</w:t>
      </w:r>
    </w:p>
    <w:p w:rsidR="00C52D46" w:rsidRPr="00AA7CBC" w:rsidRDefault="00453A18" w:rsidP="00453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eastAsia="Times New Roman" w:cstheme="minorHAnsi"/>
          <w:color w:val="2A2A2A"/>
          <w:sz w:val="28"/>
          <w:szCs w:val="28"/>
        </w:rPr>
      </w:pPr>
      <w:r w:rsidRPr="00453A18">
        <w:rPr>
          <w:rFonts w:eastAsia="Times New Roman" w:cstheme="minorHAnsi"/>
          <w:color w:val="2A2A2A"/>
          <w:sz w:val="28"/>
          <w:szCs w:val="28"/>
        </w:rPr>
        <w:br/>
      </w:r>
      <w:r w:rsidRPr="00453A18">
        <w:rPr>
          <w:rFonts w:eastAsia="Times New Roman" w:cstheme="minorHAnsi"/>
          <w:b/>
          <w:color w:val="2A2A2A"/>
          <w:sz w:val="28"/>
          <w:szCs w:val="28"/>
        </w:rPr>
        <w:t>Alleviate</w:t>
      </w:r>
      <w:r w:rsidRPr="00453A18">
        <w:rPr>
          <w:rFonts w:eastAsia="Times New Roman" w:cstheme="minorHAnsi"/>
          <w:color w:val="2A2A2A"/>
          <w:sz w:val="28"/>
          <w:szCs w:val="28"/>
        </w:rPr>
        <w:t xml:space="preserve"> - to lessen "alleviate the pain"</w:t>
      </w:r>
      <w:r w:rsidR="00C52D46" w:rsidRPr="00AA7CBC">
        <w:rPr>
          <w:rFonts w:eastAsia="Times New Roman" w:cstheme="minorHAnsi"/>
          <w:color w:val="2A2A2A"/>
          <w:sz w:val="28"/>
          <w:szCs w:val="28"/>
        </w:rPr>
        <w:t xml:space="preserve"> (root:  </w:t>
      </w:r>
      <w:proofErr w:type="spellStart"/>
      <w:r w:rsidR="00C52D46" w:rsidRPr="00AA7CBC">
        <w:rPr>
          <w:rFonts w:eastAsia="Times New Roman" w:cstheme="minorHAnsi"/>
          <w:color w:val="2A2A2A"/>
          <w:sz w:val="28"/>
          <w:szCs w:val="28"/>
        </w:rPr>
        <w:t>lev</w:t>
      </w:r>
      <w:proofErr w:type="spellEnd"/>
      <w:r w:rsidR="00C52D46" w:rsidRPr="00AA7CBC">
        <w:rPr>
          <w:rFonts w:eastAsia="Times New Roman" w:cstheme="minorHAnsi"/>
          <w:color w:val="2A2A2A"/>
          <w:sz w:val="28"/>
          <w:szCs w:val="28"/>
        </w:rPr>
        <w:t xml:space="preserve"> = to lighten as in “levitate”)</w:t>
      </w:r>
    </w:p>
    <w:p w:rsidR="00C52D46" w:rsidRPr="00AA7CBC" w:rsidRDefault="00453A18" w:rsidP="00453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eastAsia="Times New Roman" w:cstheme="minorHAnsi"/>
          <w:color w:val="2A2A2A"/>
          <w:sz w:val="28"/>
          <w:szCs w:val="28"/>
        </w:rPr>
      </w:pPr>
      <w:r w:rsidRPr="00453A18">
        <w:rPr>
          <w:rFonts w:eastAsia="Times New Roman" w:cstheme="minorHAnsi"/>
          <w:color w:val="2A2A2A"/>
          <w:sz w:val="28"/>
          <w:szCs w:val="28"/>
        </w:rPr>
        <w:br/>
      </w:r>
      <w:r w:rsidRPr="00453A18">
        <w:rPr>
          <w:rFonts w:eastAsia="Times New Roman" w:cstheme="minorHAnsi"/>
          <w:b/>
          <w:color w:val="2A2A2A"/>
          <w:sz w:val="28"/>
          <w:szCs w:val="28"/>
        </w:rPr>
        <w:t>Debacle</w:t>
      </w:r>
      <w:r w:rsidR="00C52D46" w:rsidRPr="00AA7CBC">
        <w:rPr>
          <w:rFonts w:eastAsia="Times New Roman" w:cstheme="minorHAnsi"/>
          <w:color w:val="2A2A2A"/>
          <w:sz w:val="28"/>
          <w:szCs w:val="28"/>
        </w:rPr>
        <w:t xml:space="preserve"> – a great disaster; fiasco</w:t>
      </w:r>
    </w:p>
    <w:p w:rsidR="00C52D46" w:rsidRPr="00AA7CBC" w:rsidRDefault="00453A18" w:rsidP="00453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eastAsia="Times New Roman" w:cstheme="minorHAnsi"/>
          <w:color w:val="2A2A2A"/>
          <w:sz w:val="28"/>
          <w:szCs w:val="28"/>
        </w:rPr>
      </w:pPr>
      <w:r w:rsidRPr="00453A18">
        <w:rPr>
          <w:rFonts w:eastAsia="Times New Roman" w:cstheme="minorHAnsi"/>
          <w:color w:val="2A2A2A"/>
          <w:sz w:val="28"/>
          <w:szCs w:val="28"/>
        </w:rPr>
        <w:br/>
      </w:r>
      <w:r w:rsidRPr="00453A18">
        <w:rPr>
          <w:rFonts w:eastAsia="Times New Roman" w:cstheme="minorHAnsi"/>
          <w:b/>
          <w:color w:val="2A2A2A"/>
          <w:sz w:val="28"/>
          <w:szCs w:val="28"/>
        </w:rPr>
        <w:t>Esoteric, arcane</w:t>
      </w:r>
      <w:r w:rsidRPr="00453A18">
        <w:rPr>
          <w:rFonts w:eastAsia="Times New Roman" w:cstheme="minorHAnsi"/>
          <w:color w:val="2A2A2A"/>
          <w:sz w:val="28"/>
          <w:szCs w:val="28"/>
        </w:rPr>
        <w:t xml:space="preserve"> - requiring hidden or specialty knowledge</w:t>
      </w:r>
      <w:r w:rsidRPr="00AA7CBC">
        <w:rPr>
          <w:rFonts w:eastAsia="Times New Roman" w:cstheme="minorHAnsi"/>
          <w:color w:val="2A2A2A"/>
          <w:sz w:val="28"/>
          <w:szCs w:val="28"/>
        </w:rPr>
        <w:t> </w:t>
      </w:r>
    </w:p>
    <w:p w:rsidR="00C52D46" w:rsidRPr="00AA7CBC" w:rsidRDefault="00453A18" w:rsidP="00453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eastAsia="Times New Roman" w:cstheme="minorHAnsi"/>
          <w:color w:val="2A2A2A"/>
          <w:sz w:val="28"/>
          <w:szCs w:val="28"/>
        </w:rPr>
      </w:pPr>
      <w:r w:rsidRPr="00453A18">
        <w:rPr>
          <w:rFonts w:eastAsia="Times New Roman" w:cstheme="minorHAnsi"/>
          <w:color w:val="2A2A2A"/>
          <w:sz w:val="28"/>
          <w:szCs w:val="28"/>
        </w:rPr>
        <w:br/>
      </w:r>
      <w:r w:rsidRPr="00453A18">
        <w:rPr>
          <w:rFonts w:eastAsia="Times New Roman" w:cstheme="minorHAnsi"/>
          <w:b/>
          <w:color w:val="2A2A2A"/>
          <w:sz w:val="28"/>
          <w:szCs w:val="28"/>
        </w:rPr>
        <w:t xml:space="preserve">Dearth </w:t>
      </w:r>
      <w:r w:rsidRPr="00453A18">
        <w:rPr>
          <w:rFonts w:eastAsia="Times New Roman" w:cstheme="minorHAnsi"/>
          <w:color w:val="2A2A2A"/>
          <w:sz w:val="28"/>
          <w:szCs w:val="28"/>
        </w:rPr>
        <w:t>- complete lack of</w:t>
      </w:r>
      <w:r w:rsidR="00C52D46" w:rsidRPr="00AA7CBC">
        <w:rPr>
          <w:rFonts w:eastAsia="Times New Roman" w:cstheme="minorHAnsi"/>
          <w:color w:val="2A2A2A"/>
          <w:sz w:val="28"/>
          <w:szCs w:val="28"/>
        </w:rPr>
        <w:t xml:space="preserve"> (a “dearth of knowledge”)</w:t>
      </w:r>
    </w:p>
    <w:p w:rsidR="00C52D46" w:rsidRPr="00AA7CBC" w:rsidRDefault="00453A18" w:rsidP="00453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eastAsia="Times New Roman" w:cstheme="minorHAnsi"/>
          <w:color w:val="2A2A2A"/>
          <w:sz w:val="28"/>
          <w:szCs w:val="28"/>
        </w:rPr>
      </w:pPr>
      <w:r w:rsidRPr="00453A18">
        <w:rPr>
          <w:rFonts w:eastAsia="Times New Roman" w:cstheme="minorHAnsi"/>
          <w:color w:val="2A2A2A"/>
          <w:sz w:val="28"/>
          <w:szCs w:val="28"/>
        </w:rPr>
        <w:br/>
      </w:r>
      <w:r w:rsidRPr="00453A18">
        <w:rPr>
          <w:rFonts w:eastAsia="Times New Roman" w:cstheme="minorHAnsi"/>
          <w:b/>
          <w:color w:val="2A2A2A"/>
          <w:sz w:val="28"/>
          <w:szCs w:val="28"/>
        </w:rPr>
        <w:t>Abstruse</w:t>
      </w:r>
      <w:r w:rsidRPr="00453A18">
        <w:rPr>
          <w:rFonts w:eastAsia="Times New Roman" w:cstheme="minorHAnsi"/>
          <w:color w:val="2A2A2A"/>
          <w:sz w:val="28"/>
          <w:szCs w:val="28"/>
        </w:rPr>
        <w:t xml:space="preserve"> - deep, incomprehensible</w:t>
      </w:r>
      <w:r w:rsidRPr="00453A18">
        <w:rPr>
          <w:rFonts w:eastAsia="Times New Roman" w:cstheme="minorHAnsi"/>
          <w:color w:val="2A2A2A"/>
          <w:sz w:val="28"/>
          <w:szCs w:val="28"/>
        </w:rPr>
        <w:br/>
      </w:r>
    </w:p>
    <w:p w:rsidR="00C52D46" w:rsidRPr="00AA7CBC" w:rsidRDefault="00453A18" w:rsidP="00453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eastAsia="Times New Roman" w:cstheme="minorHAnsi"/>
          <w:color w:val="2A2A2A"/>
          <w:sz w:val="28"/>
          <w:szCs w:val="28"/>
        </w:rPr>
      </w:pPr>
      <w:r w:rsidRPr="00453A18">
        <w:rPr>
          <w:rFonts w:eastAsia="Times New Roman" w:cstheme="minorHAnsi"/>
          <w:b/>
          <w:color w:val="2A2A2A"/>
          <w:sz w:val="28"/>
          <w:szCs w:val="28"/>
        </w:rPr>
        <w:t>Unequivocal</w:t>
      </w:r>
      <w:r w:rsidRPr="00453A18">
        <w:rPr>
          <w:rFonts w:eastAsia="Times New Roman" w:cstheme="minorHAnsi"/>
          <w:color w:val="2A2A2A"/>
          <w:sz w:val="28"/>
          <w:szCs w:val="28"/>
        </w:rPr>
        <w:t xml:space="preserve"> </w:t>
      </w:r>
      <w:r w:rsidR="00C52D46" w:rsidRPr="00AA7CBC">
        <w:rPr>
          <w:rFonts w:eastAsia="Times New Roman" w:cstheme="minorHAnsi"/>
          <w:color w:val="2A2A2A"/>
          <w:sz w:val="28"/>
          <w:szCs w:val="28"/>
        </w:rPr>
        <w:t>–</w:t>
      </w:r>
      <w:r w:rsidRPr="00453A18">
        <w:rPr>
          <w:rFonts w:eastAsia="Times New Roman" w:cstheme="minorHAnsi"/>
          <w:color w:val="2A2A2A"/>
          <w:sz w:val="28"/>
          <w:szCs w:val="28"/>
        </w:rPr>
        <w:t xml:space="preserve"> absolute</w:t>
      </w:r>
      <w:r w:rsidR="00C52D46" w:rsidRPr="00AA7CBC">
        <w:rPr>
          <w:rFonts w:eastAsia="Times New Roman" w:cstheme="minorHAnsi"/>
          <w:color w:val="2A2A2A"/>
          <w:sz w:val="28"/>
          <w:szCs w:val="28"/>
        </w:rPr>
        <w:t>, leaving no doubt, clear</w:t>
      </w:r>
    </w:p>
    <w:p w:rsidR="00C52D46" w:rsidRPr="00AA7CBC" w:rsidRDefault="00453A18" w:rsidP="00453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</w:pPr>
      <w:r w:rsidRPr="00453A18">
        <w:rPr>
          <w:rFonts w:eastAsia="Times New Roman" w:cstheme="minorHAnsi"/>
          <w:color w:val="2A2A2A"/>
          <w:sz w:val="28"/>
          <w:szCs w:val="28"/>
        </w:rPr>
        <w:br/>
      </w:r>
      <w:r w:rsidRPr="00453A18">
        <w:rPr>
          <w:rFonts w:eastAsia="Times New Roman" w:cstheme="minorHAnsi"/>
          <w:b/>
          <w:color w:val="2A2A2A"/>
          <w:sz w:val="28"/>
          <w:szCs w:val="28"/>
        </w:rPr>
        <w:t>Vacillate</w:t>
      </w:r>
      <w:r w:rsidRPr="00453A18">
        <w:rPr>
          <w:rFonts w:eastAsia="Times New Roman" w:cstheme="minorHAnsi"/>
          <w:color w:val="2A2A2A"/>
          <w:sz w:val="28"/>
          <w:szCs w:val="28"/>
        </w:rPr>
        <w:t xml:space="preserve"> </w:t>
      </w:r>
      <w:r w:rsidR="00C52D46" w:rsidRPr="00AA7CBC">
        <w:rPr>
          <w:rFonts w:eastAsia="Times New Roman" w:cstheme="minorHAnsi"/>
          <w:color w:val="2A2A2A"/>
          <w:sz w:val="28"/>
          <w:szCs w:val="28"/>
        </w:rPr>
        <w:t xml:space="preserve">- </w:t>
      </w:r>
      <w:r w:rsidR="00C52D46" w:rsidRPr="00AA7CBC">
        <w:rPr>
          <w:rFonts w:cstheme="minorHAnsi"/>
          <w:color w:val="333333"/>
          <w:sz w:val="28"/>
          <w:szCs w:val="28"/>
          <w:shd w:val="clear" w:color="auto" w:fill="FFFFFF"/>
        </w:rPr>
        <w:t>be undecided about something</w:t>
      </w:r>
      <w:r w:rsidR="00C52D46" w:rsidRPr="00AA7CBC">
        <w:rPr>
          <w:rFonts w:cstheme="minorHAnsi"/>
          <w:b/>
          <w:color w:val="333333"/>
          <w:sz w:val="28"/>
          <w:szCs w:val="28"/>
          <w:shd w:val="clear" w:color="auto" w:fill="FFFFFF"/>
        </w:rPr>
        <w:t>; waver</w:t>
      </w:r>
      <w:r w:rsidR="00C52D46" w:rsidRPr="00AA7CBC">
        <w:rPr>
          <w:rFonts w:cstheme="minorHAnsi"/>
          <w:color w:val="333333"/>
          <w:sz w:val="28"/>
          <w:szCs w:val="28"/>
          <w:shd w:val="clear" w:color="auto" w:fill="FFFFFF"/>
        </w:rPr>
        <w:t xml:space="preserve"> between conflicting positions or courses of action (</w:t>
      </w:r>
      <w:r w:rsidR="00C52D46" w:rsidRPr="00AA7CBC">
        <w:rPr>
          <w:rFonts w:cstheme="minorHAnsi"/>
          <w:i/>
          <w:color w:val="333333"/>
          <w:sz w:val="28"/>
          <w:szCs w:val="28"/>
          <w:shd w:val="clear" w:color="auto" w:fill="FFFFFF"/>
        </w:rPr>
        <w:t>The politician vacillates on the issues, so he’s been accused of inconsistency</w:t>
      </w:r>
      <w:r w:rsidR="00C52D46" w:rsidRPr="00AA7CBC">
        <w:rPr>
          <w:rFonts w:cstheme="minorHAnsi"/>
          <w:color w:val="333333"/>
          <w:sz w:val="28"/>
          <w:szCs w:val="28"/>
          <w:shd w:val="clear" w:color="auto" w:fill="FFFFFF"/>
        </w:rPr>
        <w:t>.)</w:t>
      </w:r>
    </w:p>
    <w:p w:rsidR="00C52D46" w:rsidRPr="00AA7CBC" w:rsidRDefault="00453A18" w:rsidP="00453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eastAsia="Times New Roman" w:cstheme="minorHAnsi"/>
          <w:color w:val="2A2A2A"/>
          <w:sz w:val="28"/>
          <w:szCs w:val="28"/>
        </w:rPr>
      </w:pPr>
      <w:r w:rsidRPr="00453A18">
        <w:rPr>
          <w:rFonts w:eastAsia="Times New Roman" w:cstheme="minorHAnsi"/>
          <w:color w:val="2A2A2A"/>
          <w:sz w:val="28"/>
          <w:szCs w:val="28"/>
        </w:rPr>
        <w:br/>
      </w:r>
      <w:r w:rsidRPr="00453A18">
        <w:rPr>
          <w:rFonts w:eastAsia="Times New Roman" w:cstheme="minorHAnsi"/>
          <w:b/>
          <w:color w:val="2A2A2A"/>
          <w:sz w:val="28"/>
          <w:szCs w:val="28"/>
        </w:rPr>
        <w:t>Capricious</w:t>
      </w:r>
      <w:r w:rsidR="00C52D46" w:rsidRPr="00AA7CBC">
        <w:rPr>
          <w:rFonts w:eastAsia="Times New Roman" w:cstheme="minorHAnsi"/>
          <w:color w:val="2A2A2A"/>
          <w:sz w:val="28"/>
          <w:szCs w:val="28"/>
        </w:rPr>
        <w:t xml:space="preserve"> – impulsive; unpredictable</w:t>
      </w:r>
    </w:p>
    <w:p w:rsidR="00C52D46" w:rsidRPr="00AA7CBC" w:rsidRDefault="00453A18" w:rsidP="00453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eastAsia="Times New Roman" w:cstheme="minorHAnsi"/>
          <w:color w:val="2A2A2A"/>
          <w:sz w:val="28"/>
          <w:szCs w:val="28"/>
        </w:rPr>
      </w:pPr>
      <w:r w:rsidRPr="00453A18">
        <w:rPr>
          <w:rFonts w:eastAsia="Times New Roman" w:cstheme="minorHAnsi"/>
          <w:color w:val="2A2A2A"/>
          <w:sz w:val="28"/>
          <w:szCs w:val="28"/>
        </w:rPr>
        <w:br/>
      </w:r>
      <w:r w:rsidRPr="00453A18">
        <w:rPr>
          <w:rFonts w:eastAsia="Times New Roman" w:cstheme="minorHAnsi"/>
          <w:b/>
          <w:color w:val="2A2A2A"/>
          <w:sz w:val="28"/>
          <w:szCs w:val="28"/>
        </w:rPr>
        <w:t>Discern</w:t>
      </w:r>
      <w:r w:rsidRPr="00453A18">
        <w:rPr>
          <w:rFonts w:eastAsia="Times New Roman" w:cstheme="minorHAnsi"/>
          <w:color w:val="2A2A2A"/>
          <w:sz w:val="28"/>
          <w:szCs w:val="28"/>
        </w:rPr>
        <w:t xml:space="preserve"> - distinguish, pick out, detect with the senses</w:t>
      </w:r>
    </w:p>
    <w:p w:rsidR="00C52D46" w:rsidRPr="00AA7CBC" w:rsidRDefault="00453A18" w:rsidP="00453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53A18">
        <w:rPr>
          <w:rFonts w:eastAsia="Times New Roman" w:cstheme="minorHAnsi"/>
          <w:color w:val="2A2A2A"/>
          <w:sz w:val="28"/>
          <w:szCs w:val="28"/>
        </w:rPr>
        <w:br/>
      </w:r>
      <w:r w:rsidR="00AA7CBC">
        <w:rPr>
          <w:rFonts w:eastAsia="Times New Roman" w:cstheme="minorHAnsi"/>
          <w:b/>
          <w:color w:val="2A2A2A"/>
          <w:sz w:val="28"/>
          <w:szCs w:val="28"/>
        </w:rPr>
        <w:t>E</w:t>
      </w:r>
      <w:r w:rsidRPr="00453A18">
        <w:rPr>
          <w:rFonts w:eastAsia="Times New Roman" w:cstheme="minorHAnsi"/>
          <w:b/>
          <w:color w:val="2A2A2A"/>
          <w:sz w:val="28"/>
          <w:szCs w:val="28"/>
        </w:rPr>
        <w:t>mphatically</w:t>
      </w:r>
      <w:r w:rsidRPr="00AA7CBC">
        <w:rPr>
          <w:rFonts w:eastAsia="Times New Roman" w:cstheme="minorHAnsi"/>
          <w:color w:val="2A2A2A"/>
          <w:sz w:val="28"/>
          <w:szCs w:val="28"/>
        </w:rPr>
        <w:t> </w:t>
      </w:r>
      <w:r w:rsidR="00AA7CBC" w:rsidRPr="00AA7CBC">
        <w:rPr>
          <w:rFonts w:eastAsia="Times New Roman" w:cstheme="minorHAnsi"/>
          <w:color w:val="2A2A2A"/>
          <w:sz w:val="28"/>
          <w:szCs w:val="28"/>
        </w:rPr>
        <w:t xml:space="preserve">- </w:t>
      </w:r>
      <w:r w:rsidR="00C52D46" w:rsidRPr="00AA7CBC">
        <w:rPr>
          <w:rFonts w:cstheme="minorHAnsi"/>
          <w:color w:val="333333"/>
          <w:sz w:val="28"/>
          <w:szCs w:val="28"/>
          <w:shd w:val="clear" w:color="auto" w:fill="FFFFFF"/>
        </w:rPr>
        <w:t>without question and beyond doubt;</w:t>
      </w:r>
      <w:r w:rsidR="008639D8">
        <w:rPr>
          <w:rFonts w:cstheme="minorHAnsi"/>
          <w:color w:val="333333"/>
          <w:sz w:val="28"/>
          <w:szCs w:val="28"/>
          <w:shd w:val="clear" w:color="auto" w:fill="FFFFFF"/>
        </w:rPr>
        <w:t xml:space="preserve"> marked by emphasis</w:t>
      </w:r>
      <w:r w:rsidR="00C52D46" w:rsidRPr="00AA7CBC">
        <w:rPr>
          <w:rFonts w:cstheme="minorHAnsi"/>
          <w:color w:val="333333"/>
          <w:sz w:val="28"/>
          <w:szCs w:val="28"/>
          <w:shd w:val="clear" w:color="auto" w:fill="FFFFFF"/>
        </w:rPr>
        <w:t xml:space="preserve">; </w:t>
      </w:r>
      <w:r w:rsidR="00C52D46" w:rsidRPr="00AA7CBC">
        <w:rPr>
          <w:rFonts w:cstheme="minorHAnsi"/>
          <w:color w:val="000000"/>
          <w:sz w:val="28"/>
          <w:szCs w:val="28"/>
          <w:shd w:val="clear" w:color="auto" w:fill="FFFFFF"/>
        </w:rPr>
        <w:t>tending to express oneself in forceful speech or to take decisive action</w:t>
      </w:r>
    </w:p>
    <w:p w:rsidR="00C52D46" w:rsidRPr="00AA7CBC" w:rsidRDefault="00453A18" w:rsidP="00453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eastAsia="Times New Roman" w:cstheme="minorHAnsi"/>
          <w:color w:val="2A2A2A"/>
          <w:sz w:val="28"/>
          <w:szCs w:val="28"/>
        </w:rPr>
      </w:pPr>
      <w:r w:rsidRPr="00453A18">
        <w:rPr>
          <w:rFonts w:eastAsia="Times New Roman" w:cstheme="minorHAnsi"/>
          <w:color w:val="2A2A2A"/>
          <w:sz w:val="28"/>
          <w:szCs w:val="28"/>
        </w:rPr>
        <w:br/>
      </w:r>
      <w:r w:rsidRPr="00453A18">
        <w:rPr>
          <w:rFonts w:eastAsia="Times New Roman" w:cstheme="minorHAnsi"/>
          <w:b/>
          <w:color w:val="2A2A2A"/>
          <w:sz w:val="28"/>
          <w:szCs w:val="28"/>
        </w:rPr>
        <w:t>Rhetoric</w:t>
      </w:r>
      <w:r w:rsidR="00C52D46" w:rsidRPr="00AA7CBC">
        <w:rPr>
          <w:rFonts w:eastAsia="Times New Roman" w:cstheme="minorHAnsi"/>
          <w:b/>
          <w:color w:val="2A2A2A"/>
          <w:sz w:val="28"/>
          <w:szCs w:val="28"/>
        </w:rPr>
        <w:t xml:space="preserve"> </w:t>
      </w:r>
      <w:r w:rsidR="00C52D46" w:rsidRPr="00AA7CBC">
        <w:rPr>
          <w:rFonts w:eastAsia="Times New Roman" w:cstheme="minorHAnsi"/>
          <w:color w:val="2A2A2A"/>
          <w:sz w:val="28"/>
          <w:szCs w:val="28"/>
        </w:rPr>
        <w:t>– empty talk; empty words</w:t>
      </w:r>
    </w:p>
    <w:p w:rsidR="00AA7CBC" w:rsidRPr="00AA7CBC" w:rsidRDefault="00453A18" w:rsidP="00453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53A18">
        <w:rPr>
          <w:rFonts w:eastAsia="Times New Roman" w:cstheme="minorHAnsi"/>
          <w:color w:val="2A2A2A"/>
          <w:sz w:val="28"/>
          <w:szCs w:val="28"/>
        </w:rPr>
        <w:br/>
      </w:r>
      <w:r w:rsidRPr="00453A18">
        <w:rPr>
          <w:rFonts w:eastAsia="Times New Roman" w:cstheme="minorHAnsi"/>
          <w:b/>
          <w:color w:val="2A2A2A"/>
          <w:sz w:val="28"/>
          <w:szCs w:val="28"/>
        </w:rPr>
        <w:t>Imminent</w:t>
      </w:r>
      <w:r w:rsidR="00AA7CBC" w:rsidRPr="00AA7CBC">
        <w:rPr>
          <w:rFonts w:eastAsia="Times New Roman" w:cstheme="minorHAnsi"/>
          <w:color w:val="2A2A2A"/>
          <w:sz w:val="28"/>
          <w:szCs w:val="28"/>
        </w:rPr>
        <w:t xml:space="preserve"> - </w:t>
      </w:r>
      <w:r w:rsidR="00C52D46" w:rsidRPr="00AA7CBC">
        <w:rPr>
          <w:rFonts w:cstheme="minorHAnsi"/>
          <w:color w:val="333333"/>
          <w:sz w:val="28"/>
          <w:szCs w:val="28"/>
          <w:shd w:val="clear" w:color="auto" w:fill="FFFFFF"/>
        </w:rPr>
        <w:t>close in time; about to occur</w:t>
      </w:r>
      <w:r w:rsidR="00AA7CBC" w:rsidRPr="00AA7CBC">
        <w:rPr>
          <w:rFonts w:cstheme="minorHAnsi"/>
          <w:color w:val="333333"/>
          <w:sz w:val="28"/>
          <w:szCs w:val="28"/>
          <w:shd w:val="clear" w:color="auto" w:fill="FFFFFF"/>
        </w:rPr>
        <w:t>; bound to happen; impending</w:t>
      </w:r>
    </w:p>
    <w:p w:rsidR="00AA7CBC" w:rsidRPr="00AA7CBC" w:rsidRDefault="00453A18" w:rsidP="00453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53A18">
        <w:rPr>
          <w:rFonts w:eastAsia="Times New Roman" w:cstheme="minorHAnsi"/>
          <w:color w:val="2A2A2A"/>
          <w:sz w:val="28"/>
          <w:szCs w:val="28"/>
        </w:rPr>
        <w:lastRenderedPageBreak/>
        <w:br/>
      </w:r>
      <w:r w:rsidRPr="00453A18">
        <w:rPr>
          <w:rFonts w:eastAsia="Times New Roman" w:cstheme="minorHAnsi"/>
          <w:b/>
          <w:color w:val="2A2A2A"/>
          <w:sz w:val="28"/>
          <w:szCs w:val="28"/>
        </w:rPr>
        <w:t>Calamity</w:t>
      </w:r>
      <w:r w:rsidR="00AA7CBC" w:rsidRPr="00AA7CBC">
        <w:rPr>
          <w:rFonts w:eastAsia="Times New Roman" w:cstheme="minorHAnsi"/>
          <w:color w:val="2A2A2A"/>
          <w:sz w:val="28"/>
          <w:szCs w:val="28"/>
        </w:rPr>
        <w:t xml:space="preserve"> – tragedy; disaster; </w:t>
      </w:r>
      <w:r w:rsidR="00AA7CBC" w:rsidRPr="00AA7CBC">
        <w:rPr>
          <w:rFonts w:cstheme="minorHAnsi"/>
          <w:color w:val="333333"/>
          <w:sz w:val="28"/>
          <w:szCs w:val="28"/>
          <w:shd w:val="clear" w:color="auto" w:fill="FFFFFF"/>
        </w:rPr>
        <w:t>an event resulting in great loss and misfortune;</w:t>
      </w:r>
    </w:p>
    <w:p w:rsidR="00AA7CBC" w:rsidRPr="00AA7CBC" w:rsidRDefault="00453A18" w:rsidP="00453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53A18">
        <w:rPr>
          <w:rFonts w:eastAsia="Times New Roman" w:cstheme="minorHAnsi"/>
          <w:color w:val="2A2A2A"/>
          <w:sz w:val="28"/>
          <w:szCs w:val="28"/>
        </w:rPr>
        <w:br/>
      </w:r>
      <w:r w:rsidRPr="00453A18">
        <w:rPr>
          <w:rFonts w:eastAsia="Times New Roman" w:cstheme="minorHAnsi"/>
          <w:b/>
          <w:color w:val="2A2A2A"/>
          <w:sz w:val="28"/>
          <w:szCs w:val="28"/>
        </w:rPr>
        <w:t>Dire</w:t>
      </w:r>
      <w:r w:rsidR="00AA7CBC" w:rsidRPr="00AA7CBC">
        <w:rPr>
          <w:rFonts w:eastAsia="Times New Roman" w:cstheme="minorHAnsi"/>
          <w:color w:val="2A2A2A"/>
          <w:sz w:val="28"/>
          <w:szCs w:val="28"/>
        </w:rPr>
        <w:t xml:space="preserve"> - </w:t>
      </w:r>
      <w:r w:rsidR="00AA7CBC" w:rsidRPr="00AA7CBC">
        <w:rPr>
          <w:rFonts w:cstheme="minorHAnsi"/>
          <w:color w:val="333333"/>
          <w:sz w:val="28"/>
          <w:szCs w:val="28"/>
          <w:shd w:val="clear" w:color="auto" w:fill="FFFFFF"/>
        </w:rPr>
        <w:t>alarming; critical; causing fear or dread or terror;</w:t>
      </w:r>
      <w:r w:rsidR="00010F0E">
        <w:rPr>
          <w:rFonts w:cstheme="minorHAnsi"/>
          <w:color w:val="333333"/>
          <w:sz w:val="28"/>
          <w:szCs w:val="28"/>
          <w:shd w:val="clear" w:color="auto" w:fill="FFFFFF"/>
        </w:rPr>
        <w:t xml:space="preserve"> (“dire consequences”)</w:t>
      </w:r>
    </w:p>
    <w:p w:rsidR="00AA7CBC" w:rsidRPr="00AA7CBC" w:rsidRDefault="00453A18" w:rsidP="00453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</w:pPr>
      <w:r w:rsidRPr="00453A18">
        <w:rPr>
          <w:rFonts w:eastAsia="Times New Roman" w:cstheme="minorHAnsi"/>
          <w:color w:val="2A2A2A"/>
          <w:sz w:val="28"/>
          <w:szCs w:val="28"/>
        </w:rPr>
        <w:br/>
      </w:r>
      <w:r w:rsidRPr="00453A18">
        <w:rPr>
          <w:rFonts w:eastAsia="Times New Roman" w:cstheme="minorHAnsi"/>
          <w:b/>
          <w:color w:val="2A2A2A"/>
          <w:sz w:val="28"/>
          <w:szCs w:val="28"/>
        </w:rPr>
        <w:t>Marred</w:t>
      </w:r>
      <w:r w:rsidR="00AA7CBC" w:rsidRPr="00AA7CBC">
        <w:rPr>
          <w:rFonts w:eastAsia="Times New Roman" w:cstheme="minorHAnsi"/>
          <w:color w:val="2A2A2A"/>
          <w:sz w:val="28"/>
          <w:szCs w:val="28"/>
        </w:rPr>
        <w:t xml:space="preserve"> - </w:t>
      </w:r>
      <w:r w:rsidR="00AA7CBC" w:rsidRPr="00AA7CBC">
        <w:rPr>
          <w:rFonts w:cstheme="minorHAnsi"/>
          <w:color w:val="333333"/>
          <w:sz w:val="28"/>
          <w:szCs w:val="28"/>
          <w:shd w:val="clear" w:color="auto" w:fill="FFFFFF"/>
        </w:rPr>
        <w:t>blemished by injury or rough wear;</w:t>
      </w:r>
      <w:r w:rsidR="00AA7CBC" w:rsidRPr="00AA7CBC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ruined, scarred, damaged</w:t>
      </w:r>
    </w:p>
    <w:p w:rsidR="00AA7CBC" w:rsidRPr="00AA7CBC" w:rsidRDefault="00453A18" w:rsidP="00453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eastAsia="Times New Roman" w:cstheme="minorHAnsi"/>
          <w:color w:val="2A2A2A"/>
          <w:sz w:val="28"/>
          <w:szCs w:val="28"/>
        </w:rPr>
      </w:pPr>
      <w:r w:rsidRPr="00453A18">
        <w:rPr>
          <w:rFonts w:eastAsia="Times New Roman" w:cstheme="minorHAnsi"/>
          <w:color w:val="2A2A2A"/>
          <w:sz w:val="28"/>
          <w:szCs w:val="28"/>
        </w:rPr>
        <w:br/>
      </w:r>
      <w:r w:rsidRPr="00453A18">
        <w:rPr>
          <w:rFonts w:eastAsia="Times New Roman" w:cstheme="minorHAnsi"/>
          <w:b/>
          <w:color w:val="2A2A2A"/>
          <w:sz w:val="28"/>
          <w:szCs w:val="28"/>
        </w:rPr>
        <w:t>Supersede</w:t>
      </w:r>
      <w:r w:rsidR="00AA7CBC" w:rsidRPr="00AA7CBC">
        <w:rPr>
          <w:rFonts w:eastAsia="Times New Roman" w:cstheme="minorHAnsi"/>
          <w:color w:val="2A2A2A"/>
          <w:sz w:val="28"/>
          <w:szCs w:val="28"/>
        </w:rPr>
        <w:t xml:space="preserve"> – replace; </w:t>
      </w:r>
      <w:r w:rsidR="00AA7CBC" w:rsidRPr="00AA7CBC">
        <w:rPr>
          <w:rFonts w:cstheme="minorHAnsi"/>
          <w:color w:val="333333"/>
          <w:sz w:val="28"/>
          <w:szCs w:val="28"/>
          <w:shd w:val="clear" w:color="auto" w:fill="FFFFFF"/>
        </w:rPr>
        <w:t>take the place or move into the position of</w:t>
      </w:r>
      <w:r w:rsidR="00AA7CBC" w:rsidRPr="00AA7CBC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="00AA7CBC" w:rsidRPr="00AA7CBC">
        <w:rPr>
          <w:rFonts w:eastAsia="Times New Roman" w:cstheme="minorHAnsi"/>
          <w:color w:val="2A2A2A"/>
          <w:sz w:val="28"/>
          <w:szCs w:val="28"/>
        </w:rPr>
        <w:br/>
      </w:r>
    </w:p>
    <w:p w:rsidR="00453A18" w:rsidRPr="00AA7CBC" w:rsidRDefault="00AA7CBC" w:rsidP="00453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eastAsia="Times New Roman" w:cstheme="minorHAnsi"/>
          <w:color w:val="2A2A2A"/>
          <w:sz w:val="28"/>
          <w:szCs w:val="28"/>
        </w:rPr>
      </w:pPr>
      <w:r w:rsidRPr="00AA7CBC">
        <w:rPr>
          <w:rFonts w:eastAsia="Times New Roman" w:cstheme="minorHAnsi"/>
          <w:b/>
          <w:color w:val="2A2A2A"/>
          <w:sz w:val="28"/>
          <w:szCs w:val="28"/>
        </w:rPr>
        <w:t>Acumen</w:t>
      </w:r>
      <w:r w:rsidRPr="00AA7CBC">
        <w:rPr>
          <w:rFonts w:eastAsia="Times New Roman" w:cstheme="minorHAnsi"/>
          <w:color w:val="2A2A2A"/>
          <w:sz w:val="28"/>
          <w:szCs w:val="28"/>
        </w:rPr>
        <w:t xml:space="preserve"> – insightfulness, shrewdness; marked by keen insight</w:t>
      </w:r>
    </w:p>
    <w:p w:rsidR="00AA7CBC" w:rsidRPr="00AA7CBC" w:rsidRDefault="00AA7CBC" w:rsidP="00453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eastAsia="Times New Roman" w:cstheme="minorHAnsi"/>
          <w:color w:val="2A2A2A"/>
          <w:sz w:val="28"/>
          <w:szCs w:val="28"/>
        </w:rPr>
      </w:pPr>
    </w:p>
    <w:p w:rsidR="00453A18" w:rsidRPr="00AA7CBC" w:rsidRDefault="00453A18" w:rsidP="00453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A7CBC">
        <w:rPr>
          <w:rFonts w:eastAsia="Times New Roman" w:cstheme="minorHAnsi"/>
          <w:b/>
          <w:color w:val="2A2A2A"/>
          <w:sz w:val="28"/>
          <w:szCs w:val="28"/>
        </w:rPr>
        <w:t>Indigenous</w:t>
      </w:r>
      <w:r w:rsidR="00AA7CBC" w:rsidRPr="00AA7CBC">
        <w:rPr>
          <w:rFonts w:eastAsia="Times New Roman" w:cstheme="minorHAnsi"/>
          <w:color w:val="2A2A2A"/>
          <w:sz w:val="28"/>
          <w:szCs w:val="28"/>
        </w:rPr>
        <w:t xml:space="preserve"> – native; </w:t>
      </w:r>
      <w:r w:rsidR="00AA7CBC" w:rsidRPr="00AA7CBC">
        <w:rPr>
          <w:rFonts w:cstheme="minorHAnsi"/>
          <w:color w:val="333333"/>
          <w:sz w:val="28"/>
          <w:szCs w:val="28"/>
          <w:shd w:val="clear" w:color="auto" w:fill="FFFFFF"/>
        </w:rPr>
        <w:t>originating where it is found (</w:t>
      </w:r>
      <w:r w:rsidR="00AA7CBC" w:rsidRPr="00AA7CBC">
        <w:rPr>
          <w:rFonts w:cstheme="minorHAnsi"/>
          <w:i/>
          <w:color w:val="333333"/>
          <w:sz w:val="28"/>
          <w:szCs w:val="28"/>
          <w:shd w:val="clear" w:color="auto" w:fill="FFFFFF"/>
        </w:rPr>
        <w:t>Polar bears are not indigenous to this area</w:t>
      </w:r>
      <w:r w:rsidR="00AA7CBC" w:rsidRPr="00AA7CBC">
        <w:rPr>
          <w:rFonts w:cstheme="minorHAnsi"/>
          <w:color w:val="333333"/>
          <w:sz w:val="28"/>
          <w:szCs w:val="28"/>
          <w:shd w:val="clear" w:color="auto" w:fill="FFFFFF"/>
        </w:rPr>
        <w:t>.)</w:t>
      </w:r>
    </w:p>
    <w:p w:rsidR="00AA7CBC" w:rsidRPr="00AA7CBC" w:rsidRDefault="00AA7CBC" w:rsidP="00453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cstheme="minorHAnsi"/>
          <w:color w:val="333333"/>
          <w:sz w:val="28"/>
          <w:szCs w:val="28"/>
          <w:shd w:val="clear" w:color="auto" w:fill="FFFFFF"/>
        </w:rPr>
      </w:pPr>
    </w:p>
    <w:p w:rsidR="00AA7CBC" w:rsidRPr="00453A18" w:rsidRDefault="00AA7CBC" w:rsidP="00453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eastAsia="Times New Roman" w:cstheme="minorHAnsi"/>
          <w:color w:val="2A2A2A"/>
          <w:sz w:val="28"/>
          <w:szCs w:val="28"/>
        </w:rPr>
      </w:pPr>
      <w:r w:rsidRPr="00990240">
        <w:rPr>
          <w:rFonts w:cstheme="minorHAnsi"/>
          <w:b/>
          <w:color w:val="333333"/>
          <w:sz w:val="28"/>
          <w:szCs w:val="28"/>
          <w:shd w:val="clear" w:color="auto" w:fill="FFFFFF"/>
        </w:rPr>
        <w:t>Impetus</w:t>
      </w:r>
      <w:r w:rsidRPr="00AA7CBC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driving force; force that moves something along (</w:t>
      </w:r>
      <w:r w:rsidRPr="00AA7CBC">
        <w:rPr>
          <w:rFonts w:cstheme="minorHAnsi"/>
          <w:i/>
          <w:color w:val="333333"/>
          <w:sz w:val="28"/>
          <w:szCs w:val="28"/>
          <w:shd w:val="clear" w:color="auto" w:fill="FFFFFF"/>
        </w:rPr>
        <w:t>What was the impetus for your decision to quit your job?)</w:t>
      </w:r>
    </w:p>
    <w:p w:rsidR="00453A18" w:rsidRPr="00453A18" w:rsidRDefault="00453A18" w:rsidP="00B276CD">
      <w:pPr>
        <w:spacing w:line="240" w:lineRule="auto"/>
        <w:rPr>
          <w:sz w:val="28"/>
          <w:szCs w:val="28"/>
        </w:rPr>
      </w:pPr>
    </w:p>
    <w:sectPr w:rsidR="00453A18" w:rsidRPr="00453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1F"/>
    <w:rsid w:val="00010F0E"/>
    <w:rsid w:val="002663EA"/>
    <w:rsid w:val="002D4197"/>
    <w:rsid w:val="003B2DB1"/>
    <w:rsid w:val="003C17D0"/>
    <w:rsid w:val="00453A18"/>
    <w:rsid w:val="00454696"/>
    <w:rsid w:val="004C1C04"/>
    <w:rsid w:val="00547272"/>
    <w:rsid w:val="00566C1F"/>
    <w:rsid w:val="005B63E9"/>
    <w:rsid w:val="00642AA1"/>
    <w:rsid w:val="008623D1"/>
    <w:rsid w:val="008639D8"/>
    <w:rsid w:val="00990240"/>
    <w:rsid w:val="00AA7CBC"/>
    <w:rsid w:val="00B02790"/>
    <w:rsid w:val="00B276CD"/>
    <w:rsid w:val="00C52D46"/>
    <w:rsid w:val="00C54325"/>
    <w:rsid w:val="00E1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2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D4147EE1.dotm</Template>
  <TotalTime>1</TotalTime>
  <Pages>5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KevinMags</dc:creator>
  <cp:lastModifiedBy>SOCSD User</cp:lastModifiedBy>
  <cp:revision>3</cp:revision>
  <dcterms:created xsi:type="dcterms:W3CDTF">2012-09-14T18:21:00Z</dcterms:created>
  <dcterms:modified xsi:type="dcterms:W3CDTF">2012-09-28T17:54:00Z</dcterms:modified>
</cp:coreProperties>
</file>