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0" w:rsidRPr="00CC7A71" w:rsidRDefault="004E6850" w:rsidP="004E6850">
      <w:pPr>
        <w:rPr>
          <w:b/>
          <w:sz w:val="30"/>
          <w:szCs w:val="30"/>
        </w:rPr>
      </w:pPr>
      <w:r>
        <w:t xml:space="preserve">English </w:t>
      </w:r>
      <w:r w:rsidR="00CC7A71">
        <w:t>11R</w:t>
      </w:r>
      <w:r w:rsidR="00CC7A71">
        <w:tab/>
      </w:r>
      <w:r w:rsidR="00CC7A71">
        <w:tab/>
      </w:r>
      <w:r w:rsidR="00CC7A71">
        <w:tab/>
      </w:r>
      <w:r w:rsidR="00CC7A71">
        <w:tab/>
      </w:r>
      <w:r w:rsidR="00CC7A71">
        <w:tab/>
      </w:r>
      <w:r w:rsidR="00CC7A71">
        <w:tab/>
      </w:r>
      <w:r w:rsidR="00CC7A71">
        <w:tab/>
      </w:r>
      <w:r w:rsidR="00CC7A71">
        <w:tab/>
      </w:r>
      <w:r w:rsidR="00CC7A71">
        <w:tab/>
      </w:r>
      <w:r w:rsidRPr="00CC7A71">
        <w:rPr>
          <w:b/>
          <w:sz w:val="30"/>
          <w:szCs w:val="30"/>
        </w:rPr>
        <w:t>turnitin.com</w:t>
      </w:r>
    </w:p>
    <w:p w:rsidR="004E6850" w:rsidRDefault="00CC7A71" w:rsidP="004E6850">
      <w:r>
        <w:t>Ms. Dowling Murphy</w:t>
      </w:r>
    </w:p>
    <w:p w:rsidR="00CC7A71" w:rsidRDefault="00CC7A71" w:rsidP="004E6850"/>
    <w:p w:rsidR="004E6850" w:rsidRDefault="004E6850" w:rsidP="004E6850">
      <w:r>
        <w:t>Follow the direction below to register as a student in this class:</w:t>
      </w:r>
    </w:p>
    <w:p w:rsidR="004E6850" w:rsidRDefault="004E6850" w:rsidP="004E6850"/>
    <w:p w:rsidR="004E6850" w:rsidRDefault="004E6850" w:rsidP="004E6850">
      <w:pPr>
        <w:numPr>
          <w:ilvl w:val="0"/>
          <w:numId w:val="1"/>
        </w:numPr>
      </w:pPr>
      <w:r>
        <w:t>Go to www.turnitin.com.</w:t>
      </w:r>
    </w:p>
    <w:p w:rsidR="004E6850" w:rsidRDefault="004E6850" w:rsidP="004E6850">
      <w:pPr>
        <w:numPr>
          <w:ilvl w:val="0"/>
          <w:numId w:val="1"/>
        </w:numPr>
      </w:pPr>
      <w:r>
        <w:t xml:space="preserve">Click on “Create an account” </w:t>
      </w:r>
    </w:p>
    <w:p w:rsidR="004E6850" w:rsidRDefault="004E6850" w:rsidP="004E6850">
      <w:pPr>
        <w:numPr>
          <w:ilvl w:val="0"/>
          <w:numId w:val="1"/>
        </w:numPr>
      </w:pPr>
      <w:r>
        <w:t>Select “student” and hit next.</w:t>
      </w:r>
    </w:p>
    <w:p w:rsidR="00CC7A71" w:rsidRPr="00CC7A71" w:rsidRDefault="004E6850" w:rsidP="004E6850">
      <w:pPr>
        <w:numPr>
          <w:ilvl w:val="0"/>
          <w:numId w:val="1"/>
        </w:numPr>
        <w:rPr>
          <w:b/>
        </w:rPr>
      </w:pPr>
      <w:r w:rsidRPr="00CC7A71">
        <w:rPr>
          <w:b/>
        </w:rPr>
        <w:t>Class ID</w:t>
      </w:r>
      <w:r w:rsidR="00CC7A71" w:rsidRPr="00CC7A71">
        <w:rPr>
          <w:b/>
        </w:rPr>
        <w:t>:</w:t>
      </w:r>
    </w:p>
    <w:p w:rsidR="00FB0393" w:rsidRPr="00FB0393" w:rsidRDefault="00CC7A71" w:rsidP="00CC7A71">
      <w:pPr>
        <w:ind w:left="720" w:firstLine="720"/>
      </w:pPr>
      <w:r w:rsidRPr="00FB0393">
        <w:rPr>
          <w:b/>
        </w:rPr>
        <w:t>Period 1</w:t>
      </w:r>
      <w:r w:rsidR="004E6850" w:rsidRPr="00FB0393">
        <w:t xml:space="preserve">: </w:t>
      </w:r>
      <w:bookmarkStart w:id="0" w:name="_GoBack"/>
      <w:r w:rsidR="00FB0393" w:rsidRPr="00FB0393">
        <w:t>6925554</w:t>
      </w:r>
      <w:bookmarkEnd w:id="0"/>
    </w:p>
    <w:p w:rsidR="00FB0393" w:rsidRPr="00FB0393" w:rsidRDefault="00CC7A71" w:rsidP="00CC7A71">
      <w:pPr>
        <w:ind w:left="720" w:firstLine="720"/>
      </w:pPr>
      <w:r w:rsidRPr="00FB0393">
        <w:rPr>
          <w:b/>
        </w:rPr>
        <w:t xml:space="preserve">Period </w:t>
      </w:r>
      <w:r w:rsidR="00FB0393" w:rsidRPr="00FB0393">
        <w:rPr>
          <w:b/>
        </w:rPr>
        <w:t>5</w:t>
      </w:r>
      <w:r w:rsidRPr="00FB0393">
        <w:t xml:space="preserve">: </w:t>
      </w:r>
      <w:r w:rsidR="00FB0393" w:rsidRPr="00FB0393">
        <w:t>6925582</w:t>
      </w:r>
    </w:p>
    <w:p w:rsidR="00FB0393" w:rsidRPr="00FB0393" w:rsidRDefault="00FB0393" w:rsidP="00CC7A71">
      <w:pPr>
        <w:ind w:left="720" w:firstLine="720"/>
      </w:pPr>
      <w:r w:rsidRPr="00FB0393">
        <w:rPr>
          <w:b/>
        </w:rPr>
        <w:t>Period 7</w:t>
      </w:r>
      <w:r w:rsidRPr="00FB0393">
        <w:t>:  6925588</w:t>
      </w:r>
    </w:p>
    <w:p w:rsidR="004E6850" w:rsidRDefault="004E6850" w:rsidP="004E6850">
      <w:pPr>
        <w:numPr>
          <w:ilvl w:val="0"/>
          <w:numId w:val="1"/>
        </w:numPr>
      </w:pPr>
      <w:r>
        <w:t xml:space="preserve">Class </w:t>
      </w:r>
      <w:r w:rsidRPr="00CC7A71">
        <w:rPr>
          <w:b/>
        </w:rPr>
        <w:t>Password</w:t>
      </w:r>
      <w:r>
        <w:t xml:space="preserve">: </w:t>
      </w:r>
      <w:r w:rsidR="00CC7A71">
        <w:t>English11 (no space)</w:t>
      </w:r>
    </w:p>
    <w:p w:rsidR="004E6850" w:rsidRDefault="004E6850" w:rsidP="004E6850">
      <w:pPr>
        <w:numPr>
          <w:ilvl w:val="0"/>
          <w:numId w:val="1"/>
        </w:numPr>
      </w:pPr>
      <w:r>
        <w:t>Enter your email address to register for the class.</w:t>
      </w:r>
    </w:p>
    <w:p w:rsidR="004E6850" w:rsidRDefault="004E6850" w:rsidP="004E6850"/>
    <w:p w:rsidR="004E6850" w:rsidRDefault="004E6850" w:rsidP="004E6850">
      <w:r>
        <w:t>After registering, you will need to submit your essay by clicking the icon under submit on the appropriate assignment:</w:t>
      </w:r>
    </w:p>
    <w:p w:rsidR="004E6850" w:rsidRDefault="004E6850" w:rsidP="004E6850"/>
    <w:p w:rsidR="004E6850" w:rsidRDefault="00924535" w:rsidP="004E685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6" o:title=""/>
          </v:shape>
          <w:control r:id="rId7" w:name="DefaultOcxName6" w:shapeid="_x0000_i1044"/>
        </w:objec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4E6850" w:rsidTr="009D4B44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0"/>
            </w:tblGrid>
            <w:tr w:rsidR="004E6850" w:rsidTr="009D4B44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"/>
                    <w:gridCol w:w="341"/>
                    <w:gridCol w:w="6530"/>
                    <w:gridCol w:w="341"/>
                    <w:gridCol w:w="144"/>
                  </w:tblGrid>
                  <w:tr w:rsidR="004E6850" w:rsidTr="009D4B44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144" w:type="dxa"/>
                        <w:vAlign w:val="center"/>
                      </w:tcPr>
                      <w:p w:rsidR="004E6850" w:rsidRDefault="004E6850" w:rsidP="009D4B44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4B38400F" wp14:editId="47FE5FE2">
                              <wp:extent cx="9525" cy="9525"/>
                              <wp:effectExtent l="0" t="0" r="0" b="0"/>
                              <wp:docPr id="2" name="Picture 2" descr="clear_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lear_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4E6850" w:rsidRDefault="004E6850" w:rsidP="009D4B44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04B1322E" wp14:editId="1CDEB05B">
                              <wp:extent cx="161925" cy="9525"/>
                              <wp:effectExtent l="0" t="0" r="9525" b="0"/>
                              <wp:docPr id="3" name="Picture 3" descr="crve_top_left_sliv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rve_top_left_sliv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888888"/>
                        <w:vAlign w:val="center"/>
                      </w:tcPr>
                      <w:p w:rsidR="004E6850" w:rsidRDefault="004E6850" w:rsidP="009D4B44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26205BE4" wp14:editId="42720295">
                              <wp:extent cx="628650" cy="9525"/>
                              <wp:effectExtent l="0" t="0" r="0" b="0"/>
                              <wp:docPr id="4" name="Picture 4" descr="clear_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lear_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4E6850" w:rsidRDefault="004E6850" w:rsidP="009D4B44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2AD9F648" wp14:editId="06C9EE11">
                              <wp:extent cx="161925" cy="9525"/>
                              <wp:effectExtent l="19050" t="0" r="0" b="0"/>
                              <wp:docPr id="5" name="Picture 5" descr="crve_top_right_sliv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rve_top_right_sliv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:rsidR="004E6850" w:rsidRDefault="004E6850" w:rsidP="009D4B44">
                        <w:pPr>
                          <w:spacing w:line="15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0BBEC7B6" wp14:editId="31005A2C">
                              <wp:extent cx="9525" cy="9525"/>
                              <wp:effectExtent l="0" t="0" r="0" b="0"/>
                              <wp:docPr id="6" name="Picture 6" descr="clear_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lear_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6850" w:rsidTr="009D4B44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144" w:type="dxa"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759027A4" wp14:editId="364DC0BB">
                              <wp:extent cx="9525" cy="161925"/>
                              <wp:effectExtent l="19050" t="0" r="9525" b="0"/>
                              <wp:docPr id="7" name="Picture 7" descr="crve_sliv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rve_sliv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5FE78D0A" wp14:editId="511AA0EF">
                              <wp:extent cx="161925" cy="161925"/>
                              <wp:effectExtent l="19050" t="0" r="9525" b="0"/>
                              <wp:docPr id="8" name="Picture 8" descr="crve_top_lef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rve_top_lef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DDDDDD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37"/>
                          <w:gridCol w:w="360"/>
                          <w:gridCol w:w="990"/>
                          <w:gridCol w:w="1705"/>
                          <w:gridCol w:w="450"/>
                        </w:tblGrid>
                        <w:tr w:rsidR="004E6850" w:rsidTr="009D4B4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E6850" w:rsidRDefault="00606226" w:rsidP="009D4B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hyperlink r:id="rId13" w:history="1">
                                <w:r w:rsidR="004E6850">
                                  <w:rPr>
                                    <w:rStyle w:val="Hyperlink"/>
                                    <w:rFonts w:ascii="Verdana" w:hAnsi="Verdana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create a new assignment:</w:t>
                                </w:r>
                              </w:hyperlink>
                              <w:r w:rsidR="004E6850"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E6850" w:rsidRDefault="004E6850" w:rsidP="009D4B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noProof/>
                                  <w:color w:val="0033FF"/>
                                  <w:sz w:val="15"/>
                                  <w:szCs w:val="15"/>
                                  <w:bdr w:val="none" w:sz="0" w:space="0" w:color="auto" w:frame="1"/>
                                  <w:lang w:eastAsia="zh-CN"/>
                                </w:rPr>
                                <w:drawing>
                                  <wp:inline distT="0" distB="0" distL="0" distR="0" wp14:anchorId="059CC4AC" wp14:editId="6A31B7C6">
                                    <wp:extent cx="200025" cy="219075"/>
                                    <wp:effectExtent l="19050" t="0" r="9525" b="0"/>
                                    <wp:docPr id="9" name="Picture 9" descr="t_classhome_create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t_classhome_crea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E6850" w:rsidRDefault="004E6850" w:rsidP="009D4B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3"/>
                                  <w:szCs w:val="23"/>
                                  <w:lang w:eastAsia="zh-CN"/>
                                </w:rPr>
                                <w:drawing>
                                  <wp:inline distT="0" distB="0" distL="0" distR="0" wp14:anchorId="1064171A" wp14:editId="6AD6F0B2">
                                    <wp:extent cx="628650" cy="9525"/>
                                    <wp:effectExtent l="0" t="0" r="0" b="0"/>
                                    <wp:docPr id="10" name="Picture 10" descr="clear_spac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lear_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E6850" w:rsidRDefault="00606226" w:rsidP="009D4B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hyperlink r:id="rId15" w:history="1">
                                <w:r w:rsidR="004E6850">
                                  <w:rPr>
                                    <w:rStyle w:val="Hyperlink"/>
                                    <w:rFonts w:ascii="Verdana" w:hAnsi="Verdana" w:cs="Arial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assignment library:</w:t>
                                </w:r>
                              </w:hyperlink>
                              <w:r w:rsidR="004E6850"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E6850" w:rsidRDefault="004E6850" w:rsidP="009D4B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noProof/>
                                  <w:color w:val="0033FF"/>
                                  <w:sz w:val="15"/>
                                  <w:szCs w:val="15"/>
                                  <w:bdr w:val="none" w:sz="0" w:space="0" w:color="auto" w:frame="1"/>
                                  <w:lang w:eastAsia="zh-CN"/>
                                </w:rPr>
                                <w:drawing>
                                  <wp:inline distT="0" distB="0" distL="0" distR="0" wp14:anchorId="52DCDBF7" wp14:editId="7DEF83F2">
                                    <wp:extent cx="266700" cy="161925"/>
                                    <wp:effectExtent l="19050" t="0" r="0" b="0"/>
                                    <wp:docPr id="11" name="Picture 11" descr="t_classhome_libraryB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t_classhome_library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E6850" w:rsidRDefault="004E6850" w:rsidP="009D4B4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68A5C65C" wp14:editId="3AB7A365">
                              <wp:extent cx="161925" cy="161925"/>
                              <wp:effectExtent l="19050" t="0" r="9525" b="0"/>
                              <wp:docPr id="12" name="Picture 12" descr="crve_top_righ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rve_top_righ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4" w:type="dxa"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320429B7" wp14:editId="64C12B05">
                              <wp:extent cx="9525" cy="161925"/>
                              <wp:effectExtent l="19050" t="0" r="9525" b="0"/>
                              <wp:docPr id="13" name="Picture 13" descr="crve_sliv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rve_sliv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144" w:type="dxa"/>
                        <w:vMerge w:val="restart"/>
                        <w:shd w:val="clear" w:color="auto" w:fill="888888"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619C3AFA" wp14:editId="418F72B2">
                              <wp:extent cx="9525" cy="9525"/>
                              <wp:effectExtent l="0" t="0" r="0" b="0"/>
                              <wp:docPr id="14" name="Picture 14" descr="clear_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lear_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" w:type="dxa"/>
                        <w:shd w:val="clear" w:color="auto" w:fill="DDDDDD"/>
                        <w:vAlign w:val="bottom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372FE364" wp14:editId="43334D2B">
                              <wp:extent cx="9525" cy="200025"/>
                              <wp:effectExtent l="0" t="0" r="0" b="0"/>
                              <wp:docPr id="15" name="Picture 15" descr="clear_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lear_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55" w:type="dxa"/>
                        <w:shd w:val="clear" w:color="auto" w:fill="DDDDDD"/>
                        <w:vAlign w:val="bottom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22243C4C" wp14:editId="6329E2A2">
                              <wp:extent cx="9525" cy="200025"/>
                              <wp:effectExtent l="0" t="0" r="0" b="0"/>
                              <wp:docPr id="16" name="Picture 16" descr="clear_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lear_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4" w:type="dxa"/>
                        <w:vMerge w:val="restart"/>
                        <w:shd w:val="clear" w:color="auto" w:fill="888888"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  <w:lang w:eastAsia="zh-CN"/>
                          </w:rPr>
                          <w:drawing>
                            <wp:inline distT="0" distB="0" distL="0" distR="0" wp14:anchorId="58E85570" wp14:editId="64229BCD">
                              <wp:extent cx="9525" cy="9525"/>
                              <wp:effectExtent l="0" t="0" r="0" b="0"/>
                              <wp:docPr id="17" name="Picture 17" descr="clear_spac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lear_spac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C8CBD0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0"/>
                          <w:gridCol w:w="2146"/>
                          <w:gridCol w:w="620"/>
                          <w:gridCol w:w="806"/>
                          <w:gridCol w:w="906"/>
                          <w:gridCol w:w="906"/>
                          <w:gridCol w:w="652"/>
                          <w:gridCol w:w="766"/>
                        </w:tblGrid>
                        <w:tr w:rsidR="004E6850" w:rsidTr="009D4B4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888888"/>
                              <w:vAlign w:val="center"/>
                            </w:tcPr>
                            <w:p w:rsidR="004E6850" w:rsidRDefault="004E6850" w:rsidP="009D4B44">
                              <w:pPr>
                                <w:spacing w:line="15" w:lineRule="atLeast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3"/>
                                  <w:szCs w:val="23"/>
                                  <w:lang w:eastAsia="zh-CN"/>
                                </w:rPr>
                                <w:drawing>
                                  <wp:inline distT="0" distB="0" distL="0" distR="0" wp14:anchorId="1EBFF9D1" wp14:editId="45DF8172">
                                    <wp:extent cx="9525" cy="9525"/>
                                    <wp:effectExtent l="0" t="0" r="0" b="0"/>
                                    <wp:docPr id="18" name="Picture 18" descr="clear_spac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lear_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E6850" w:rsidTr="009D4B44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410" w:type="dxa"/>
                              <w:shd w:val="clear" w:color="auto" w:fill="FFFFFF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 #  </w:t>
                              </w:r>
                            </w:p>
                          </w:tc>
                          <w:tc>
                            <w:tcPr>
                              <w:tcW w:w="2146" w:type="dxa"/>
                              <w:shd w:val="clear" w:color="auto" w:fill="FFFFFF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assignment </w:t>
                              </w:r>
                            </w:p>
                          </w:tc>
                          <w:tc>
                            <w:tcPr>
                              <w:tcW w:w="620" w:type="dxa"/>
                              <w:shd w:val="clear" w:color="auto" w:fill="FFFFFF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inbox </w:t>
                              </w:r>
                            </w:p>
                          </w:tc>
                          <w:tc>
                            <w:tcPr>
                              <w:tcW w:w="806" w:type="dxa"/>
                              <w:shd w:val="clear" w:color="auto" w:fill="FFFFFF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submit </w:t>
                              </w:r>
                            </w:p>
                          </w:tc>
                          <w:tc>
                            <w:tcPr>
                              <w:tcW w:w="906" w:type="dxa"/>
                              <w:shd w:val="clear" w:color="auto" w:fill="FFFFFF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start </w:t>
                              </w:r>
                            </w:p>
                          </w:tc>
                          <w:tc>
                            <w:tcPr>
                              <w:tcW w:w="906" w:type="dxa"/>
                              <w:shd w:val="clear" w:color="auto" w:fill="FFFFFF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due </w:t>
                              </w:r>
                            </w:p>
                          </w:tc>
                          <w:tc>
                            <w:tcPr>
                              <w:tcW w:w="652" w:type="dxa"/>
                              <w:shd w:val="clear" w:color="auto" w:fill="FFFFFF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post </w:t>
                              </w:r>
                            </w:p>
                          </w:tc>
                          <w:tc>
                            <w:tcPr>
                              <w:tcW w:w="766" w:type="dxa"/>
                              <w:shd w:val="clear" w:color="auto" w:fill="FFFFFF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delete </w:t>
                              </w:r>
                            </w:p>
                          </w:tc>
                        </w:tr>
                        <w:tr w:rsidR="004E6850" w:rsidTr="009D4B4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888888"/>
                              <w:vAlign w:val="center"/>
                            </w:tcPr>
                            <w:p w:rsidR="004E6850" w:rsidRDefault="004E6850" w:rsidP="009D4B44">
                              <w:pPr>
                                <w:spacing w:line="15" w:lineRule="atLeast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3"/>
                                  <w:szCs w:val="23"/>
                                  <w:lang w:eastAsia="zh-CN"/>
                                </w:rPr>
                                <w:drawing>
                                  <wp:inline distT="0" distB="0" distL="0" distR="0" wp14:anchorId="2A75C6EF" wp14:editId="035D9479">
                                    <wp:extent cx="9525" cy="9525"/>
                                    <wp:effectExtent l="0" t="0" r="0" b="0"/>
                                    <wp:docPr id="19" name="Picture 19" descr="clear_spac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clear_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E6850" w:rsidTr="009D4B4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2C8CE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2C8CE"/>
                              <w:vAlign w:val="center"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62"/>
                              </w:tblGrid>
                              <w:tr w:rsidR="004E6850" w:rsidTr="009D4B44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E6850" w:rsidRDefault="004E6850" w:rsidP="009D4B44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Research Paper</w:t>
                                    </w:r>
                                  </w:p>
                                </w:tc>
                              </w:tr>
                            </w:tbl>
                            <w:p w:rsidR="004E6850" w:rsidRDefault="004E6850" w:rsidP="009D4B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C2C8CE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33FF"/>
                                  <w:sz w:val="23"/>
                                  <w:szCs w:val="23"/>
                                  <w:bdr w:val="none" w:sz="0" w:space="0" w:color="auto" w:frame="1"/>
                                  <w:lang w:eastAsia="zh-CN"/>
                                </w:rPr>
                                <w:drawing>
                                  <wp:inline distT="0" distB="0" distL="0" distR="0" wp14:anchorId="38158AAC" wp14:editId="2D75C27A">
                                    <wp:extent cx="238125" cy="104775"/>
                                    <wp:effectExtent l="19050" t="0" r="9525" b="0"/>
                                    <wp:docPr id="20" name="Picture 20" descr="view submissions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view submission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2C8CE"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bCs/>
                                  <w:noProof/>
                                  <w:color w:val="0033FF"/>
                                  <w:sz w:val="15"/>
                                  <w:szCs w:val="15"/>
                                  <w:bdr w:val="none" w:sz="0" w:space="0" w:color="auto" w:frame="1"/>
                                  <w:lang w:eastAsia="zh-CN"/>
                                </w:rPr>
                                <w:drawing>
                                  <wp:inline distT="0" distB="0" distL="0" distR="0" wp14:anchorId="19B27B91" wp14:editId="6F3B3AD2">
                                    <wp:extent cx="171450" cy="104775"/>
                                    <wp:effectExtent l="19050" t="0" r="0" b="0"/>
                                    <wp:docPr id="21" name="Picture 21" descr="submit paper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submit pap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2C8CE"/>
                              <w:noWrap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</w:t>
                              </w:r>
                              <w:r w:rsidR="00924535"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object w:dxaOrig="225" w:dyaOrig="225">
                                  <v:shape id="_x0000_i1047" type="#_x0000_t75" style="width:1in;height:18pt" o:ole="">
                                    <v:imagedata r:id="rId22" o:title=""/>
                                  </v:shape>
                                  <w:control r:id="rId23" w:name="DefaultOcxName7" w:shapeid="_x0000_i104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2C8CE"/>
                              <w:noWrap/>
                              <w:vAlign w:val="center"/>
                            </w:tcPr>
                            <w:p w:rsidR="004E6850" w:rsidRDefault="00924535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object w:dxaOrig="225" w:dyaOrig="225">
                                  <v:shape id="_x0000_i1050" type="#_x0000_t75" style="width:1in;height:18pt" o:ole="">
                                    <v:imagedata r:id="rId24" o:title=""/>
                                  </v:shape>
                                  <w:control r:id="rId25" w:name="DefaultOcxName11" w:shapeid="_x0000_i10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2C8CE"/>
                              <w:noWrap/>
                              <w:vAlign w:val="center"/>
                            </w:tcPr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FF"/>
                                  <w:sz w:val="18"/>
                                  <w:szCs w:val="18"/>
                                </w:rPr>
                                <w:t> N/A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2C8CE"/>
                              <w:vAlign w:val="center"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0"/>
                              </w:tblGrid>
                              <w:tr w:rsidR="004E6850" w:rsidTr="009D4B4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E6850" w:rsidRDefault="004E6850" w:rsidP="009D4B44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33FF"/>
                                        <w:sz w:val="23"/>
                                        <w:szCs w:val="23"/>
                                        <w:bdr w:val="none" w:sz="0" w:space="0" w:color="auto" w:frame="1"/>
                                        <w:lang w:eastAsia="zh-CN"/>
                                      </w:rPr>
                                      <w:drawing>
                                        <wp:inline distT="0" distB="0" distL="0" distR="0" wp14:anchorId="7CFB8153" wp14:editId="579D40B1">
                                          <wp:extent cx="85725" cy="85725"/>
                                          <wp:effectExtent l="19050" t="0" r="9525" b="0"/>
                                          <wp:docPr id="24" name="Picture 24" descr="delete">
                                            <a:hlinkClick xmlns:a="http://schemas.openxmlformats.org/drawingml/2006/main" r:id="rId2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delet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" cy="85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E6850" w:rsidRDefault="004E6850" w:rsidP="009D4B4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4E6850" w:rsidTr="009D4B4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DDDDDD"/>
                              <w:vAlign w:val="center"/>
                            </w:tcPr>
                            <w:p w:rsidR="004E6850" w:rsidRDefault="004E6850" w:rsidP="009D4B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3"/>
                                  <w:szCs w:val="23"/>
                                  <w:lang w:eastAsia="zh-CN"/>
                                </w:rPr>
                                <w:drawing>
                                  <wp:inline distT="0" distB="0" distL="0" distR="0" wp14:anchorId="46C7A396" wp14:editId="73DB90CC">
                                    <wp:extent cx="9525" cy="95250"/>
                                    <wp:effectExtent l="0" t="0" r="0" b="0"/>
                                    <wp:docPr id="25" name="Picture 25" descr="clear_spac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clear_spac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4E6850" w:rsidRDefault="004E6850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E6850" w:rsidTr="009D4B44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2368"/>
              <w:gridCol w:w="2505"/>
              <w:gridCol w:w="2339"/>
              <w:gridCol w:w="144"/>
            </w:tblGrid>
            <w:tr w:rsidR="004E6850" w:rsidTr="009D4B44">
              <w:trPr>
                <w:trHeight w:val="15"/>
                <w:tblCellSpacing w:w="0" w:type="dxa"/>
                <w:jc w:val="center"/>
              </w:trPr>
              <w:tc>
                <w:tcPr>
                  <w:tcW w:w="144" w:type="dxa"/>
                  <w:vAlign w:val="center"/>
                </w:tcPr>
                <w:p w:rsidR="004E6850" w:rsidRDefault="004E6850" w:rsidP="009D4B44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494EE41C" wp14:editId="7291E5B4">
                        <wp:extent cx="9525" cy="9525"/>
                        <wp:effectExtent l="0" t="0" r="0" b="0"/>
                        <wp:docPr id="26" name="Picture 26" descr="clear_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lear_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8" w:type="dxa"/>
                  <w:vAlign w:val="center"/>
                </w:tcPr>
                <w:p w:rsidR="004E6850" w:rsidRDefault="004E6850" w:rsidP="009D4B44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62261AEE" wp14:editId="6AE415EB">
                        <wp:extent cx="161925" cy="9525"/>
                        <wp:effectExtent l="0" t="0" r="9525" b="0"/>
                        <wp:docPr id="27" name="Picture 27" descr="crve_top_left_sl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rve_top_left_sli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888888"/>
                  <w:vAlign w:val="center"/>
                </w:tcPr>
                <w:p w:rsidR="004E6850" w:rsidRDefault="004E6850" w:rsidP="009D4B44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4B29C312" wp14:editId="1C2D5631">
                        <wp:extent cx="628650" cy="9525"/>
                        <wp:effectExtent l="0" t="0" r="0" b="0"/>
                        <wp:docPr id="28" name="Picture 28" descr="clear_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lear_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9" w:type="dxa"/>
                  <w:vAlign w:val="center"/>
                </w:tcPr>
                <w:p w:rsidR="004E6850" w:rsidRDefault="004E6850" w:rsidP="009D4B44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125068AD" wp14:editId="31CC6447">
                        <wp:extent cx="161925" cy="9525"/>
                        <wp:effectExtent l="19050" t="0" r="0" b="0"/>
                        <wp:docPr id="29" name="Picture 29" descr="crve_top_right_sl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rve_top_right_sli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vAlign w:val="center"/>
                </w:tcPr>
                <w:p w:rsidR="004E6850" w:rsidRDefault="004E6850" w:rsidP="009D4B44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092FD0D0" wp14:editId="0A6A66F3">
                        <wp:extent cx="9525" cy="9525"/>
                        <wp:effectExtent l="0" t="0" r="0" b="0"/>
                        <wp:docPr id="30" name="Picture 30" descr="clear_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lear_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4E6850" w:rsidRDefault="004E6850" w:rsidP="004E6850"/>
    <w:p w:rsidR="004E6850" w:rsidRDefault="004E6850" w:rsidP="004E6850">
      <w:r>
        <w:t xml:space="preserve">Then simply follow the directions on the screen that you see below. Note that you can submit your paper in various formats (see pull down menu next to “submit a paper </w:t>
      </w:r>
      <w:proofErr w:type="gramStart"/>
      <w:r>
        <w:t>by;</w:t>
      </w:r>
      <w:proofErr w:type="gramEnd"/>
      <w:r>
        <w:t>”)</w:t>
      </w:r>
    </w:p>
    <w:p w:rsidR="004E6850" w:rsidRDefault="004E6850" w:rsidP="004E685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300"/>
        <w:gridCol w:w="4170"/>
        <w:gridCol w:w="3330"/>
        <w:gridCol w:w="300"/>
        <w:gridCol w:w="144"/>
      </w:tblGrid>
      <w:tr w:rsidR="004E6850" w:rsidTr="009D4B44">
        <w:trPr>
          <w:trHeight w:val="15"/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2EFC3246" wp14:editId="1C217189">
                  <wp:extent cx="9525" cy="285750"/>
                  <wp:effectExtent l="19050" t="0" r="9525" b="0"/>
                  <wp:docPr id="31" name="Picture 31" descr="top_curve_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op_curve_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4A0D60E5" wp14:editId="7E4B2002">
                  <wp:extent cx="161925" cy="285750"/>
                  <wp:effectExtent l="19050" t="0" r="9525" b="0"/>
                  <wp:docPr id="32" name="Picture 32" descr="top_curve_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op_curve_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shd w:val="clear" w:color="auto" w:fill="888888"/>
            <w:vAlign w:val="center"/>
          </w:tcPr>
          <w:p w:rsidR="004E6850" w:rsidRDefault="004E6850" w:rsidP="009D4B44">
            <w:pPr>
              <w:spacing w:line="1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2317DF5E" wp14:editId="65E0EF8A">
                  <wp:extent cx="628650" cy="9525"/>
                  <wp:effectExtent l="0" t="0" r="0" b="0"/>
                  <wp:docPr id="33" name="Picture 33" descr="clear_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ear_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4E6850" w:rsidRDefault="004E6850" w:rsidP="009D4B44">
            <w:pPr>
              <w:spacing w:line="1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01526B89" wp14:editId="51F4178C">
                  <wp:extent cx="161925" cy="285750"/>
                  <wp:effectExtent l="19050" t="0" r="9525" b="0"/>
                  <wp:docPr id="34" name="Picture 34" descr="top_curve_master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op_curve_master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4E6850" w:rsidRDefault="004E6850" w:rsidP="009D4B44">
            <w:pPr>
              <w:spacing w:line="1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1C383938" wp14:editId="33F7D2BD">
                  <wp:extent cx="9525" cy="285750"/>
                  <wp:effectExtent l="19050" t="0" r="9525" b="0"/>
                  <wp:docPr id="35" name="Picture 35" descr="submit_button_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ubmit_button_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850" w:rsidTr="009D4B44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170" w:type="dxa"/>
            <w:shd w:val="clear" w:color="auto" w:fill="BBBBBB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680"/>
            </w:tblGrid>
            <w:tr w:rsidR="004E6850" w:rsidTr="009D4B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6850" w:rsidRDefault="004E6850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submit a paper by: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E6850" w:rsidRDefault="00924535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object w:dxaOrig="225" w:dyaOrig="225">
                      <v:shape id="_x0000_i1053" type="#_x0000_t75" style="width:84pt;height:18pt" o:ole="">
                        <v:imagedata r:id="rId32" o:title=""/>
                      </v:shape>
                      <w:control r:id="rId33" w:name="DefaultOcxName" w:shapeid="_x0000_i1053"/>
                    </w:object>
                  </w:r>
                </w:p>
              </w:tc>
            </w:tr>
          </w:tbl>
          <w:p w:rsidR="004E6850" w:rsidRDefault="004E6850" w:rsidP="009D4B44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330" w:type="dxa"/>
            <w:shd w:val="clear" w:color="auto" w:fill="BBBBBB"/>
            <w:vAlign w:val="center"/>
          </w:tcPr>
          <w:tbl>
            <w:tblPr>
              <w:tblW w:w="108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4E6850" w:rsidTr="009D4B4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4E6850" w:rsidRDefault="004E6850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455C7BBF" wp14:editId="0804151F">
                        <wp:extent cx="9525" cy="19050"/>
                        <wp:effectExtent l="0" t="0" r="0" b="0"/>
                        <wp:docPr id="37" name="Picture 37" descr="clear_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lear_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6850" w:rsidTr="009D4B4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4E6850" w:rsidRDefault="00924535" w:rsidP="009D4B44">
                  <w:pPr>
                    <w:jc w:val="righ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object w:dxaOrig="225" w:dyaOrig="225">
                      <v:shape id="_x0000_i1056" type="#_x0000_t75" style="width:36pt;height:22.5pt" o:ole="">
                        <v:imagedata r:id="rId34" o:title=""/>
                      </v:shape>
                      <w:control r:id="rId35" w:name="DefaultOcxName1" w:shapeid="_x0000_i1056"/>
                    </w:object>
                  </w:r>
                </w:p>
              </w:tc>
            </w:tr>
            <w:tr w:rsidR="004E6850" w:rsidTr="009D4B4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4E6850" w:rsidRDefault="004E6850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1FAB0BB9" wp14:editId="7FED7A4A">
                        <wp:extent cx="9525" cy="19050"/>
                        <wp:effectExtent l="0" t="0" r="0" b="0"/>
                        <wp:docPr id="39" name="Picture 39" descr="clear_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lear_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6850" w:rsidRDefault="004E6850" w:rsidP="009D4B44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E6850" w:rsidTr="009D4B44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888888"/>
            <w:vAlign w:val="center"/>
          </w:tcPr>
          <w:p w:rsidR="004E6850" w:rsidRDefault="004E6850" w:rsidP="009D4B44">
            <w:pPr>
              <w:spacing w:line="1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54797107" wp14:editId="51F1F508">
                  <wp:extent cx="9525" cy="9525"/>
                  <wp:effectExtent l="0" t="0" r="0" b="0"/>
                  <wp:docPr id="40" name="Picture 40" descr="clear_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lear_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850" w:rsidTr="009D4B44">
        <w:trPr>
          <w:tblCellSpacing w:w="0" w:type="dxa"/>
          <w:jc w:val="center"/>
        </w:trPr>
        <w:tc>
          <w:tcPr>
            <w:tcW w:w="144" w:type="dxa"/>
            <w:shd w:val="clear" w:color="auto" w:fill="888888"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4A52056E" wp14:editId="47A7186A">
                  <wp:extent cx="9525" cy="9525"/>
                  <wp:effectExtent l="0" t="0" r="0" b="0"/>
                  <wp:docPr id="41" name="Picture 41" descr="clear_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lear_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706070F9" wp14:editId="3EDAF1D3">
                  <wp:extent cx="9525" cy="9525"/>
                  <wp:effectExtent l="0" t="0" r="0" b="0"/>
                  <wp:docPr id="42" name="Picture 42" descr="clear_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lear_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shd w:val="clear" w:color="auto" w:fill="DDDDDD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0"/>
            </w:tblGrid>
            <w:tr w:rsidR="004E6850" w:rsidTr="009D4B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6850" w:rsidRDefault="004E6850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707BFEBF" wp14:editId="5FE8D015">
                        <wp:extent cx="9525" cy="142875"/>
                        <wp:effectExtent l="0" t="0" r="0" b="0"/>
                        <wp:docPr id="43" name="Picture 43" descr="clear_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lear_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6850" w:rsidTr="009D4B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3"/>
                    <w:gridCol w:w="2550"/>
                  </w:tblGrid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6850" w:rsidRDefault="004E6850" w:rsidP="009D4B44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author: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6850" w:rsidRDefault="00924535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object w:dxaOrig="225" w:dyaOrig="225">
                            <v:shape id="_x0000_i1059" type="#_x0000_t75" style="width:124.5pt;height:18pt" o:ole="">
                              <v:imagedata r:id="rId36" o:title=""/>
                            </v:shape>
                            <w:control r:id="rId37" w:name="DefaultOcxName2" w:shapeid="_x0000_i1059"/>
                          </w:object>
                        </w:r>
                      </w:p>
                    </w:tc>
                  </w:tr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6850" w:rsidRDefault="004E6850" w:rsidP="009D4B44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first name: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6850" w:rsidRDefault="00924535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object w:dxaOrig="225" w:dyaOrig="225">
                            <v:shape id="_x0000_i1063" type="#_x0000_t75" style="width:105.75pt;height:18pt" o:ole="">
                              <v:imagedata r:id="rId38" o:title=""/>
                            </v:shape>
                            <w:control r:id="rId39" w:name="DefaultOcxName3" w:shapeid="_x0000_i1063"/>
                          </w:object>
                        </w:r>
                      </w:p>
                    </w:tc>
                  </w:tr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6850" w:rsidRDefault="004E6850" w:rsidP="009D4B44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last name: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6850" w:rsidRDefault="00924535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object w:dxaOrig="225" w:dyaOrig="225">
                            <v:shape id="_x0000_i1066" type="#_x0000_t75" style="width:105.75pt;height:18pt" o:ole="">
                              <v:imagedata r:id="rId38" o:title=""/>
                            </v:shape>
                            <w:control r:id="rId40" w:name="DefaultOcxName4" w:shapeid="_x0000_i1066"/>
                          </w:object>
                        </w:r>
                      </w:p>
                    </w:tc>
                  </w:tr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6850" w:rsidRDefault="004E6850" w:rsidP="009D4B44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submission title: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6850" w:rsidRDefault="00924535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object w:dxaOrig="225" w:dyaOrig="225">
                            <v:shape id="_x0000_i1069" type="#_x0000_t75" style="width:105.75pt;height:18pt" o:ole="">
                              <v:imagedata r:id="rId38" o:title=""/>
                            </v:shape>
                            <w:control r:id="rId41" w:name="DefaultOcxName5" w:shapeid="_x0000_i1069"/>
                          </w:object>
                        </w:r>
                      </w:p>
                    </w:tc>
                  </w:tr>
                </w:tbl>
                <w:p w:rsidR="004E6850" w:rsidRDefault="004E6850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E6850" w:rsidTr="009D4B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6850" w:rsidRDefault="004E6850" w:rsidP="009D4B44">
                  <w:pPr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0183A8A6" wp14:editId="32E994D0">
                        <wp:extent cx="9525" cy="142875"/>
                        <wp:effectExtent l="0" t="0" r="0" b="0"/>
                        <wp:docPr id="48" name="Picture 48" descr="clear_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lear_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6850" w:rsidTr="009D4B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58"/>
                  </w:tblGrid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bottom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browse for the file to upload:</w:t>
                        </w:r>
                      </w:p>
                    </w:tc>
                  </w:tr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7" w:type="dxa"/>
                          <w:shd w:val="clear" w:color="auto" w:fill="888888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28"/>
                        </w:tblGrid>
                        <w:tr w:rsidR="004E6850" w:rsidTr="009D4B4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888888"/>
                              <w:vAlign w:val="center"/>
                            </w:tcPr>
                            <w:tbl>
                              <w:tblPr>
                                <w:tblW w:w="45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0"/>
                              </w:tblGrid>
                              <w:tr w:rsidR="004E6850" w:rsidTr="009D4B4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</w:tcPr>
                                  <w:p w:rsidR="004E6850" w:rsidRDefault="004E6850" w:rsidP="009D4B4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6850" w:rsidRDefault="004E6850" w:rsidP="009D4B44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4E6850" w:rsidRDefault="004E6850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E6850" w:rsidTr="009D4B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6850" w:rsidRDefault="004E6850" w:rsidP="009D4B44">
                  <w:pPr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  <w:lang w:eastAsia="zh-CN"/>
                    </w:rPr>
                    <w:drawing>
                      <wp:inline distT="0" distB="0" distL="0" distR="0" wp14:anchorId="45FEC55B" wp14:editId="59E61893">
                        <wp:extent cx="9525" cy="190500"/>
                        <wp:effectExtent l="0" t="0" r="0" b="0"/>
                        <wp:docPr id="49" name="Picture 49" descr="clear_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lear_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6850" w:rsidTr="009D4B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00"/>
                  </w:tblGrid>
                  <w:tr w:rsidR="004E6850" w:rsidTr="009D4B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6850" w:rsidRDefault="004E6850" w:rsidP="009D4B44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We currently accept document files of the following types: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  <w:t>MS Word, WordPerfect, PostScript, PDF, HTML, RTF, and plain text.</w:t>
                        </w:r>
                      </w:p>
                    </w:tc>
                  </w:tr>
                </w:tbl>
                <w:p w:rsidR="004E6850" w:rsidRDefault="004E6850" w:rsidP="009D4B44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4E6850" w:rsidRDefault="004E6850" w:rsidP="009D4B44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" w:type="dxa"/>
            <w:shd w:val="clear" w:color="auto" w:fill="DDDDDD"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6B499FD5" wp14:editId="0285A5D2">
                  <wp:extent cx="9525" cy="9525"/>
                  <wp:effectExtent l="0" t="0" r="0" b="0"/>
                  <wp:docPr id="50" name="Picture 50" descr="clear_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lear_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888888"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5C370AEE" wp14:editId="46AB3BA8">
                  <wp:extent cx="9525" cy="9525"/>
                  <wp:effectExtent l="0" t="0" r="0" b="0"/>
                  <wp:docPr id="51" name="Picture 51" descr="clear_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lear_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850" w:rsidTr="009D4B44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321C7BCA" wp14:editId="09C5D378">
                  <wp:extent cx="9525" cy="171450"/>
                  <wp:effectExtent l="19050" t="0" r="9525" b="0"/>
                  <wp:docPr id="52" name="Picture 52" descr="bottom_curve_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ottom_curve_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E6850" w:rsidRDefault="004E6850" w:rsidP="009D4B4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054E6954" wp14:editId="2C2B80FA">
                  <wp:extent cx="161925" cy="171450"/>
                  <wp:effectExtent l="19050" t="0" r="9525" b="0"/>
                  <wp:docPr id="53" name="Picture 53" descr="bottom_curve_master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ottom_curve_master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4E6850" w:rsidRDefault="004E6850" w:rsidP="009D4B44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zh-CN"/>
              </w:rPr>
              <w:drawing>
                <wp:inline distT="0" distB="0" distL="0" distR="0" wp14:anchorId="1BFFB8E9" wp14:editId="3C657E10">
                  <wp:extent cx="9525" cy="9525"/>
                  <wp:effectExtent l="0" t="0" r="0" b="0"/>
                  <wp:docPr id="54" name="Picture 54" descr="clear_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lear_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E6850" w:rsidRDefault="004E6850" w:rsidP="009D4B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6850" w:rsidRDefault="004E6850" w:rsidP="009D4B44">
            <w:pPr>
              <w:rPr>
                <w:sz w:val="20"/>
                <w:szCs w:val="20"/>
              </w:rPr>
            </w:pPr>
          </w:p>
        </w:tc>
      </w:tr>
    </w:tbl>
    <w:p w:rsidR="004E6850" w:rsidRDefault="004E6850" w:rsidP="004E6850"/>
    <w:p w:rsidR="004E6850" w:rsidRPr="00612881" w:rsidRDefault="004E6850" w:rsidP="004E6850">
      <w:pPr>
        <w:rPr>
          <w:b/>
          <w:i/>
        </w:rPr>
      </w:pPr>
      <w:r w:rsidRPr="00612881">
        <w:rPr>
          <w:b/>
          <w:i/>
        </w:rPr>
        <w:t>After submitting your paper, you should check the report that is generated by the program. It usually takes approximately ten minutes for the report to be completed.</w:t>
      </w:r>
    </w:p>
    <w:sectPr w:rsidR="004E6850" w:rsidRPr="00612881" w:rsidSect="00DC141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4AB"/>
    <w:multiLevelType w:val="hybridMultilevel"/>
    <w:tmpl w:val="80F0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C072C"/>
    <w:multiLevelType w:val="hybridMultilevel"/>
    <w:tmpl w:val="80F0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93493"/>
    <w:multiLevelType w:val="hybridMultilevel"/>
    <w:tmpl w:val="80F0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F7CFA"/>
    <w:multiLevelType w:val="hybridMultilevel"/>
    <w:tmpl w:val="80F0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504FE"/>
    <w:multiLevelType w:val="hybridMultilevel"/>
    <w:tmpl w:val="80F0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50"/>
    <w:rsid w:val="001029EF"/>
    <w:rsid w:val="00294A6F"/>
    <w:rsid w:val="0041586A"/>
    <w:rsid w:val="004E6850"/>
    <w:rsid w:val="00606226"/>
    <w:rsid w:val="007C1377"/>
    <w:rsid w:val="00842A2C"/>
    <w:rsid w:val="00924535"/>
    <w:rsid w:val="009B7429"/>
    <w:rsid w:val="009E68ED"/>
    <w:rsid w:val="00AF747C"/>
    <w:rsid w:val="00C55D36"/>
    <w:rsid w:val="00CC7A71"/>
    <w:rsid w:val="00CF3ED6"/>
    <w:rsid w:val="00DE0AB2"/>
    <w:rsid w:val="00E95319"/>
    <w:rsid w:val="00FB0393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85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850"/>
    <w:rPr>
      <w:color w:val="0033FF"/>
      <w:u w:val="single"/>
      <w:bdr w:val="none" w:sz="0" w:space="0" w:color="auto" w:frame="1"/>
    </w:rPr>
  </w:style>
  <w:style w:type="paragraph" w:styleId="BalloonText">
    <w:name w:val="Balloon Text"/>
    <w:basedOn w:val="Normal"/>
    <w:link w:val="BalloonTextChar"/>
    <w:rsid w:val="004E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8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85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850"/>
    <w:rPr>
      <w:color w:val="0033FF"/>
      <w:u w:val="single"/>
      <w:bdr w:val="none" w:sz="0" w:space="0" w:color="auto" w:frame="1"/>
    </w:rPr>
  </w:style>
  <w:style w:type="paragraph" w:styleId="BalloonText">
    <w:name w:val="Balloon Text"/>
    <w:basedOn w:val="Normal"/>
    <w:link w:val="BalloonTextChar"/>
    <w:rsid w:val="004E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urnitin.com/t_modify_assignment.asp?r=14.5336384207223&amp;svr=4&amp;lang=en_us&amp;" TargetMode="External"/><Relationship Id="rId18" Type="http://schemas.openxmlformats.org/officeDocument/2006/relationships/hyperlink" Target="http://www.turnitin.com/t_inbox.asp?r=14.5336384207223&amp;svr=4&amp;lang=en_us&amp;aid=5767231" TargetMode="External"/><Relationship Id="rId26" Type="http://schemas.openxmlformats.org/officeDocument/2006/relationships/hyperlink" Target="javascript:confirmDeleteA(5767231,%201)" TargetMode="External"/><Relationship Id="rId39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0.wmf"/><Relationship Id="rId42" Type="http://schemas.openxmlformats.org/officeDocument/2006/relationships/image" Target="media/image23.png"/><Relationship Id="rId7" Type="http://schemas.openxmlformats.org/officeDocument/2006/relationships/control" Target="activeX/activeX1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control" Target="activeX/activeX3.xml"/><Relationship Id="rId33" Type="http://schemas.openxmlformats.org/officeDocument/2006/relationships/control" Target="activeX/activeX4.xml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urnitin.com/t_submit.asp?r=14.5336384207223&amp;svr=4&amp;lang=en_us&amp;aid=5767231" TargetMode="External"/><Relationship Id="rId29" Type="http://schemas.openxmlformats.org/officeDocument/2006/relationships/image" Target="media/image16.png"/><Relationship Id="rId41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9.wmf"/><Relationship Id="rId37" Type="http://schemas.openxmlformats.org/officeDocument/2006/relationships/control" Target="activeX/activeX6.xml"/><Relationship Id="rId40" Type="http://schemas.openxmlformats.org/officeDocument/2006/relationships/control" Target="activeX/activeX8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urnitin.com/t_library_assignments.asp?r=14.5336384207223&amp;svr=4&amp;lang=en_us&amp;" TargetMode="External"/><Relationship Id="rId23" Type="http://schemas.openxmlformats.org/officeDocument/2006/relationships/control" Target="activeX/activeX2.xml"/><Relationship Id="rId28" Type="http://schemas.openxmlformats.org/officeDocument/2006/relationships/image" Target="media/image15.png"/><Relationship Id="rId36" Type="http://schemas.openxmlformats.org/officeDocument/2006/relationships/image" Target="media/image21.wmf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control" Target="activeX/activeX5.xml"/><Relationship Id="rId43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54E0F53A.dotm</Template>
  <TotalTime>1</TotalTime>
  <Pages>1</Pages>
  <Words>194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"%username%"</cp:lastModifiedBy>
  <cp:revision>2</cp:revision>
  <cp:lastPrinted>2013-04-23T17:19:00Z</cp:lastPrinted>
  <dcterms:created xsi:type="dcterms:W3CDTF">2014-02-10T20:10:00Z</dcterms:created>
  <dcterms:modified xsi:type="dcterms:W3CDTF">2014-02-10T20:10:00Z</dcterms:modified>
</cp:coreProperties>
</file>