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17" w:rsidRDefault="00BE6F17">
      <w:bookmarkStart w:id="0" w:name="_GoBack"/>
      <w:bookmarkEnd w:id="0"/>
    </w:p>
    <w:p w:rsidR="00355660" w:rsidRPr="00355660" w:rsidRDefault="00355660" w:rsidP="00355660">
      <w:pPr>
        <w:rPr>
          <w:b/>
          <w:sz w:val="32"/>
          <w:szCs w:val="32"/>
        </w:rPr>
      </w:pPr>
      <w:r w:rsidRPr="00355660">
        <w:rPr>
          <w:b/>
          <w:sz w:val="32"/>
          <w:szCs w:val="32"/>
        </w:rPr>
        <w:t>TIPS FOR ESSAY:</w:t>
      </w:r>
    </w:p>
    <w:p w:rsidR="00355660" w:rsidRPr="00355660" w:rsidRDefault="00355660" w:rsidP="00355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Give</w:t>
      </w:r>
      <w:r w:rsidRPr="00355660">
        <w:rPr>
          <w:b/>
          <w:sz w:val="28"/>
          <w:szCs w:val="28"/>
        </w:rPr>
        <w:t xml:space="preserve"> yourself 2-3 minutes to brainstorm</w:t>
      </w:r>
      <w:r>
        <w:rPr>
          <w:b/>
          <w:sz w:val="28"/>
          <w:szCs w:val="28"/>
        </w:rPr>
        <w:t xml:space="preserve"> - it</w:t>
      </w:r>
      <w:r w:rsidRPr="00355660">
        <w:rPr>
          <w:b/>
          <w:sz w:val="28"/>
          <w:szCs w:val="28"/>
        </w:rPr>
        <w:t xml:space="preserve"> yields better, more thoughtful examples and a more organized essay. (Even though you’ll feel compelled to put pen to paper</w:t>
      </w:r>
      <w:r>
        <w:rPr>
          <w:b/>
          <w:sz w:val="28"/>
          <w:szCs w:val="28"/>
        </w:rPr>
        <w:t xml:space="preserve"> immediately</w:t>
      </w:r>
      <w:r w:rsidRPr="00355660">
        <w:rPr>
          <w:b/>
          <w:sz w:val="28"/>
          <w:szCs w:val="28"/>
        </w:rPr>
        <w:t xml:space="preserve"> and race to the finish</w:t>
      </w:r>
      <w:r w:rsidR="00A045FE">
        <w:rPr>
          <w:b/>
          <w:sz w:val="28"/>
          <w:szCs w:val="28"/>
        </w:rPr>
        <w:t>, take 2 minutes to think</w:t>
      </w:r>
      <w:r w:rsidRPr="00355660">
        <w:rPr>
          <w:b/>
          <w:sz w:val="28"/>
          <w:szCs w:val="28"/>
        </w:rPr>
        <w:t>!)</w:t>
      </w:r>
    </w:p>
    <w:p w:rsidR="00355660" w:rsidRPr="00355660" w:rsidRDefault="00355660" w:rsidP="00355660">
      <w:pPr>
        <w:pStyle w:val="ListParagraph"/>
        <w:rPr>
          <w:b/>
          <w:sz w:val="28"/>
          <w:szCs w:val="28"/>
        </w:rPr>
      </w:pPr>
    </w:p>
    <w:p w:rsidR="00355660" w:rsidRPr="00355660" w:rsidRDefault="00355660" w:rsidP="00355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660">
        <w:rPr>
          <w:b/>
          <w:sz w:val="28"/>
          <w:szCs w:val="28"/>
        </w:rPr>
        <w:t xml:space="preserve">Answer the question/task firmly – if it’s a yes/no, take a stance one way or </w:t>
      </w:r>
      <w:r w:rsidR="00035E48">
        <w:rPr>
          <w:b/>
          <w:sz w:val="28"/>
          <w:szCs w:val="28"/>
        </w:rPr>
        <w:t xml:space="preserve">the </w:t>
      </w:r>
      <w:r w:rsidRPr="00355660">
        <w:rPr>
          <w:b/>
          <w:sz w:val="28"/>
          <w:szCs w:val="28"/>
        </w:rPr>
        <w:t>other.  Even if you’re ambivalent about the topic, don’t give a wishy-washy answer in which you seem to contradict yourself.</w:t>
      </w:r>
    </w:p>
    <w:p w:rsidR="00355660" w:rsidRDefault="00355660" w:rsidP="00355660">
      <w:pPr>
        <w:pStyle w:val="ListParagraph"/>
        <w:rPr>
          <w:b/>
          <w:sz w:val="28"/>
          <w:szCs w:val="28"/>
        </w:rPr>
      </w:pPr>
    </w:p>
    <w:p w:rsidR="00355660" w:rsidRDefault="00355660" w:rsidP="00355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two examples!</w:t>
      </w:r>
    </w:p>
    <w:p w:rsidR="00355660" w:rsidRPr="00355660" w:rsidRDefault="00355660" w:rsidP="00355660">
      <w:pPr>
        <w:pStyle w:val="ListParagraph"/>
        <w:rPr>
          <w:b/>
          <w:sz w:val="28"/>
          <w:szCs w:val="28"/>
        </w:rPr>
      </w:pPr>
    </w:p>
    <w:p w:rsidR="00355660" w:rsidRDefault="00355660" w:rsidP="00355660">
      <w:pPr>
        <w:pStyle w:val="ListParagraph"/>
        <w:rPr>
          <w:b/>
          <w:sz w:val="28"/>
          <w:szCs w:val="28"/>
        </w:rPr>
      </w:pPr>
    </w:p>
    <w:p w:rsidR="00355660" w:rsidRPr="00355660" w:rsidRDefault="00355660" w:rsidP="00355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660">
        <w:rPr>
          <w:b/>
          <w:sz w:val="28"/>
          <w:szCs w:val="28"/>
        </w:rPr>
        <w:t>Avoid using two personal examples – it doesn’t show a wide enough breadth of knowledge.</w:t>
      </w:r>
    </w:p>
    <w:p w:rsidR="00355660" w:rsidRPr="00355660" w:rsidRDefault="00355660" w:rsidP="00355660">
      <w:pPr>
        <w:rPr>
          <w:b/>
          <w:sz w:val="28"/>
          <w:szCs w:val="28"/>
        </w:rPr>
      </w:pPr>
    </w:p>
    <w:p w:rsidR="00355660" w:rsidRPr="00355660" w:rsidRDefault="00355660" w:rsidP="00355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660">
        <w:rPr>
          <w:b/>
          <w:sz w:val="28"/>
          <w:szCs w:val="28"/>
        </w:rPr>
        <w:t>Make direct connections to the task especially in your thesis and topic sentences.</w:t>
      </w:r>
    </w:p>
    <w:p w:rsidR="00355660" w:rsidRPr="00355660" w:rsidRDefault="00355660" w:rsidP="00355660">
      <w:pPr>
        <w:rPr>
          <w:b/>
          <w:sz w:val="28"/>
          <w:szCs w:val="28"/>
        </w:rPr>
      </w:pPr>
    </w:p>
    <w:p w:rsidR="00355660" w:rsidRPr="00355660" w:rsidRDefault="00355660" w:rsidP="00355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660">
        <w:rPr>
          <w:b/>
          <w:sz w:val="28"/>
          <w:szCs w:val="28"/>
        </w:rPr>
        <w:t>When writing about literature, include analysis of literary elements.</w:t>
      </w:r>
    </w:p>
    <w:p w:rsidR="00355660" w:rsidRPr="00355660" w:rsidRDefault="00355660" w:rsidP="00355660">
      <w:pPr>
        <w:rPr>
          <w:b/>
          <w:sz w:val="28"/>
          <w:szCs w:val="28"/>
        </w:rPr>
      </w:pPr>
    </w:p>
    <w:p w:rsidR="00355660" w:rsidRPr="00355660" w:rsidRDefault="00355660" w:rsidP="00355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660">
        <w:rPr>
          <w:b/>
          <w:sz w:val="28"/>
          <w:szCs w:val="28"/>
        </w:rPr>
        <w:t>Use high-level vocabulary APPROPRIATELY – don’t throw in big words if you don’t “own” them.</w:t>
      </w:r>
    </w:p>
    <w:p w:rsidR="00355660" w:rsidRPr="00355660" w:rsidRDefault="00355660" w:rsidP="00355660">
      <w:pPr>
        <w:rPr>
          <w:b/>
          <w:sz w:val="28"/>
          <w:szCs w:val="28"/>
        </w:rPr>
      </w:pPr>
    </w:p>
    <w:p w:rsidR="00355660" w:rsidRPr="00355660" w:rsidRDefault="00355660" w:rsidP="00355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660">
        <w:rPr>
          <w:b/>
          <w:sz w:val="28"/>
          <w:szCs w:val="28"/>
        </w:rPr>
        <w:t xml:space="preserve">Have </w:t>
      </w:r>
      <w:proofErr w:type="gramStart"/>
      <w:r w:rsidRPr="00355660">
        <w:rPr>
          <w:b/>
          <w:i/>
          <w:sz w:val="28"/>
          <w:szCs w:val="28"/>
        </w:rPr>
        <w:t>A</w:t>
      </w:r>
      <w:proofErr w:type="gramEnd"/>
      <w:r w:rsidRPr="00355660">
        <w:rPr>
          <w:b/>
          <w:sz w:val="28"/>
          <w:szCs w:val="28"/>
        </w:rPr>
        <w:t xml:space="preserve"> conclusion – if you are running out of time, at least include a concluding statement as your 4</w:t>
      </w:r>
      <w:r w:rsidRPr="00355660">
        <w:rPr>
          <w:b/>
          <w:sz w:val="28"/>
          <w:szCs w:val="28"/>
          <w:vertAlign w:val="superscript"/>
        </w:rPr>
        <w:t>th</w:t>
      </w:r>
      <w:r w:rsidRPr="00355660">
        <w:rPr>
          <w:b/>
          <w:sz w:val="28"/>
          <w:szCs w:val="28"/>
        </w:rPr>
        <w:t xml:space="preserve"> paragraph.</w:t>
      </w:r>
    </w:p>
    <w:p w:rsidR="00355660" w:rsidRPr="00355660" w:rsidRDefault="00355660" w:rsidP="00355660">
      <w:pPr>
        <w:rPr>
          <w:b/>
          <w:sz w:val="28"/>
          <w:szCs w:val="28"/>
        </w:rPr>
      </w:pPr>
    </w:p>
    <w:p w:rsidR="00355660" w:rsidRPr="00355660" w:rsidRDefault="00355660" w:rsidP="0035566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660">
        <w:rPr>
          <w:b/>
          <w:sz w:val="28"/>
          <w:szCs w:val="28"/>
        </w:rPr>
        <w:t>Proofread your work.</w:t>
      </w:r>
    </w:p>
    <w:p w:rsidR="00355660" w:rsidRDefault="00355660">
      <w:pPr>
        <w:rPr>
          <w:sz w:val="28"/>
          <w:szCs w:val="28"/>
        </w:rPr>
      </w:pPr>
    </w:p>
    <w:p w:rsidR="009B6B9B" w:rsidRPr="0030414D" w:rsidRDefault="005D353A">
      <w:pPr>
        <w:rPr>
          <w:sz w:val="28"/>
          <w:szCs w:val="28"/>
        </w:rPr>
      </w:pPr>
      <w:r w:rsidRPr="0030414D">
        <w:rPr>
          <w:sz w:val="28"/>
          <w:szCs w:val="28"/>
        </w:rPr>
        <w:t>Question/Task: ____________________________________________________</w:t>
      </w:r>
    </w:p>
    <w:p w:rsidR="005D353A" w:rsidRDefault="0030414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DC3F4" wp14:editId="30E34DFE">
                <wp:simplePos x="0" y="0"/>
                <wp:positionH relativeFrom="column">
                  <wp:posOffset>571500</wp:posOffset>
                </wp:positionH>
                <wp:positionV relativeFrom="paragraph">
                  <wp:posOffset>269240</wp:posOffset>
                </wp:positionV>
                <wp:extent cx="4095750" cy="2238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238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5pt;margin-top:21.2pt;width:322.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" filled="f" strokecolor="#243f60 [1604]" strokeweight="2pt"/>
            </w:pict>
          </mc:Fallback>
        </mc:AlternateContent>
      </w:r>
    </w:p>
    <w:p w:rsidR="005D353A" w:rsidRDefault="005D353A"/>
    <w:p w:rsidR="005D353A" w:rsidRDefault="0030414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C9A1C" wp14:editId="1B00EC2E">
                <wp:simplePos x="0" y="0"/>
                <wp:positionH relativeFrom="column">
                  <wp:posOffset>-400050</wp:posOffset>
                </wp:positionH>
                <wp:positionV relativeFrom="paragraph">
                  <wp:posOffset>2453640</wp:posOffset>
                </wp:positionV>
                <wp:extent cx="13716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17" w:rsidRDefault="00BE6F17" w:rsidP="00BE6F17">
                            <w:pPr>
                              <w:jc w:val="center"/>
                            </w:pPr>
                            <w:r>
                              <w:t>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1.5pt;margin-top:193.2pt;width:108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" fillcolor="white [3201]" strokeweight=".5pt">
                <v:textbox>
                  <w:txbxContent>
                    <w:p w:rsidR="00BE6F17" w:rsidRDefault="00BE6F17" w:rsidP="00BE6F17">
                      <w:pPr>
                        <w:jc w:val="center"/>
                      </w:pPr>
                      <w:r>
                        <w:t>Literature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FACF8" wp14:editId="02AB9F55">
                <wp:simplePos x="0" y="0"/>
                <wp:positionH relativeFrom="column">
                  <wp:posOffset>1200150</wp:posOffset>
                </wp:positionH>
                <wp:positionV relativeFrom="paragraph">
                  <wp:posOffset>2758440</wp:posOffset>
                </wp:positionV>
                <wp:extent cx="1371600" cy="333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6F17" w:rsidRDefault="00BE6F17" w:rsidP="00BE6F17">
                            <w:pPr>
                              <w:jc w:val="center"/>
                            </w:pPr>
                            <w: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4.5pt;margin-top:217.2pt;width:108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" fillcolor="window" strokeweight=".5pt">
                <v:textbox>
                  <w:txbxContent>
                    <w:p w:rsidR="00BE6F17" w:rsidRDefault="00BE6F17" w:rsidP="00BE6F17">
                      <w:pPr>
                        <w:jc w:val="center"/>
                      </w:pPr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C2F50" wp14:editId="277FC2B8">
                <wp:simplePos x="0" y="0"/>
                <wp:positionH relativeFrom="column">
                  <wp:posOffset>2838450</wp:posOffset>
                </wp:positionH>
                <wp:positionV relativeFrom="paragraph">
                  <wp:posOffset>2691765</wp:posOffset>
                </wp:positionV>
                <wp:extent cx="137160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6F17" w:rsidRDefault="00BE6F17" w:rsidP="00BE6F17">
                            <w:pPr>
                              <w:jc w:val="center"/>
                            </w:pPr>
                            <w:r>
                              <w:t>Current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23.5pt;margin-top:211.95pt;width:108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" fillcolor="window" strokeweight=".5pt">
                <v:textbox>
                  <w:txbxContent>
                    <w:p w:rsidR="00BE6F17" w:rsidRDefault="00BE6F17" w:rsidP="00BE6F17">
                      <w:pPr>
                        <w:jc w:val="center"/>
                      </w:pPr>
                      <w:r>
                        <w:t>Current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DCF38" wp14:editId="08E385C1">
                <wp:simplePos x="0" y="0"/>
                <wp:positionH relativeFrom="column">
                  <wp:posOffset>4286250</wp:posOffset>
                </wp:positionH>
                <wp:positionV relativeFrom="paragraph">
                  <wp:posOffset>2358390</wp:posOffset>
                </wp:positionV>
                <wp:extent cx="1371600" cy="333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6F17" w:rsidRDefault="00BE6F17" w:rsidP="00BE6F17">
                            <w:pPr>
                              <w:jc w:val="center"/>
                            </w:pPr>
                            <w:proofErr w:type="gramStart"/>
                            <w:r>
                              <w:t>Personal  Life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37.5pt;margin-top:185.7pt;width:108pt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" fillcolor="window" strokeweight=".5pt">
                <v:textbox>
                  <w:txbxContent>
                    <w:p w:rsidR="00BE6F17" w:rsidRDefault="00BE6F17" w:rsidP="00BE6F17">
                      <w:pPr>
                        <w:jc w:val="center"/>
                      </w:pPr>
                      <w:proofErr w:type="gramStart"/>
                      <w:r>
                        <w:t>Personal  Life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EF649" wp14:editId="568B18B3">
                <wp:simplePos x="0" y="0"/>
                <wp:positionH relativeFrom="column">
                  <wp:posOffset>4076700</wp:posOffset>
                </wp:positionH>
                <wp:positionV relativeFrom="paragraph">
                  <wp:posOffset>1533525</wp:posOffset>
                </wp:positionV>
                <wp:extent cx="523875" cy="819150"/>
                <wp:effectExtent l="0" t="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819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1pt;margin-top:120.75pt;width:41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F5E20" wp14:editId="670AB5F5">
                <wp:simplePos x="0" y="0"/>
                <wp:positionH relativeFrom="column">
                  <wp:posOffset>3238500</wp:posOffset>
                </wp:positionH>
                <wp:positionV relativeFrom="paragraph">
                  <wp:posOffset>1857375</wp:posOffset>
                </wp:positionV>
                <wp:extent cx="219075" cy="81915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819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55pt;margin-top:146.25pt;width:17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36B05" wp14:editId="355D71B0">
                <wp:simplePos x="0" y="0"/>
                <wp:positionH relativeFrom="column">
                  <wp:posOffset>1962150</wp:posOffset>
                </wp:positionH>
                <wp:positionV relativeFrom="paragraph">
                  <wp:posOffset>1857375</wp:posOffset>
                </wp:positionV>
                <wp:extent cx="247650" cy="904875"/>
                <wp:effectExtent l="57150" t="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04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54.5pt;margin-top:146.25pt;width:19.5pt;height:7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F42BB" wp14:editId="7C0FD8F2">
                <wp:simplePos x="0" y="0"/>
                <wp:positionH relativeFrom="column">
                  <wp:posOffset>695325</wp:posOffset>
                </wp:positionH>
                <wp:positionV relativeFrom="paragraph">
                  <wp:posOffset>1533525</wp:posOffset>
                </wp:positionV>
                <wp:extent cx="504825" cy="92392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4.75pt;margin-top:120.75pt;width:39.75pt;height:7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206AF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2B407" wp14:editId="0DC12A9E">
                <wp:simplePos x="0" y="0"/>
                <wp:positionH relativeFrom="column">
                  <wp:posOffset>1143000</wp:posOffset>
                </wp:positionH>
                <wp:positionV relativeFrom="paragraph">
                  <wp:posOffset>120015</wp:posOffset>
                </wp:positionV>
                <wp:extent cx="2752725" cy="1343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6AFF" w:rsidRPr="00206AFF" w:rsidRDefault="00206AFF" w:rsidP="00206A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AFF">
                              <w:rPr>
                                <w:sz w:val="40"/>
                                <w:szCs w:val="40"/>
                              </w:rPr>
                              <w:t>Topic (word or phrase):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0pt;margin-top:9.45pt;width:216.75pt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" filled="f" stroked="f" strokeweight=".5pt">
                <v:textbox>
                  <w:txbxContent>
                    <w:p w:rsidR="00206AFF" w:rsidRPr="00206AFF" w:rsidRDefault="00206AFF" w:rsidP="00206A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AFF">
                        <w:rPr>
                          <w:sz w:val="40"/>
                          <w:szCs w:val="40"/>
                        </w:rPr>
                        <w:t>Topic (word or phrase):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53A" w:rsidSect="0035566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C28"/>
    <w:multiLevelType w:val="hybridMultilevel"/>
    <w:tmpl w:val="D57A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3A"/>
    <w:rsid w:val="00035E48"/>
    <w:rsid w:val="0007573D"/>
    <w:rsid w:val="00206AFF"/>
    <w:rsid w:val="0030414D"/>
    <w:rsid w:val="00355660"/>
    <w:rsid w:val="005D353A"/>
    <w:rsid w:val="009B6B9B"/>
    <w:rsid w:val="00A045FE"/>
    <w:rsid w:val="00A26CBE"/>
    <w:rsid w:val="00B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E473F2EB.dotm</Template>
  <TotalTime>0</TotalTime>
  <Pages>2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KevinMags</dc:creator>
  <cp:lastModifiedBy>SOCSD User</cp:lastModifiedBy>
  <cp:revision>2</cp:revision>
  <cp:lastPrinted>2013-03-07T12:21:00Z</cp:lastPrinted>
  <dcterms:created xsi:type="dcterms:W3CDTF">2013-03-07T15:21:00Z</dcterms:created>
  <dcterms:modified xsi:type="dcterms:W3CDTF">2013-03-07T15:21:00Z</dcterms:modified>
</cp:coreProperties>
</file>