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A" w:rsidRDefault="005737BB" w:rsidP="005737BB">
      <w:pPr>
        <w:jc w:val="center"/>
      </w:pPr>
      <w:r>
        <w:rPr>
          <w:u w:val="single"/>
        </w:rPr>
        <w:t xml:space="preserve">A Time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Kill</w:t>
      </w:r>
    </w:p>
    <w:p w:rsidR="005737BB" w:rsidRDefault="005737BB" w:rsidP="005737BB">
      <w:r>
        <w:t>“Justice”</w:t>
      </w:r>
    </w:p>
    <w:p w:rsidR="005737BB" w:rsidRDefault="005737BB" w:rsidP="005737BB">
      <w:r>
        <w:t>John Grisham novel by law/court/trials</w:t>
      </w:r>
    </w:p>
    <w:p w:rsidR="005737BB" w:rsidRDefault="005737BB" w:rsidP="005737BB"/>
    <w:p w:rsidR="005737BB" w:rsidRDefault="005737BB" w:rsidP="005737BB"/>
    <w:p w:rsidR="005737BB" w:rsidRDefault="005737BB" w:rsidP="005737BB">
      <w:r>
        <w:t>Opening Scene: harassment of black neighborhood—showing racism, southern stereotypes: men in trucks</w:t>
      </w:r>
    </w:p>
    <w:p w:rsidR="005737BB" w:rsidRDefault="005737BB" w:rsidP="005737BB">
      <w:r>
        <w:tab/>
      </w:r>
      <w:r>
        <w:rPr>
          <w:i/>
        </w:rPr>
        <w:t>4 min:</w:t>
      </w:r>
      <w:r>
        <w:t xml:space="preserve"> Attack on Tonya</w:t>
      </w:r>
    </w:p>
    <w:p w:rsidR="005737BB" w:rsidRPr="00B079CE" w:rsidRDefault="005737BB" w:rsidP="005737BB">
      <w:pPr>
        <w:rPr>
          <w:b/>
        </w:rPr>
      </w:pPr>
      <w:r w:rsidRPr="00B079CE">
        <w:rPr>
          <w:b/>
        </w:rPr>
        <w:tab/>
      </w:r>
      <w:r w:rsidRPr="00261684">
        <w:rPr>
          <w:b/>
        </w:rPr>
        <w:t xml:space="preserve">**Start at </w:t>
      </w:r>
      <w:r w:rsidR="00C85B08" w:rsidRPr="00261684">
        <w:rPr>
          <w:b/>
        </w:rPr>
        <w:t>5</w:t>
      </w:r>
      <w:r w:rsidRPr="00261684">
        <w:rPr>
          <w:b/>
        </w:rPr>
        <w:t>:</w:t>
      </w:r>
      <w:r w:rsidR="00C85B08" w:rsidRPr="00261684">
        <w:rPr>
          <w:b/>
        </w:rPr>
        <w:t>30</w:t>
      </w:r>
    </w:p>
    <w:p w:rsidR="005737BB" w:rsidRDefault="005737BB" w:rsidP="005737BB"/>
    <w:p w:rsidR="005737BB" w:rsidRDefault="005737BB" w:rsidP="005737BB">
      <w:r>
        <w:rPr>
          <w:i/>
        </w:rPr>
        <w:t xml:space="preserve">7:33- </w:t>
      </w:r>
      <w:r w:rsidRPr="005737BB">
        <w:t>Arrested in</w:t>
      </w:r>
      <w:r>
        <w:t xml:space="preserve"> bar in Ozzie Walls—uses the shoe as evidence</w:t>
      </w:r>
    </w:p>
    <w:p w:rsidR="005737BB" w:rsidRDefault="005737BB" w:rsidP="005737BB">
      <w:r>
        <w:tab/>
        <w:t>Carl Lee Hailey is the father of the victim, Tonya (10 years old)</w:t>
      </w:r>
    </w:p>
    <w:p w:rsidR="005737BB" w:rsidRDefault="005737BB" w:rsidP="005737BB">
      <w:r>
        <w:tab/>
        <w:t xml:space="preserve">James Lewis </w:t>
      </w:r>
      <w:proofErr w:type="spellStart"/>
      <w:r>
        <w:t>Willar</w:t>
      </w:r>
      <w:proofErr w:type="spellEnd"/>
      <w:r>
        <w:t>=perpetrator #1</w:t>
      </w:r>
    </w:p>
    <w:p w:rsidR="005737BB" w:rsidRDefault="005737BB" w:rsidP="005737BB"/>
    <w:p w:rsidR="005737BB" w:rsidRDefault="005737BB" w:rsidP="005737BB">
      <w:r>
        <w:rPr>
          <w:i/>
        </w:rPr>
        <w:t>11:47</w:t>
      </w:r>
      <w:r>
        <w:t>- Carl Lee references case last year (in office) when two-four white men got off for raping a black girl—insinuates vigilante justice</w:t>
      </w:r>
    </w:p>
    <w:p w:rsidR="005737BB" w:rsidRDefault="005737BB" w:rsidP="005737BB">
      <w:r>
        <w:tab/>
        <w:t xml:space="preserve">Jake </w:t>
      </w:r>
      <w:proofErr w:type="spellStart"/>
      <w:r>
        <w:t>Brigance</w:t>
      </w:r>
      <w:proofErr w:type="spellEnd"/>
      <w:r>
        <w:t>: Atticus-like, but younger/less experience</w:t>
      </w:r>
    </w:p>
    <w:p w:rsidR="005737BB" w:rsidRDefault="005737BB" w:rsidP="005737BB">
      <w:r>
        <w:tab/>
      </w:r>
      <w:r>
        <w:tab/>
      </w:r>
      <w:r>
        <w:tab/>
        <w:t>-has a daughter that same age as Tonya</w:t>
      </w:r>
    </w:p>
    <w:p w:rsidR="005737BB" w:rsidRDefault="005737BB" w:rsidP="005737BB">
      <w:r>
        <w:tab/>
      </w:r>
      <w:r>
        <w:tab/>
      </w:r>
      <w:r>
        <w:tab/>
      </w:r>
      <w:r>
        <w:rPr>
          <w:i/>
        </w:rPr>
        <w:t>14:20-</w:t>
      </w:r>
      <w:r>
        <w:t xml:space="preserve">Carla </w:t>
      </w:r>
      <w:proofErr w:type="spellStart"/>
      <w:r>
        <w:t>Brigance</w:t>
      </w:r>
      <w:proofErr w:type="spellEnd"/>
      <w:r>
        <w:t xml:space="preserve"> tells Jake he should call Sheriff </w:t>
      </w:r>
    </w:p>
    <w:p w:rsidR="005737BB" w:rsidRDefault="005737BB" w:rsidP="005737BB"/>
    <w:p w:rsidR="005737BB" w:rsidRDefault="005737BB" w:rsidP="005737BB">
      <w:r>
        <w:tab/>
        <w:t xml:space="preserve">Harry Rex </w:t>
      </w:r>
      <w:proofErr w:type="spellStart"/>
      <w:r>
        <w:t>Vonner</w:t>
      </w:r>
      <w:proofErr w:type="spellEnd"/>
      <w:r>
        <w:t>: “</w:t>
      </w:r>
      <w:proofErr w:type="gramStart"/>
      <w:r>
        <w:t>hyenas,</w:t>
      </w:r>
      <w:proofErr w:type="gramEnd"/>
      <w:r>
        <w:t xml:space="preserve"> get what’s coming to them, an eye for an eye”</w:t>
      </w:r>
    </w:p>
    <w:p w:rsidR="005737BB" w:rsidRDefault="005737BB" w:rsidP="005737BB"/>
    <w:p w:rsidR="005737BB" w:rsidRDefault="005737BB" w:rsidP="005737BB">
      <w:r>
        <w:rPr>
          <w:i/>
        </w:rPr>
        <w:t>18:20</w:t>
      </w:r>
      <w:r>
        <w:t>-Carl Lee shoots them on the court house stairs—also shoots Dwayne Looney accidentally</w:t>
      </w:r>
    </w:p>
    <w:p w:rsidR="005737BB" w:rsidRDefault="005737BB" w:rsidP="005737BB">
      <w:r>
        <w:tab/>
        <w:t>-Jake comes home bloody</w:t>
      </w:r>
    </w:p>
    <w:p w:rsidR="005737BB" w:rsidRDefault="005737BB" w:rsidP="005737BB"/>
    <w:p w:rsidR="005737BB" w:rsidRDefault="005737BB" w:rsidP="005737BB">
      <w:r>
        <w:rPr>
          <w:i/>
        </w:rPr>
        <w:t>20:50</w:t>
      </w:r>
      <w:r>
        <w:t>-Arrest of Carl Lee—he knows he is going to be arrested and he goes peacefully</w:t>
      </w:r>
    </w:p>
    <w:p w:rsidR="005737BB" w:rsidRDefault="005737BB" w:rsidP="005737BB">
      <w:r>
        <w:rPr>
          <w:i/>
        </w:rPr>
        <w:t>23</w:t>
      </w:r>
      <w:r>
        <w:t>-Carl discusses his future with Jake—refers to Jake defending his brother before.  Jake leaves the court house and announces to the media that he will be defending Carl Lee</w:t>
      </w:r>
    </w:p>
    <w:p w:rsidR="005737BB" w:rsidRDefault="005737BB" w:rsidP="005737BB"/>
    <w:p w:rsidR="005737BB" w:rsidRDefault="005737BB" w:rsidP="005737BB">
      <w:r>
        <w:rPr>
          <w:i/>
        </w:rPr>
        <w:t>25-</w:t>
      </w:r>
      <w:r>
        <w:t xml:space="preserve"> District Attorney (Rufus Buckley) discusses the case—he wants to keep the trial in town because there is a better chance of having an all white jury.</w:t>
      </w:r>
    </w:p>
    <w:p w:rsidR="005737BB" w:rsidRDefault="005737BB" w:rsidP="005737BB"/>
    <w:p w:rsidR="005737BB" w:rsidRDefault="005737BB" w:rsidP="005737BB">
      <w:r>
        <w:rPr>
          <w:i/>
        </w:rPr>
        <w:t>26-</w:t>
      </w:r>
      <w:r>
        <w:t xml:space="preserve"> Jake and Lucian discuss justice</w:t>
      </w:r>
      <w:r w:rsidRPr="005737BB">
        <w:t xml:space="preserve">: </w:t>
      </w:r>
      <w:r>
        <w:t>“</w:t>
      </w:r>
      <w:r w:rsidRPr="005737BB">
        <w:t>If you win this case, justice will prevail, and if you lose, justice will also prevail. Now that is a strange case.</w:t>
      </w:r>
      <w:r>
        <w:t>”</w:t>
      </w:r>
    </w:p>
    <w:p w:rsidR="00206A2C" w:rsidRDefault="00206A2C" w:rsidP="005737BB"/>
    <w:p w:rsidR="00206A2C" w:rsidRDefault="00206A2C" w:rsidP="005737BB">
      <w:r>
        <w:rPr>
          <w:i/>
        </w:rPr>
        <w:t>28</w:t>
      </w:r>
      <w:r>
        <w:t xml:space="preserve">-Graveside of the dead boys—revival of the Klan </w:t>
      </w:r>
    </w:p>
    <w:p w:rsidR="00206A2C" w:rsidRDefault="00206A2C" w:rsidP="00206A2C">
      <w:pPr>
        <w:ind w:firstLine="225"/>
      </w:pPr>
      <w:r>
        <w:t>Jake and family watching the news: “Justice will be colorblind”—receives a phone call that if Carl Lee walks, he will die</w:t>
      </w:r>
    </w:p>
    <w:p w:rsidR="00206A2C" w:rsidRDefault="00206A2C" w:rsidP="00206A2C"/>
    <w:p w:rsidR="00206A2C" w:rsidRDefault="00206A2C" w:rsidP="00206A2C">
      <w:r>
        <w:rPr>
          <w:i/>
        </w:rPr>
        <w:t>31-</w:t>
      </w:r>
      <w:r>
        <w:t xml:space="preserve"> DA will seek the death penalty—tells Jake if they plead guilty he will make sure Carl Lee only gets a life sentence</w:t>
      </w:r>
    </w:p>
    <w:p w:rsidR="00206A2C" w:rsidRDefault="00206A2C" w:rsidP="00206A2C"/>
    <w:p w:rsidR="00206A2C" w:rsidRDefault="00206A2C" w:rsidP="00206A2C">
      <w:r>
        <w:rPr>
          <w:i/>
        </w:rPr>
        <w:t>32</w:t>
      </w:r>
      <w:r>
        <w:t>-pleads “Not Guilty”—by reason of insanity—Ellen Roark hands Jake paper to get permission to move location of the trial—past cases</w:t>
      </w:r>
    </w:p>
    <w:p w:rsidR="00206A2C" w:rsidRDefault="00206A2C" w:rsidP="00206A2C"/>
    <w:p w:rsidR="00206A2C" w:rsidRDefault="00206A2C" w:rsidP="00206A2C">
      <w:r>
        <w:rPr>
          <w:i/>
        </w:rPr>
        <w:t>36:30-</w:t>
      </w:r>
      <w:r>
        <w:t xml:space="preserve"> Carl Lee and Jake in Carl’s cell—only able to give him 900, 10,000 case</w:t>
      </w:r>
    </w:p>
    <w:p w:rsidR="00206A2C" w:rsidRDefault="00206A2C" w:rsidP="00206A2C"/>
    <w:p w:rsidR="00206A2C" w:rsidRDefault="00206A2C" w:rsidP="00206A2C">
      <w:r>
        <w:rPr>
          <w:i/>
        </w:rPr>
        <w:t>37-</w:t>
      </w:r>
      <w:r>
        <w:t xml:space="preserve"> Meet Ellen Roark—offers to help Jake—brilliant, wealthy father, willing to do research to help him win the case</w:t>
      </w:r>
    </w:p>
    <w:p w:rsidR="00206A2C" w:rsidRDefault="00E117EF" w:rsidP="00206A2C">
      <w:r>
        <w:t>___________________________________________________________________________________Day 2:</w:t>
      </w:r>
    </w:p>
    <w:p w:rsidR="00206A2C" w:rsidRDefault="00206A2C" w:rsidP="00206A2C">
      <w:r>
        <w:rPr>
          <w:i/>
        </w:rPr>
        <w:t>40</w:t>
      </w:r>
      <w:r>
        <w:t>- Keefer goes to meet the Klan—“God’s Justice”</w:t>
      </w:r>
    </w:p>
    <w:p w:rsidR="00206A2C" w:rsidRDefault="00206A2C" w:rsidP="00206A2C"/>
    <w:p w:rsidR="00206A2C" w:rsidRDefault="00206A2C" w:rsidP="00206A2C">
      <w:r>
        <w:rPr>
          <w:i/>
        </w:rPr>
        <w:t>42:45</w:t>
      </w:r>
      <w:r>
        <w:t>—Carl Lee goes to see the injured cop to apologize—he tells him that he did know what he was doing</w:t>
      </w:r>
    </w:p>
    <w:p w:rsidR="00206A2C" w:rsidRDefault="00206A2C" w:rsidP="00206A2C"/>
    <w:p w:rsidR="00206A2C" w:rsidRDefault="00206A2C" w:rsidP="00206A2C">
      <w:r>
        <w:rPr>
          <w:i/>
        </w:rPr>
        <w:t>44:11</w:t>
      </w:r>
      <w:r>
        <w:t>- Klan applications</w:t>
      </w:r>
    </w:p>
    <w:p w:rsidR="00206A2C" w:rsidRDefault="00206A2C" w:rsidP="00206A2C"/>
    <w:p w:rsidR="00206A2C" w:rsidRDefault="00206A2C" w:rsidP="00206A2C">
      <w:r>
        <w:rPr>
          <w:i/>
        </w:rPr>
        <w:t>46-</w:t>
      </w:r>
      <w:r>
        <w:t xml:space="preserve"> Carl Lee’s family is at the church and is escorted to the front.</w:t>
      </w:r>
    </w:p>
    <w:p w:rsidR="00206A2C" w:rsidRDefault="00206A2C" w:rsidP="00206A2C">
      <w:r>
        <w:t xml:space="preserve">     NAACP visits the Reverend and wants to act as legal representation (corruption on </w:t>
      </w:r>
    </w:p>
    <w:p w:rsidR="00206A2C" w:rsidRDefault="00206A2C" w:rsidP="00206A2C">
      <w:r>
        <w:t xml:space="preserve">     </w:t>
      </w:r>
      <w:proofErr w:type="gramStart"/>
      <w:r>
        <w:t>both</w:t>
      </w:r>
      <w:proofErr w:type="gramEnd"/>
      <w:r>
        <w:t xml:space="preserve"> sides)</w:t>
      </w:r>
    </w:p>
    <w:p w:rsidR="00206A2C" w:rsidRDefault="00206A2C" w:rsidP="00206A2C"/>
    <w:p w:rsidR="00206A2C" w:rsidRDefault="00206A2C" w:rsidP="00206A2C">
      <w:r>
        <w:rPr>
          <w:i/>
        </w:rPr>
        <w:t>48:48-</w:t>
      </w:r>
      <w:r>
        <w:t xml:space="preserve"> Boys brought into Klan</w:t>
      </w:r>
    </w:p>
    <w:p w:rsidR="00206A2C" w:rsidRDefault="00206A2C" w:rsidP="00206A2C">
      <w:r>
        <w:tab/>
        <w:t>Mickey Mouse warns Carla about the burning cross</w:t>
      </w:r>
    </w:p>
    <w:p w:rsidR="006411D7" w:rsidRDefault="006411D7" w:rsidP="00206A2C">
      <w:r>
        <w:tab/>
      </w:r>
      <w:r>
        <w:tab/>
        <w:t xml:space="preserve">-family is experiencing similar harassment as the Finches—Hannah </w:t>
      </w:r>
    </w:p>
    <w:p w:rsidR="006411D7" w:rsidRDefault="006411D7" w:rsidP="00206A2C">
      <w:r>
        <w:t xml:space="preserve">                        </w:t>
      </w:r>
      <w:proofErr w:type="gramStart"/>
      <w:r>
        <w:t>likened</w:t>
      </w:r>
      <w:proofErr w:type="gramEnd"/>
      <w:r>
        <w:t xml:space="preserve"> to a “nigger-lover”</w:t>
      </w:r>
    </w:p>
    <w:p w:rsidR="00982E9C" w:rsidRDefault="00982E9C" w:rsidP="00206A2C">
      <w:r>
        <w:tab/>
        <w:t xml:space="preserve">  </w:t>
      </w:r>
      <w:r>
        <w:tab/>
        <w:t xml:space="preserve">-Jake admits that he never called the sheriff to warn him about Carl Lee’s </w:t>
      </w:r>
    </w:p>
    <w:p w:rsidR="00982E9C" w:rsidRDefault="00982E9C" w:rsidP="00982E9C">
      <w:pPr>
        <w:ind w:left="720" w:firstLine="720"/>
      </w:pPr>
      <w:proofErr w:type="gramStart"/>
      <w:r>
        <w:t>intention</w:t>
      </w:r>
      <w:proofErr w:type="gramEnd"/>
      <w:r>
        <w:t xml:space="preserve"> to kill the two boys.</w:t>
      </w:r>
    </w:p>
    <w:p w:rsidR="00982E9C" w:rsidRDefault="00982E9C" w:rsidP="00982E9C"/>
    <w:p w:rsidR="00982E9C" w:rsidRDefault="00982E9C" w:rsidP="00982E9C">
      <w:r>
        <w:rPr>
          <w:i/>
        </w:rPr>
        <w:t>52-</w:t>
      </w:r>
      <w:r>
        <w:t xml:space="preserve"> </w:t>
      </w:r>
      <w:proofErr w:type="gramStart"/>
      <w:r>
        <w:t>visits</w:t>
      </w:r>
      <w:proofErr w:type="gramEnd"/>
      <w:r>
        <w:t xml:space="preserve"> at jail—</w:t>
      </w:r>
      <w:r w:rsidR="00261684">
        <w:t xml:space="preserve">collection at church </w:t>
      </w:r>
      <w:r>
        <w:t>—needed money for bills and groceries</w:t>
      </w:r>
    </w:p>
    <w:p w:rsidR="00982E9C" w:rsidRDefault="00982E9C" w:rsidP="00982E9C"/>
    <w:p w:rsidR="00982E9C" w:rsidRDefault="00982E9C" w:rsidP="00982E9C">
      <w:r>
        <w:rPr>
          <w:i/>
        </w:rPr>
        <w:t>55</w:t>
      </w:r>
      <w:r>
        <w:t xml:space="preserve">- </w:t>
      </w:r>
      <w:proofErr w:type="gramStart"/>
      <w:r>
        <w:t>secretary</w:t>
      </w:r>
      <w:proofErr w:type="gramEnd"/>
      <w:r>
        <w:t xml:space="preserve"> tells Jake that they’re getting threats at home too</w:t>
      </w:r>
    </w:p>
    <w:p w:rsidR="00982E9C" w:rsidRDefault="00982E9C" w:rsidP="00982E9C"/>
    <w:p w:rsidR="00982E9C" w:rsidRDefault="00982E9C" w:rsidP="00982E9C">
      <w:r>
        <w:rPr>
          <w:i/>
        </w:rPr>
        <w:t>58-</w:t>
      </w:r>
      <w:r w:rsidR="00261684">
        <w:t xml:space="preserve"> NAACP seem</w:t>
      </w:r>
      <w:r>
        <w:t>s like it has other motives—calls Jake a “cracker”—says he can use money for a lawyer of their choice</w:t>
      </w:r>
    </w:p>
    <w:p w:rsidR="00982E9C" w:rsidRDefault="00982E9C" w:rsidP="00982E9C"/>
    <w:p w:rsidR="00982E9C" w:rsidRDefault="00982E9C" w:rsidP="00982E9C">
      <w:r>
        <w:rPr>
          <w:i/>
        </w:rPr>
        <w:t>1:03-</w:t>
      </w:r>
      <w:r>
        <w:t xml:space="preserve"> attacks intruder when he tries to bomb Jake’s house—“nothing’s more dangerous than a fool with a cause”</w:t>
      </w:r>
    </w:p>
    <w:p w:rsidR="00982E9C" w:rsidRDefault="00982E9C" w:rsidP="00982E9C">
      <w:r>
        <w:tab/>
        <w:t xml:space="preserve">-Miss </w:t>
      </w:r>
      <w:proofErr w:type="spellStart"/>
      <w:r>
        <w:t>Maudie’s</w:t>
      </w:r>
      <w:proofErr w:type="spellEnd"/>
      <w:r>
        <w:t xml:space="preserve"> comment about a bible in the hand on one man is dangerous</w:t>
      </w:r>
    </w:p>
    <w:p w:rsidR="00982E9C" w:rsidRDefault="00982E9C" w:rsidP="00982E9C"/>
    <w:p w:rsidR="00982E9C" w:rsidRDefault="00982E9C" w:rsidP="00982E9C">
      <w:r>
        <w:rPr>
          <w:i/>
        </w:rPr>
        <w:t>1:05</w:t>
      </w:r>
      <w:r>
        <w:t>- family leaves for mother’s house</w:t>
      </w:r>
      <w:r w:rsidR="005A7A33">
        <w:t>—“I can’t quit now”—despite risks to himself and his family</w:t>
      </w:r>
    </w:p>
    <w:p w:rsidR="005A7A33" w:rsidRDefault="005A7A33" w:rsidP="00982E9C"/>
    <w:p w:rsidR="005A7A33" w:rsidRDefault="005A7A33" w:rsidP="00982E9C">
      <w:r>
        <w:rPr>
          <w:i/>
        </w:rPr>
        <w:t>1:07-</w:t>
      </w:r>
      <w:r>
        <w:t xml:space="preserve"> Jake visits the judge—he is denied his request for a change of venue for the trial</w:t>
      </w:r>
    </w:p>
    <w:p w:rsidR="005A7A33" w:rsidRDefault="008B2B0D" w:rsidP="00982E9C">
      <w:r>
        <w:t>_________________________________________________________________________Day 3:</w:t>
      </w:r>
    </w:p>
    <w:p w:rsidR="005A7A33" w:rsidRDefault="005A7A33" w:rsidP="00982E9C">
      <w:r>
        <w:rPr>
          <w:i/>
        </w:rPr>
        <w:t>1:10</w:t>
      </w:r>
      <w:r>
        <w:t>- Klan gets Ethel’s husband</w:t>
      </w:r>
    </w:p>
    <w:p w:rsidR="005A7A33" w:rsidRDefault="005A7A33" w:rsidP="00982E9C"/>
    <w:p w:rsidR="005A7A33" w:rsidRPr="00E90470" w:rsidRDefault="005A7A33" w:rsidP="00E90470">
      <w:pPr>
        <w:jc w:val="center"/>
        <w:rPr>
          <w:b/>
        </w:rPr>
      </w:pPr>
      <w:r w:rsidRPr="00E90470">
        <w:rPr>
          <w:b/>
        </w:rPr>
        <w:t>**Flip disk</w:t>
      </w:r>
      <w:r w:rsidR="00E90470">
        <w:rPr>
          <w:b/>
        </w:rPr>
        <w:t>**</w:t>
      </w:r>
    </w:p>
    <w:p w:rsidR="005A7A33" w:rsidRDefault="005A7A33" w:rsidP="00982E9C">
      <w:r>
        <w:rPr>
          <w:i/>
        </w:rPr>
        <w:t>1:16</w:t>
      </w:r>
      <w:r>
        <w:t>- Lucian meets Roark</w:t>
      </w:r>
    </w:p>
    <w:p w:rsidR="005A7A33" w:rsidRDefault="005A7A33" w:rsidP="00982E9C"/>
    <w:p w:rsidR="005A7A33" w:rsidRDefault="005A7A33" w:rsidP="00982E9C">
      <w:r>
        <w:rPr>
          <w:i/>
        </w:rPr>
        <w:t>1:18-</w:t>
      </w:r>
      <w:r>
        <w:t xml:space="preserve"> Jury selection</w:t>
      </w:r>
    </w:p>
    <w:p w:rsidR="005A7A33" w:rsidRDefault="005A7A33" w:rsidP="00982E9C">
      <w:r>
        <w:rPr>
          <w:i/>
        </w:rPr>
        <w:t>1:19</w:t>
      </w:r>
      <w:r>
        <w:t>- Jury is going to be sequestered</w:t>
      </w:r>
    </w:p>
    <w:p w:rsidR="005A7A33" w:rsidRDefault="005A7A33" w:rsidP="00982E9C">
      <w:r>
        <w:tab/>
        <w:t>KKK arrives</w:t>
      </w:r>
    </w:p>
    <w:p w:rsidR="005A7A33" w:rsidRDefault="005A7A33" w:rsidP="00982E9C"/>
    <w:p w:rsidR="005A7A33" w:rsidRDefault="005A7A33" w:rsidP="00982E9C">
      <w:r>
        <w:rPr>
          <w:i/>
        </w:rPr>
        <w:t>1:20</w:t>
      </w:r>
      <w:r>
        <w:t>- Riots in the street</w:t>
      </w:r>
    </w:p>
    <w:p w:rsidR="005A7A33" w:rsidRDefault="005A7A33" w:rsidP="00982E9C"/>
    <w:p w:rsidR="005A7A33" w:rsidRDefault="005A7A33" w:rsidP="00982E9C">
      <w:r>
        <w:rPr>
          <w:i/>
        </w:rPr>
        <w:t>1:23</w:t>
      </w:r>
      <w:r>
        <w:t>- KK</w:t>
      </w:r>
      <w:r w:rsidR="00261684">
        <w:t>K</w:t>
      </w:r>
      <w:r>
        <w:t xml:space="preserve"> meeting</w:t>
      </w:r>
    </w:p>
    <w:p w:rsidR="005A7A33" w:rsidRDefault="005A7A33" w:rsidP="00982E9C"/>
    <w:p w:rsidR="005A7A33" w:rsidRDefault="005A7A33" w:rsidP="00982E9C">
      <w:r>
        <w:rPr>
          <w:i/>
        </w:rPr>
        <w:t>1:26-</w:t>
      </w:r>
      <w:r>
        <w:t xml:space="preserve"> Burning cross at jail and on lawn again</w:t>
      </w:r>
    </w:p>
    <w:p w:rsidR="005A7A33" w:rsidRDefault="005A7A33" w:rsidP="00982E9C"/>
    <w:p w:rsidR="005A7A33" w:rsidRDefault="005A7A33" w:rsidP="00982E9C">
      <w:r>
        <w:rPr>
          <w:i/>
        </w:rPr>
        <w:t>1:28-1:30-</w:t>
      </w:r>
      <w:r>
        <w:t xml:space="preserve"> House burns down</w:t>
      </w:r>
    </w:p>
    <w:p w:rsidR="005A7A33" w:rsidRDefault="005A7A33" w:rsidP="00982E9C">
      <w:r>
        <w:tab/>
        <w:t>Calling for Max—symbol of hope</w:t>
      </w:r>
    </w:p>
    <w:p w:rsidR="005A7A33" w:rsidRDefault="005A7A33" w:rsidP="00982E9C">
      <w:r>
        <w:tab/>
        <w:t xml:space="preserve">Harry Rex tells him to quit while he’s ahead—see his wife, save his marriage and </w:t>
      </w:r>
    </w:p>
    <w:p w:rsidR="005A7A33" w:rsidRDefault="005A7A33" w:rsidP="005A7A33">
      <w:pPr>
        <w:ind w:left="720"/>
      </w:pPr>
      <w:proofErr w:type="gramStart"/>
      <w:r>
        <w:t>his</w:t>
      </w:r>
      <w:proofErr w:type="gramEnd"/>
      <w:r>
        <w:t xml:space="preserve"> career—walk away</w:t>
      </w:r>
    </w:p>
    <w:p w:rsidR="005A7A33" w:rsidRDefault="005A7A33" w:rsidP="005A7A33">
      <w:pPr>
        <w:ind w:left="720"/>
      </w:pPr>
      <w:r>
        <w:tab/>
        <w:t>-has to weigh convictions against his family/safety</w:t>
      </w:r>
    </w:p>
    <w:p w:rsidR="005A7A33" w:rsidRDefault="005A7A33" w:rsidP="005A7A33"/>
    <w:p w:rsidR="005A7A33" w:rsidRDefault="0072749B" w:rsidP="005A7A33">
      <w:r>
        <w:rPr>
          <w:i/>
        </w:rPr>
        <w:t>1:36-</w:t>
      </w:r>
      <w:r>
        <w:t xml:space="preserve"> Secretary’s husband dies</w:t>
      </w:r>
    </w:p>
    <w:p w:rsidR="0072749B" w:rsidRDefault="0072749B" w:rsidP="005A7A33"/>
    <w:p w:rsidR="0072749B" w:rsidRDefault="0072749B" w:rsidP="005A7A33">
      <w:r>
        <w:rPr>
          <w:i/>
        </w:rPr>
        <w:t>1:40</w:t>
      </w:r>
      <w:r>
        <w:t>- Roark is undercover</w:t>
      </w:r>
    </w:p>
    <w:p w:rsidR="0072749B" w:rsidRDefault="0072749B" w:rsidP="005A7A33"/>
    <w:p w:rsidR="00C4723B" w:rsidRDefault="00C4723B" w:rsidP="00C4723B">
      <w:r>
        <w:t>__________________________________________________ Day 4:</w:t>
      </w:r>
    </w:p>
    <w:p w:rsidR="00C4723B" w:rsidRDefault="00C4723B" w:rsidP="005A7A33">
      <w:pPr>
        <w:rPr>
          <w:i/>
        </w:rPr>
      </w:pPr>
    </w:p>
    <w:p w:rsidR="0072749B" w:rsidRDefault="0072749B" w:rsidP="005A7A33">
      <w:r>
        <w:rPr>
          <w:i/>
        </w:rPr>
        <w:t>1:41-</w:t>
      </w:r>
      <w:r>
        <w:t xml:space="preserve"> Looney testifies—says that Carl Lee did what he would have done—“Turn him loose!”—similar to Link </w:t>
      </w:r>
      <w:proofErr w:type="spellStart"/>
      <w:r>
        <w:t>Deas</w:t>
      </w:r>
      <w:proofErr w:type="spellEnd"/>
      <w:r>
        <w:t>’ outburst</w:t>
      </w:r>
    </w:p>
    <w:p w:rsidR="001A311F" w:rsidRDefault="001A311F" w:rsidP="005A7A33">
      <w:pPr>
        <w:rPr>
          <w:i/>
        </w:rPr>
      </w:pPr>
    </w:p>
    <w:p w:rsidR="001A311F" w:rsidRDefault="001A311F" w:rsidP="001A311F">
      <w:pPr>
        <w:jc w:val="center"/>
        <w:rPr>
          <w:b/>
          <w:i/>
        </w:rPr>
      </w:pPr>
    </w:p>
    <w:p w:rsidR="001A311F" w:rsidRDefault="001A311F" w:rsidP="001A311F">
      <w:pPr>
        <w:jc w:val="center"/>
        <w:rPr>
          <w:b/>
          <w:i/>
        </w:rPr>
      </w:pPr>
      <w:bookmarkStart w:id="0" w:name="_GoBack"/>
      <w:bookmarkEnd w:id="0"/>
    </w:p>
    <w:p w:rsidR="001A311F" w:rsidRDefault="001A311F" w:rsidP="001A311F">
      <w:pPr>
        <w:jc w:val="center"/>
        <w:rPr>
          <w:b/>
          <w:i/>
        </w:rPr>
      </w:pPr>
    </w:p>
    <w:p w:rsidR="001A311F" w:rsidRPr="001A311F" w:rsidRDefault="001A311F" w:rsidP="001A311F">
      <w:pPr>
        <w:jc w:val="center"/>
        <w:rPr>
          <w:b/>
          <w:i/>
        </w:rPr>
      </w:pPr>
      <w:r w:rsidRPr="001A311F">
        <w:rPr>
          <w:b/>
          <w:i/>
        </w:rPr>
        <w:t xml:space="preserve">**We will watch on </w:t>
      </w:r>
      <w:r w:rsidR="00300A7B">
        <w:rPr>
          <w:b/>
          <w:i/>
        </w:rPr>
        <w:t xml:space="preserve">“Day 5” </w:t>
      </w:r>
      <w:r w:rsidRPr="001A311F">
        <w:rPr>
          <w:b/>
          <w:i/>
        </w:rPr>
        <w:t>Wednesday, 11/26</w:t>
      </w:r>
      <w:r w:rsidR="00300A7B">
        <w:rPr>
          <w:b/>
          <w:i/>
        </w:rPr>
        <w:t xml:space="preserve">:  </w:t>
      </w:r>
      <w:r w:rsidRPr="001A311F">
        <w:rPr>
          <w:b/>
          <w:i/>
        </w:rPr>
        <w:t xml:space="preserve"> SPOILER ALERTS!!!!!!!!!!!!!!!</w:t>
      </w:r>
    </w:p>
    <w:p w:rsidR="001A311F" w:rsidRDefault="001A311F" w:rsidP="005A7A33">
      <w:pPr>
        <w:rPr>
          <w:i/>
        </w:rPr>
      </w:pPr>
    </w:p>
    <w:p w:rsidR="001A311F" w:rsidRDefault="001A311F" w:rsidP="005A7A33">
      <w:pPr>
        <w:rPr>
          <w:i/>
        </w:rPr>
      </w:pPr>
    </w:p>
    <w:p w:rsidR="001A311F" w:rsidRDefault="001A311F" w:rsidP="005A7A33">
      <w:pPr>
        <w:rPr>
          <w:i/>
        </w:rPr>
      </w:pPr>
    </w:p>
    <w:p w:rsidR="00C4723B" w:rsidRDefault="001A311F" w:rsidP="005A7A33">
      <w:pPr>
        <w:rPr>
          <w:i/>
        </w:rPr>
      </w:pPr>
      <w:r>
        <w:rPr>
          <w:i/>
        </w:rPr>
        <w:t>__________________________________________________Day 5:</w:t>
      </w:r>
    </w:p>
    <w:p w:rsidR="00300A7B" w:rsidRDefault="00300A7B" w:rsidP="005A7A33">
      <w:pPr>
        <w:rPr>
          <w:i/>
        </w:rPr>
      </w:pPr>
    </w:p>
    <w:p w:rsidR="0072749B" w:rsidRDefault="0072749B" w:rsidP="005A7A33">
      <w:r>
        <w:rPr>
          <w:i/>
        </w:rPr>
        <w:t>1:50-</w:t>
      </w:r>
      <w:r>
        <w:t>Keefer tries to kill Jake—hits cop instead</w:t>
      </w:r>
    </w:p>
    <w:p w:rsidR="0072749B" w:rsidRDefault="0072749B" w:rsidP="005A7A33"/>
    <w:p w:rsidR="0072749B" w:rsidRDefault="0072749B" w:rsidP="005A7A33">
      <w:r>
        <w:rPr>
          <w:i/>
        </w:rPr>
        <w:t>1:52-</w:t>
      </w:r>
      <w:r>
        <w:t xml:space="preserve"> Roark is pulled over and kidnapped by KKK—tied to a tree, half naked</w:t>
      </w:r>
    </w:p>
    <w:p w:rsidR="0072749B" w:rsidRDefault="0072749B" w:rsidP="005A7A33">
      <w:r>
        <w:rPr>
          <w:i/>
        </w:rPr>
        <w:t>1:56-</w:t>
      </w:r>
      <w:r>
        <w:t>Roark freed</w:t>
      </w:r>
    </w:p>
    <w:p w:rsidR="0072749B" w:rsidRDefault="0072749B" w:rsidP="005A7A33"/>
    <w:p w:rsidR="0072749B" w:rsidRDefault="0072749B" w:rsidP="005A7A33">
      <w:r>
        <w:rPr>
          <w:i/>
        </w:rPr>
        <w:t>1:59-</w:t>
      </w:r>
      <w:r>
        <w:t xml:space="preserve"> Defense’s psychiatrist’s credibility is </w:t>
      </w:r>
      <w:r w:rsidR="00E90470">
        <w:t>questioned—old records brought up show that he was convicted of raping a woman</w:t>
      </w:r>
      <w:r w:rsidR="001A311F">
        <w:t xml:space="preserve"> (it was considered rape b/c of her age – it was consensual and they later married)</w:t>
      </w:r>
    </w:p>
    <w:p w:rsidR="001A311F" w:rsidRDefault="001A311F" w:rsidP="005A7A33"/>
    <w:p w:rsidR="00E90470" w:rsidRDefault="00E90470" w:rsidP="005A7A33">
      <w:r>
        <w:rPr>
          <w:i/>
        </w:rPr>
        <w:t>2:00</w:t>
      </w:r>
      <w:r>
        <w:t>-“You need to find justice no matter how well she may hide from you.”</w:t>
      </w:r>
    </w:p>
    <w:p w:rsidR="00E90470" w:rsidRDefault="00E90470" w:rsidP="005A7A33"/>
    <w:p w:rsidR="00E90470" w:rsidRDefault="00E90470" w:rsidP="005A7A33">
      <w:r>
        <w:rPr>
          <w:i/>
        </w:rPr>
        <w:t>2:02-</w:t>
      </w:r>
      <w:r>
        <w:t xml:space="preserve"> Cross examination of Carl Lee—“They deserved to die!”</w:t>
      </w:r>
    </w:p>
    <w:p w:rsidR="00E90470" w:rsidRDefault="00E90470" w:rsidP="005A7A33"/>
    <w:p w:rsidR="00E90470" w:rsidRDefault="00E90470" w:rsidP="005A7A33">
      <w:r>
        <w:rPr>
          <w:i/>
        </w:rPr>
        <w:t>203-</w:t>
      </w:r>
      <w:r>
        <w:t xml:space="preserve"> Roark is in the hospital</w:t>
      </w:r>
    </w:p>
    <w:p w:rsidR="00E90470" w:rsidRDefault="00E90470" w:rsidP="005A7A33"/>
    <w:p w:rsidR="00E90470" w:rsidRDefault="00E90470" w:rsidP="005A7A33">
      <w:r>
        <w:rPr>
          <w:i/>
        </w:rPr>
        <w:t>2:07</w:t>
      </w:r>
      <w:r>
        <w:t>- Wife comes to visit: “You took this case because if those boys hurt Hannah…you would have killed them yourself.”—Understands his motivation for taking the case</w:t>
      </w:r>
    </w:p>
    <w:p w:rsidR="00E90470" w:rsidRDefault="00E90470" w:rsidP="005A7A33"/>
    <w:p w:rsidR="00E90470" w:rsidRDefault="00E90470" w:rsidP="005A7A33">
      <w:r>
        <w:rPr>
          <w:i/>
        </w:rPr>
        <w:t>2:11</w:t>
      </w:r>
      <w:r>
        <w:t>-Lines divided</w:t>
      </w:r>
    </w:p>
    <w:p w:rsidR="00E90470" w:rsidRDefault="00E90470" w:rsidP="005A7A33">
      <w:r>
        <w:tab/>
        <w:t>Carl Lee to Jake: “Our kids will never play together”</w:t>
      </w:r>
    </w:p>
    <w:p w:rsidR="00E90470" w:rsidRDefault="00E90470" w:rsidP="005A7A33"/>
    <w:p w:rsidR="00E90470" w:rsidRDefault="00E90470" w:rsidP="005A7A33">
      <w:r>
        <w:rPr>
          <w:i/>
        </w:rPr>
        <w:t>2:12-</w:t>
      </w:r>
      <w:r>
        <w:t xml:space="preserve"> Closing arguments</w:t>
      </w:r>
    </w:p>
    <w:p w:rsidR="00E90470" w:rsidRDefault="00E90470" w:rsidP="005A7A33">
      <w:r>
        <w:tab/>
        <w:t xml:space="preserve">--Jake retells the story to the jurors and at the end he asks them to imagine all of this happened to a white </w:t>
      </w:r>
    </w:p>
    <w:p w:rsidR="00E90470" w:rsidRDefault="00E90470" w:rsidP="00E90470">
      <w:pPr>
        <w:ind w:firstLine="720"/>
      </w:pPr>
      <w:proofErr w:type="gramStart"/>
      <w:r>
        <w:t>girl—</w:t>
      </w:r>
      <w:proofErr w:type="gramEnd"/>
      <w:r>
        <w:t>trying to make them see that the situation is terrible, regardless of who experiences it</w:t>
      </w:r>
    </w:p>
    <w:p w:rsidR="00E90470" w:rsidRDefault="00E90470" w:rsidP="00E90470"/>
    <w:p w:rsidR="00E90470" w:rsidRDefault="00E90470" w:rsidP="00E90470"/>
    <w:p w:rsidR="00E90470" w:rsidRPr="00E90470" w:rsidRDefault="00E90470" w:rsidP="00E90470">
      <w:r>
        <w:rPr>
          <w:i/>
        </w:rPr>
        <w:t>2:24</w:t>
      </w:r>
      <w:r>
        <w:t>- Picnic at Carl Lee’s home—the kids are playing together.</w:t>
      </w:r>
    </w:p>
    <w:p w:rsidR="00E90470" w:rsidRPr="00E90470" w:rsidRDefault="00E90470" w:rsidP="005A7A33"/>
    <w:sectPr w:rsidR="00E90470" w:rsidRPr="00E90470" w:rsidSect="00E90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68B0"/>
    <w:multiLevelType w:val="hybridMultilevel"/>
    <w:tmpl w:val="A1501B42"/>
    <w:lvl w:ilvl="0" w:tplc="275433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B"/>
    <w:rsid w:val="00022E75"/>
    <w:rsid w:val="00033345"/>
    <w:rsid w:val="001029EF"/>
    <w:rsid w:val="00182262"/>
    <w:rsid w:val="001A311F"/>
    <w:rsid w:val="001C1FBA"/>
    <w:rsid w:val="00206A2C"/>
    <w:rsid w:val="00261684"/>
    <w:rsid w:val="00300A7B"/>
    <w:rsid w:val="0041586A"/>
    <w:rsid w:val="005737BB"/>
    <w:rsid w:val="005A7A33"/>
    <w:rsid w:val="006411D7"/>
    <w:rsid w:val="0072749B"/>
    <w:rsid w:val="008B2B0D"/>
    <w:rsid w:val="00982E9C"/>
    <w:rsid w:val="009B7429"/>
    <w:rsid w:val="00A23EB2"/>
    <w:rsid w:val="00B079CE"/>
    <w:rsid w:val="00B16B71"/>
    <w:rsid w:val="00C4723B"/>
    <w:rsid w:val="00C85B08"/>
    <w:rsid w:val="00CF3ED6"/>
    <w:rsid w:val="00D13101"/>
    <w:rsid w:val="00E117EF"/>
    <w:rsid w:val="00E90470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E1A72525.dotm</Template>
  <TotalTime>22</TotalTime>
  <Pages>3</Pages>
  <Words>885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9</cp:revision>
  <cp:lastPrinted>2013-11-20T12:53:00Z</cp:lastPrinted>
  <dcterms:created xsi:type="dcterms:W3CDTF">2013-11-20T17:42:00Z</dcterms:created>
  <dcterms:modified xsi:type="dcterms:W3CDTF">2013-11-26T20:04:00Z</dcterms:modified>
</cp:coreProperties>
</file>