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6A" w:rsidRPr="00CA5A5F" w:rsidRDefault="00CA5A5F">
      <w:pPr>
        <w:rPr>
          <w:rFonts w:ascii="Comic Sans MS" w:hAnsi="Comic Sans MS"/>
        </w:rPr>
      </w:pPr>
      <w:bookmarkStart w:id="0" w:name="_GoBack"/>
      <w:bookmarkEnd w:id="0"/>
      <w:r w:rsidRPr="00CA5A5F">
        <w:rPr>
          <w:rFonts w:ascii="Comic Sans MS" w:hAnsi="Comic Sans MS"/>
        </w:rPr>
        <w:t>Name: _____________________________</w:t>
      </w:r>
    </w:p>
    <w:p w:rsidR="00CA5A5F" w:rsidRPr="00CA5A5F" w:rsidRDefault="00F44C37">
      <w:pPr>
        <w:rPr>
          <w:rFonts w:ascii="Comic Sans MS" w:hAnsi="Comic Sans MS"/>
        </w:rPr>
      </w:pPr>
      <w:r>
        <w:rPr>
          <w:rFonts w:ascii="Comic Sans MS" w:hAnsi="Comic Sans MS"/>
        </w:rPr>
        <w:t>English 9H</w:t>
      </w:r>
      <w:r w:rsidR="00CA5A5F" w:rsidRPr="00CA5A5F">
        <w:rPr>
          <w:rFonts w:ascii="Comic Sans MS" w:hAnsi="Comic Sans MS"/>
        </w:rPr>
        <w:t xml:space="preserve"> Research Note-Cards</w:t>
      </w:r>
    </w:p>
    <w:p w:rsidR="00CA5A5F" w:rsidRPr="00CA5A5F" w:rsidRDefault="00CA5A5F">
      <w:pPr>
        <w:rPr>
          <w:rFonts w:ascii="Comic Sans MS" w:hAnsi="Comic Sans MS"/>
        </w:rPr>
      </w:pPr>
    </w:p>
    <w:p w:rsidR="00CA5A5F" w:rsidRPr="00CA5A5F" w:rsidRDefault="00CA5A5F">
      <w:pPr>
        <w:rPr>
          <w:rFonts w:ascii="Comic Sans MS" w:hAnsi="Comic Sans MS"/>
        </w:rPr>
      </w:pPr>
      <w:r w:rsidRPr="00CA5A5F">
        <w:rPr>
          <w:rFonts w:ascii="Comic Sans MS" w:hAnsi="Comic Sans MS"/>
        </w:rPr>
        <w:t>What goes on a Note-Card?</w:t>
      </w:r>
    </w:p>
    <w:p w:rsidR="00CA5A5F" w:rsidRPr="00CA5A5F" w:rsidRDefault="00CA5A5F">
      <w:pPr>
        <w:rPr>
          <w:rFonts w:ascii="Comic Sans MS" w:hAnsi="Comic Sans MS"/>
        </w:rPr>
      </w:pPr>
    </w:p>
    <w:p w:rsidR="00CA5A5F" w:rsidRPr="00CA5A5F" w:rsidRDefault="00CA5A5F">
      <w:pPr>
        <w:rPr>
          <w:rFonts w:ascii="Comic Sans MS" w:hAnsi="Comic Sans MS"/>
        </w:rPr>
      </w:pPr>
    </w:p>
    <w:p w:rsidR="00CA5A5F" w:rsidRPr="00CA5A5F" w:rsidRDefault="00CA5A5F">
      <w:pPr>
        <w:rPr>
          <w:rFonts w:ascii="Comic Sans MS" w:hAnsi="Comic Sans MS"/>
        </w:rPr>
      </w:pPr>
    </w:p>
    <w:p w:rsidR="00CA5A5F" w:rsidRPr="00CA5A5F" w:rsidRDefault="00CA5A5F">
      <w:pPr>
        <w:rPr>
          <w:rFonts w:ascii="Comic Sans MS" w:hAnsi="Comic Sans MS"/>
        </w:rPr>
      </w:pPr>
      <w:r w:rsidRPr="00CA5A5F">
        <w:rPr>
          <w:rFonts w:ascii="Comic Sans MS" w:hAnsi="Comic Sans MS"/>
        </w:rPr>
        <w:t>How to take another author's information:</w:t>
      </w:r>
    </w:p>
    <w:p w:rsidR="00CA5A5F" w:rsidRPr="00CA5A5F" w:rsidRDefault="00CA5A5F">
      <w:pPr>
        <w:rPr>
          <w:rFonts w:ascii="Comic Sans MS" w:hAnsi="Comic Sans MS"/>
        </w:rPr>
      </w:pPr>
    </w:p>
    <w:p w:rsidR="00CA5A5F" w:rsidRPr="00CA5A5F" w:rsidRDefault="00CA5A5F">
      <w:pPr>
        <w:rPr>
          <w:rFonts w:ascii="Comic Sans MS" w:hAnsi="Comic Sans MS"/>
        </w:rPr>
      </w:pPr>
      <w:r w:rsidRPr="00CA5A5F">
        <w:rPr>
          <w:rFonts w:ascii="Comic Sans MS" w:hAnsi="Comic Sans MS"/>
        </w:rPr>
        <w:tab/>
        <w:t>Paraphrase/Summarize:</w:t>
      </w:r>
    </w:p>
    <w:p w:rsidR="00CA5A5F" w:rsidRPr="00CA5A5F" w:rsidRDefault="00CA5A5F">
      <w:pPr>
        <w:rPr>
          <w:rFonts w:ascii="Comic Sans MS" w:hAnsi="Comic Sans MS"/>
        </w:rPr>
      </w:pPr>
    </w:p>
    <w:p w:rsidR="00CA5A5F" w:rsidRPr="00CA5A5F" w:rsidRDefault="00CA5A5F">
      <w:pPr>
        <w:rPr>
          <w:rFonts w:ascii="Comic Sans MS" w:hAnsi="Comic Sans MS"/>
        </w:rPr>
      </w:pPr>
    </w:p>
    <w:p w:rsidR="00CA5A5F" w:rsidRPr="00CA5A5F" w:rsidRDefault="00CA5A5F">
      <w:pPr>
        <w:rPr>
          <w:rFonts w:ascii="Comic Sans MS" w:hAnsi="Comic Sans MS"/>
        </w:rPr>
      </w:pPr>
      <w:r w:rsidRPr="00CA5A5F">
        <w:rPr>
          <w:rFonts w:ascii="Comic Sans MS" w:hAnsi="Comic Sans MS"/>
        </w:rPr>
        <w:tab/>
        <w:t>Quote:</w:t>
      </w:r>
    </w:p>
    <w:p w:rsidR="00CA5A5F" w:rsidRPr="00CA5A5F" w:rsidRDefault="00CA5A5F">
      <w:pPr>
        <w:rPr>
          <w:rFonts w:ascii="Comic Sans MS" w:hAnsi="Comic Sans MS"/>
        </w:rPr>
      </w:pPr>
    </w:p>
    <w:p w:rsidR="00CA5A5F" w:rsidRPr="00CA5A5F" w:rsidRDefault="00CA5A5F">
      <w:pPr>
        <w:rPr>
          <w:rFonts w:ascii="Comic Sans MS" w:hAnsi="Comic Sans MS"/>
        </w:rPr>
      </w:pPr>
    </w:p>
    <w:p w:rsidR="00CA5A5F" w:rsidRPr="00CA5A5F" w:rsidRDefault="00CA5A5F">
      <w:pPr>
        <w:rPr>
          <w:rFonts w:ascii="Comic Sans MS" w:hAnsi="Comic Sans MS"/>
        </w:rPr>
      </w:pPr>
    </w:p>
    <w:p w:rsidR="00CA5A5F" w:rsidRPr="00CA5A5F" w:rsidRDefault="00CA5A5F">
      <w:pPr>
        <w:rPr>
          <w:rFonts w:ascii="Comic Sans MS" w:hAnsi="Comic Sans MS"/>
        </w:rPr>
      </w:pPr>
      <w:r w:rsidRPr="00CA5A5F">
        <w:rPr>
          <w:rFonts w:ascii="Comic Sans MS" w:hAnsi="Comic Sans MS"/>
        </w:rPr>
        <w:t>Items to include on a Note-Card</w:t>
      </w:r>
    </w:p>
    <w:p w:rsidR="00CA5A5F" w:rsidRPr="00CA5A5F" w:rsidRDefault="00CA5A5F" w:rsidP="00CA5A5F">
      <w:pPr>
        <w:pStyle w:val="ListParagraph"/>
        <w:numPr>
          <w:ilvl w:val="0"/>
          <w:numId w:val="1"/>
        </w:numPr>
        <w:rPr>
          <w:rFonts w:ascii="Comic Sans MS" w:hAnsi="Comic Sans MS"/>
        </w:rPr>
      </w:pPr>
      <w:r w:rsidRPr="00CA5A5F">
        <w:rPr>
          <w:rFonts w:ascii="Comic Sans MS" w:hAnsi="Comic Sans MS"/>
        </w:rPr>
        <w:t>Card Topic:</w:t>
      </w:r>
      <w:r w:rsidRPr="00CA5A5F">
        <w:rPr>
          <w:rFonts w:ascii="Comic Sans MS" w:hAnsi="Comic Sans MS"/>
        </w:rPr>
        <w:br/>
      </w:r>
      <w:r w:rsidRPr="00CA5A5F">
        <w:rPr>
          <w:rFonts w:ascii="Comic Sans MS" w:hAnsi="Comic Sans MS"/>
        </w:rPr>
        <w:br/>
      </w:r>
    </w:p>
    <w:p w:rsidR="00CA5A5F" w:rsidRPr="00CA5A5F" w:rsidRDefault="00CA5A5F" w:rsidP="00CA5A5F">
      <w:pPr>
        <w:pStyle w:val="ListParagraph"/>
        <w:numPr>
          <w:ilvl w:val="0"/>
          <w:numId w:val="1"/>
        </w:numPr>
        <w:rPr>
          <w:rFonts w:ascii="Comic Sans MS" w:hAnsi="Comic Sans MS"/>
        </w:rPr>
      </w:pPr>
      <w:r w:rsidRPr="00CA5A5F">
        <w:rPr>
          <w:rFonts w:ascii="Comic Sans MS" w:hAnsi="Comic Sans MS"/>
        </w:rPr>
        <w:t>Source Title:</w:t>
      </w:r>
      <w:r w:rsidRPr="00CA5A5F">
        <w:rPr>
          <w:rFonts w:ascii="Comic Sans MS" w:hAnsi="Comic Sans MS"/>
        </w:rPr>
        <w:br/>
      </w:r>
      <w:r w:rsidRPr="00CA5A5F">
        <w:rPr>
          <w:rFonts w:ascii="Comic Sans MS" w:hAnsi="Comic Sans MS"/>
        </w:rPr>
        <w:br/>
      </w:r>
    </w:p>
    <w:p w:rsidR="00CA5A5F" w:rsidRPr="00CA5A5F" w:rsidRDefault="00CA5A5F" w:rsidP="00CA5A5F">
      <w:pPr>
        <w:pStyle w:val="ListParagraph"/>
        <w:numPr>
          <w:ilvl w:val="0"/>
          <w:numId w:val="1"/>
        </w:numPr>
        <w:rPr>
          <w:rFonts w:ascii="Comic Sans MS" w:hAnsi="Comic Sans MS"/>
        </w:rPr>
      </w:pPr>
      <w:r w:rsidRPr="00CA5A5F">
        <w:rPr>
          <w:rFonts w:ascii="Comic Sans MS" w:hAnsi="Comic Sans MS"/>
        </w:rPr>
        <w:t>Information:</w:t>
      </w:r>
      <w:r w:rsidRPr="00CA5A5F">
        <w:rPr>
          <w:rFonts w:ascii="Comic Sans MS" w:hAnsi="Comic Sans MS"/>
        </w:rPr>
        <w:br/>
      </w:r>
      <w:r w:rsidRPr="00CA5A5F">
        <w:rPr>
          <w:rFonts w:ascii="Comic Sans MS" w:hAnsi="Comic Sans MS"/>
        </w:rPr>
        <w:br/>
      </w:r>
    </w:p>
    <w:p w:rsidR="00CA5A5F" w:rsidRPr="00CA5A5F" w:rsidRDefault="00CA5A5F" w:rsidP="00CA5A5F">
      <w:pPr>
        <w:pStyle w:val="ListParagraph"/>
        <w:numPr>
          <w:ilvl w:val="0"/>
          <w:numId w:val="1"/>
        </w:numPr>
        <w:rPr>
          <w:rFonts w:ascii="Comic Sans MS" w:hAnsi="Comic Sans MS"/>
        </w:rPr>
      </w:pPr>
      <w:r w:rsidRPr="00CA5A5F">
        <w:rPr>
          <w:rFonts w:ascii="Comic Sans MS" w:hAnsi="Comic Sans MS"/>
        </w:rPr>
        <w:t>Page Numbers</w:t>
      </w:r>
      <w:r>
        <w:rPr>
          <w:rFonts w:ascii="Comic Sans MS" w:hAnsi="Comic Sans MS"/>
        </w:rPr>
        <w:t xml:space="preserve"> (for books/magazines/articles)</w:t>
      </w:r>
      <w:r w:rsidRPr="00CA5A5F">
        <w:rPr>
          <w:rFonts w:ascii="Comic Sans MS" w:hAnsi="Comic Sans MS"/>
        </w:rPr>
        <w:t>:</w:t>
      </w:r>
      <w:r w:rsidRPr="00CA5A5F">
        <w:rPr>
          <w:rFonts w:ascii="Comic Sans MS" w:hAnsi="Comic Sans MS"/>
        </w:rPr>
        <w:br/>
      </w:r>
    </w:p>
    <w:p w:rsidR="00CA5A5F" w:rsidRPr="00CA5A5F" w:rsidRDefault="00CA5A5F" w:rsidP="00CA5A5F">
      <w:pPr>
        <w:rPr>
          <w:rFonts w:ascii="Comic Sans MS" w:hAnsi="Comic Sans MS"/>
        </w:rPr>
      </w:pPr>
    </w:p>
    <w:p w:rsidR="00CA5A5F" w:rsidRPr="00CA5A5F" w:rsidRDefault="00CA5A5F" w:rsidP="00CA5A5F">
      <w:pPr>
        <w:rPr>
          <w:rFonts w:ascii="Comic Sans MS" w:hAnsi="Comic Sans MS"/>
        </w:rPr>
      </w:pPr>
    </w:p>
    <w:p w:rsidR="00CA5A5F" w:rsidRPr="00CA5A5F" w:rsidRDefault="00CA5A5F" w:rsidP="00CA5A5F">
      <w:pPr>
        <w:rPr>
          <w:rFonts w:ascii="Comic Sans MS" w:hAnsi="Comic Sans MS"/>
        </w:rPr>
      </w:pPr>
      <w:r w:rsidRPr="00CA5A5F">
        <w:rPr>
          <w:rFonts w:ascii="Comic Sans MS" w:hAnsi="Comic Sans MS"/>
        </w:rPr>
        <w:t>Citing your sources:</w:t>
      </w:r>
    </w:p>
    <w:p w:rsidR="00CA5A5F" w:rsidRDefault="00CA5A5F">
      <w:pPr>
        <w:rPr>
          <w:rFonts w:ascii="Comic Sans MS" w:hAnsi="Comic Sans MS"/>
        </w:rPr>
      </w:pPr>
    </w:p>
    <w:p w:rsidR="00246D5C" w:rsidRDefault="00246D5C">
      <w:pPr>
        <w:rPr>
          <w:rFonts w:ascii="Comic Sans MS" w:hAnsi="Comic Sans MS"/>
        </w:rPr>
      </w:pPr>
    </w:p>
    <w:p w:rsidR="00246D5C" w:rsidRDefault="00246D5C">
      <w:pPr>
        <w:rPr>
          <w:rFonts w:ascii="Comic Sans MS" w:hAnsi="Comic Sans MS"/>
        </w:rPr>
      </w:pPr>
    </w:p>
    <w:p w:rsidR="00246D5C" w:rsidRDefault="00246D5C">
      <w:pPr>
        <w:rPr>
          <w:rFonts w:ascii="Comic Sans MS" w:hAnsi="Comic Sans MS"/>
        </w:rPr>
      </w:pPr>
    </w:p>
    <w:p w:rsidR="00246D5C" w:rsidRDefault="00246D5C">
      <w:pPr>
        <w:rPr>
          <w:rFonts w:ascii="Comic Sans MS" w:hAnsi="Comic Sans MS"/>
        </w:rPr>
      </w:pPr>
    </w:p>
    <w:p w:rsidR="00246D5C" w:rsidRDefault="00246D5C">
      <w:pPr>
        <w:rPr>
          <w:rFonts w:ascii="Comic Sans MS" w:hAnsi="Comic Sans MS"/>
        </w:rPr>
      </w:pPr>
    </w:p>
    <w:p w:rsidR="00246D5C" w:rsidRDefault="00246D5C">
      <w:pPr>
        <w:rPr>
          <w:rFonts w:ascii="Comic Sans MS" w:hAnsi="Comic Sans MS"/>
        </w:rPr>
      </w:pPr>
    </w:p>
    <w:p w:rsidR="00246D5C" w:rsidRDefault="00246D5C">
      <w:pPr>
        <w:rPr>
          <w:rFonts w:ascii="Comic Sans MS" w:hAnsi="Comic Sans MS"/>
        </w:rPr>
      </w:pPr>
      <w:r>
        <w:rPr>
          <w:rFonts w:ascii="Comic Sans MS" w:hAnsi="Comic Sans MS"/>
        </w:rPr>
        <w:lastRenderedPageBreak/>
        <w:t>Source Cards:</w:t>
      </w:r>
    </w:p>
    <w:p w:rsidR="00246D5C" w:rsidRDefault="00246D5C" w:rsidP="00246D5C">
      <w:pPr>
        <w:pStyle w:val="ListParagraph"/>
        <w:numPr>
          <w:ilvl w:val="0"/>
          <w:numId w:val="2"/>
        </w:numPr>
        <w:rPr>
          <w:rFonts w:ascii="Comic Sans MS" w:hAnsi="Comic Sans MS"/>
        </w:rPr>
      </w:pPr>
      <w:r>
        <w:rPr>
          <w:rFonts w:ascii="Comic Sans MS" w:hAnsi="Comic Sans MS"/>
        </w:rPr>
        <w:t>Label your source card so that you can make that note on your note-cards.  This will allow you to know from where the information came when it is time to make internal citations in your essay.</w:t>
      </w:r>
    </w:p>
    <w:p w:rsidR="00CA1819" w:rsidRDefault="00CA1819" w:rsidP="00246D5C">
      <w:pPr>
        <w:pStyle w:val="ListParagraph"/>
        <w:numPr>
          <w:ilvl w:val="0"/>
          <w:numId w:val="2"/>
        </w:numPr>
        <w:rPr>
          <w:rFonts w:ascii="Comic Sans MS" w:hAnsi="Comic Sans MS"/>
        </w:rPr>
      </w:pPr>
      <w:r>
        <w:rPr>
          <w:rFonts w:ascii="Comic Sans MS" w:hAnsi="Comic Sans MS"/>
        </w:rPr>
        <w:t>In addition to labeling the source card, include the label on the source itself so you do not confuse your sources.</w:t>
      </w:r>
    </w:p>
    <w:p w:rsidR="00246D5C" w:rsidRDefault="00246D5C" w:rsidP="00246D5C">
      <w:pPr>
        <w:pStyle w:val="ListParagraph"/>
        <w:numPr>
          <w:ilvl w:val="0"/>
          <w:numId w:val="2"/>
        </w:numPr>
        <w:rPr>
          <w:rFonts w:ascii="Comic Sans MS" w:hAnsi="Comic Sans MS"/>
        </w:rPr>
      </w:pPr>
      <w:r>
        <w:rPr>
          <w:rFonts w:ascii="Comic Sans MS" w:hAnsi="Comic Sans MS"/>
        </w:rPr>
        <w:t>Use the MLA format discussed in class.</w:t>
      </w:r>
    </w:p>
    <w:p w:rsidR="00246D5C" w:rsidRDefault="00246D5C" w:rsidP="00246D5C">
      <w:pPr>
        <w:rPr>
          <w:rFonts w:ascii="Comic Sans MS" w:hAnsi="Comic Sans MS"/>
        </w:rPr>
      </w:pPr>
    </w:p>
    <w:p w:rsidR="00246D5C" w:rsidRDefault="00246D5C" w:rsidP="00246D5C">
      <w:pPr>
        <w:rPr>
          <w:rFonts w:ascii="Comic Sans MS" w:hAnsi="Comic Sans MS"/>
        </w:rPr>
      </w:pPr>
      <w:r>
        <w:rPr>
          <w:rFonts w:ascii="Comic Sans MS" w:hAnsi="Comic Sans MS"/>
        </w:rPr>
        <w:t>Note Cards:</w:t>
      </w:r>
    </w:p>
    <w:p w:rsidR="00246D5C" w:rsidRDefault="00246D5C" w:rsidP="00246D5C">
      <w:pPr>
        <w:pStyle w:val="ListParagraph"/>
        <w:numPr>
          <w:ilvl w:val="0"/>
          <w:numId w:val="2"/>
        </w:numPr>
        <w:rPr>
          <w:rFonts w:ascii="Comic Sans MS" w:hAnsi="Comic Sans MS"/>
        </w:rPr>
      </w:pPr>
      <w:r>
        <w:rPr>
          <w:rFonts w:ascii="Comic Sans MS" w:hAnsi="Comic Sans MS"/>
        </w:rPr>
        <w:t>Card Topic: This is the title for th</w:t>
      </w:r>
      <w:r w:rsidR="00CA1819">
        <w:rPr>
          <w:rFonts w:ascii="Comic Sans MS" w:hAnsi="Comic Sans MS"/>
        </w:rPr>
        <w:t>e information found on the card; you come up with t</w:t>
      </w:r>
      <w:r>
        <w:rPr>
          <w:rFonts w:ascii="Comic Sans MS" w:hAnsi="Comic Sans MS"/>
        </w:rPr>
        <w:t xml:space="preserve">his name yourself.  After quoting or paraphrasing information, think how the information can be categorized or titled.  For example, an essay on cyber bullying </w:t>
      </w:r>
      <w:r w:rsidR="00CA1819">
        <w:rPr>
          <w:rFonts w:ascii="Comic Sans MS" w:hAnsi="Comic Sans MS"/>
        </w:rPr>
        <w:t>may</w:t>
      </w:r>
      <w:r>
        <w:rPr>
          <w:rFonts w:ascii="Comic Sans MS" w:hAnsi="Comic Sans MS"/>
        </w:rPr>
        <w:t xml:space="preserve"> include topics such as:</w:t>
      </w:r>
    </w:p>
    <w:p w:rsidR="00246D5C" w:rsidRDefault="00246D5C" w:rsidP="00246D5C">
      <w:pPr>
        <w:pStyle w:val="ListParagraph"/>
        <w:numPr>
          <w:ilvl w:val="1"/>
          <w:numId w:val="2"/>
        </w:numPr>
        <w:rPr>
          <w:rFonts w:ascii="Comic Sans MS" w:hAnsi="Comic Sans MS"/>
        </w:rPr>
      </w:pPr>
      <w:r>
        <w:rPr>
          <w:rFonts w:ascii="Comic Sans MS" w:hAnsi="Comic Sans MS"/>
        </w:rPr>
        <w:t>What is Cyber Bullying?</w:t>
      </w:r>
    </w:p>
    <w:p w:rsidR="00246D5C" w:rsidRDefault="00246D5C" w:rsidP="00246D5C">
      <w:pPr>
        <w:pStyle w:val="ListParagraph"/>
        <w:numPr>
          <w:ilvl w:val="1"/>
          <w:numId w:val="2"/>
        </w:numPr>
        <w:rPr>
          <w:rFonts w:ascii="Comic Sans MS" w:hAnsi="Comic Sans MS"/>
        </w:rPr>
      </w:pPr>
      <w:r>
        <w:rPr>
          <w:rFonts w:ascii="Comic Sans MS" w:hAnsi="Comic Sans MS"/>
        </w:rPr>
        <w:t>Who is bullied?  Why do people resort to Cyber Bullying?</w:t>
      </w:r>
    </w:p>
    <w:p w:rsidR="00246D5C" w:rsidRDefault="00246D5C" w:rsidP="00246D5C">
      <w:pPr>
        <w:pStyle w:val="ListParagraph"/>
        <w:numPr>
          <w:ilvl w:val="1"/>
          <w:numId w:val="2"/>
        </w:numPr>
        <w:rPr>
          <w:rFonts w:ascii="Comic Sans MS" w:hAnsi="Comic Sans MS"/>
        </w:rPr>
      </w:pPr>
      <w:r>
        <w:rPr>
          <w:rFonts w:ascii="Comic Sans MS" w:hAnsi="Comic Sans MS"/>
        </w:rPr>
        <w:t>What are the impacts of Cyber Bullying?</w:t>
      </w:r>
    </w:p>
    <w:p w:rsidR="00246D5C" w:rsidRDefault="00246D5C" w:rsidP="00246D5C">
      <w:pPr>
        <w:pStyle w:val="ListParagraph"/>
        <w:numPr>
          <w:ilvl w:val="1"/>
          <w:numId w:val="2"/>
        </w:numPr>
        <w:rPr>
          <w:rFonts w:ascii="Comic Sans MS" w:hAnsi="Comic Sans MS"/>
        </w:rPr>
      </w:pPr>
      <w:r>
        <w:rPr>
          <w:rFonts w:ascii="Comic Sans MS" w:hAnsi="Comic Sans MS"/>
        </w:rPr>
        <w:t>Preventing Cyber Bullying</w:t>
      </w:r>
    </w:p>
    <w:p w:rsidR="00246D5C" w:rsidRDefault="00CA1819" w:rsidP="00246D5C">
      <w:pPr>
        <w:pStyle w:val="ListParagraph"/>
        <w:numPr>
          <w:ilvl w:val="0"/>
          <w:numId w:val="2"/>
        </w:numPr>
        <w:rPr>
          <w:rFonts w:ascii="Comic Sans MS" w:hAnsi="Comic Sans MS"/>
        </w:rPr>
      </w:pPr>
      <w:r>
        <w:rPr>
          <w:rFonts w:ascii="Comic Sans MS" w:hAnsi="Comic Sans MS"/>
        </w:rPr>
        <w:t xml:space="preserve">Source Title: </w:t>
      </w:r>
      <w:r w:rsidR="00246D5C">
        <w:rPr>
          <w:rFonts w:ascii="Comic Sans MS" w:hAnsi="Comic Sans MS"/>
        </w:rPr>
        <w:t xml:space="preserve">The source title is the name of the book, magazine, article, etc., where you </w:t>
      </w:r>
      <w:r>
        <w:rPr>
          <w:rFonts w:ascii="Comic Sans MS" w:hAnsi="Comic Sans MS"/>
        </w:rPr>
        <w:t xml:space="preserve">found the information.  On your note-cards, use the label you created on the source cards to keep track of where the information was found.  This will allow you to make appropriate internal citations in your essay.  </w:t>
      </w:r>
    </w:p>
    <w:p w:rsidR="00CA1819" w:rsidRDefault="00CA1819" w:rsidP="00246D5C">
      <w:pPr>
        <w:pStyle w:val="ListParagraph"/>
        <w:numPr>
          <w:ilvl w:val="0"/>
          <w:numId w:val="2"/>
        </w:numPr>
        <w:rPr>
          <w:rFonts w:ascii="Comic Sans MS" w:hAnsi="Comic Sans MS"/>
        </w:rPr>
      </w:pPr>
      <w:r>
        <w:rPr>
          <w:rFonts w:ascii="Comic Sans MS" w:hAnsi="Comic Sans MS"/>
        </w:rPr>
        <w:t>Quoting or Paraphrasing: To remembering key facts and information include direct quotes or paraphrased information which you will include in your essay.  This will help you avoid plagiarism as well.</w:t>
      </w:r>
    </w:p>
    <w:p w:rsidR="00CA1819" w:rsidRDefault="00CA1819" w:rsidP="00246D5C">
      <w:pPr>
        <w:pStyle w:val="ListParagraph"/>
        <w:numPr>
          <w:ilvl w:val="0"/>
          <w:numId w:val="2"/>
        </w:numPr>
        <w:rPr>
          <w:rFonts w:ascii="Comic Sans MS" w:hAnsi="Comic Sans MS"/>
        </w:rPr>
      </w:pPr>
      <w:r>
        <w:rPr>
          <w:rFonts w:ascii="Comic Sans MS" w:hAnsi="Comic Sans MS"/>
        </w:rPr>
        <w:t>Page Numbers: If your source comes from a magazine, book, etc. with page numbers, include those on the note-card as well so that you can include this information in your internal citations.</w:t>
      </w:r>
    </w:p>
    <w:p w:rsidR="008259AF" w:rsidRDefault="008259AF" w:rsidP="008259AF">
      <w:pPr>
        <w:rPr>
          <w:rFonts w:ascii="Comic Sans MS" w:hAnsi="Comic Sans MS"/>
        </w:rPr>
      </w:pPr>
    </w:p>
    <w:p w:rsidR="008259AF" w:rsidRPr="008259AF" w:rsidRDefault="008259AF" w:rsidP="008259AF">
      <w:pPr>
        <w:pStyle w:val="ListParagraph"/>
        <w:numPr>
          <w:ilvl w:val="0"/>
          <w:numId w:val="2"/>
        </w:numPr>
        <w:rPr>
          <w:rFonts w:ascii="Comic Sans MS" w:hAnsi="Comic Sans MS"/>
        </w:rPr>
      </w:pPr>
      <w:r>
        <w:rPr>
          <w:rFonts w:ascii="Comic Sans MS" w:hAnsi="Comic Sans MS"/>
        </w:rPr>
        <w:t>Once your note-cards are complete organize them by topic so you can begin outlining your essay.</w:t>
      </w:r>
    </w:p>
    <w:p w:rsidR="00CA1819" w:rsidRDefault="00CA1819" w:rsidP="00CA1819">
      <w:pPr>
        <w:rPr>
          <w:rFonts w:ascii="Comic Sans MS" w:hAnsi="Comic Sans MS"/>
        </w:rPr>
      </w:pPr>
    </w:p>
    <w:p w:rsidR="00CA1819" w:rsidRDefault="00CA1819" w:rsidP="00CA1819">
      <w:pPr>
        <w:rPr>
          <w:rFonts w:ascii="Comic Sans MS" w:hAnsi="Comic Sans MS"/>
        </w:rPr>
      </w:pPr>
    </w:p>
    <w:p w:rsidR="00CA1819" w:rsidRDefault="00CA1819" w:rsidP="00CA1819">
      <w:pPr>
        <w:rPr>
          <w:rFonts w:ascii="Comic Sans MS" w:hAnsi="Comic Sans MS"/>
        </w:rPr>
      </w:pPr>
    </w:p>
    <w:p w:rsidR="00CA1819" w:rsidRDefault="00CA1819" w:rsidP="00CA1819">
      <w:pPr>
        <w:rPr>
          <w:rFonts w:ascii="Comic Sans MS" w:hAnsi="Comic Sans MS"/>
        </w:rPr>
      </w:pPr>
    </w:p>
    <w:p w:rsidR="00CA1819" w:rsidRDefault="00CA1819" w:rsidP="00CA1819">
      <w:pPr>
        <w:rPr>
          <w:rFonts w:ascii="Comic Sans MS" w:hAnsi="Comic Sans MS"/>
        </w:rPr>
      </w:pPr>
    </w:p>
    <w:p w:rsidR="00CA5A5F" w:rsidRDefault="00CA5A5F">
      <w:pPr>
        <w:rPr>
          <w:rFonts w:ascii="Comic Sans MS" w:hAnsi="Comic Sans MS"/>
        </w:rPr>
      </w:pPr>
    </w:p>
    <w:p w:rsidR="00CA5A5F" w:rsidRDefault="00CA5A5F">
      <w:pPr>
        <w:rPr>
          <w:rFonts w:ascii="Comic Sans MS" w:hAnsi="Comic Sans MS"/>
        </w:rPr>
      </w:pPr>
    </w:p>
    <w:p w:rsidR="00CA5A5F" w:rsidRDefault="00CA5A5F">
      <w:pPr>
        <w:rPr>
          <w:rFonts w:ascii="Comic Sans MS" w:hAnsi="Comic Sans MS"/>
        </w:rPr>
      </w:pPr>
    </w:p>
    <w:p w:rsidR="00CA5A5F" w:rsidRDefault="001E31A8" w:rsidP="00CA5A5F">
      <w:pPr>
        <w:jc w:val="center"/>
        <w:rPr>
          <w:rFonts w:ascii="Comic Sans MS" w:hAnsi="Comic Sans MS"/>
        </w:rPr>
      </w:pPr>
      <w:r>
        <w:rPr>
          <w:rFonts w:ascii="Comic Sans MS" w:hAnsi="Comic Sans MS"/>
          <w:noProof/>
          <w:lang w:eastAsia="zh-CN"/>
        </w:rPr>
        <mc:AlternateContent>
          <mc:Choice Requires="wps">
            <w:drawing>
              <wp:anchor distT="0" distB="0" distL="114300" distR="114300" simplePos="0" relativeHeight="251676672" behindDoc="0" locked="0" layoutInCell="1" allowOverlap="1">
                <wp:simplePos x="0" y="0"/>
                <wp:positionH relativeFrom="column">
                  <wp:posOffset>4933950</wp:posOffset>
                </wp:positionH>
                <wp:positionV relativeFrom="paragraph">
                  <wp:posOffset>-295275</wp:posOffset>
                </wp:positionV>
                <wp:extent cx="1200150" cy="342900"/>
                <wp:effectExtent l="9525" t="9525" r="9525" b="952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rsidR="00246D5C" w:rsidRDefault="00246D5C">
                            <w:r>
                              <w:t>MLA Citation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88.5pt;margin-top:-23.25pt;width:9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">
                <v:textbox>
                  <w:txbxContent>
                    <w:p w:rsidR="00246D5C" w:rsidRDefault="00246D5C">
                      <w:r>
                        <w:t>MLA Citation</w:t>
                      </w:r>
                    </w:p>
                  </w:txbxContent>
                </v:textbox>
              </v:shape>
            </w:pict>
          </mc:Fallback>
        </mc:AlternateContent>
      </w:r>
      <w:r>
        <w:rPr>
          <w:rFonts w:ascii="Comic Sans MS" w:hAnsi="Comic Sans MS"/>
          <w:noProof/>
          <w:lang w:eastAsia="zh-CN"/>
        </w:rPr>
        <mc:AlternateContent>
          <mc:Choice Requires="wps">
            <w:drawing>
              <wp:anchor distT="0" distB="0" distL="114300" distR="114300" simplePos="0" relativeHeight="251678720" behindDoc="0" locked="0" layoutInCell="1" allowOverlap="1">
                <wp:simplePos x="0" y="0"/>
                <wp:positionH relativeFrom="column">
                  <wp:posOffset>1771650</wp:posOffset>
                </wp:positionH>
                <wp:positionV relativeFrom="paragraph">
                  <wp:posOffset>-723900</wp:posOffset>
                </wp:positionV>
                <wp:extent cx="2524125" cy="304800"/>
                <wp:effectExtent l="9525" t="9525" r="9525"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04800"/>
                        </a:xfrm>
                        <a:prstGeom prst="rect">
                          <a:avLst/>
                        </a:prstGeom>
                        <a:solidFill>
                          <a:srgbClr val="FFFFFF"/>
                        </a:solidFill>
                        <a:ln w="9525">
                          <a:solidFill>
                            <a:srgbClr val="000000"/>
                          </a:solidFill>
                          <a:miter lim="800000"/>
                          <a:headEnd/>
                          <a:tailEnd/>
                        </a:ln>
                      </wps:spPr>
                      <wps:txbx>
                        <w:txbxContent>
                          <w:p w:rsidR="002B02DA" w:rsidRDefault="002B02DA">
                            <w:r>
                              <w:t>Include this label on the actual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39.5pt;margin-top:-57pt;width:198.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">
                <v:textbox>
                  <w:txbxContent>
                    <w:p w:rsidR="002B02DA" w:rsidRDefault="002B02DA">
                      <w:r>
                        <w:t>Include this label on the actual source</w:t>
                      </w:r>
                    </w:p>
                  </w:txbxContent>
                </v:textbox>
              </v:shape>
            </w:pict>
          </mc:Fallback>
        </mc:AlternateContent>
      </w:r>
      <w:r>
        <w:rPr>
          <w:rFonts w:ascii="Comic Sans MS" w:hAnsi="Comic Sans MS"/>
          <w:noProof/>
          <w:lang w:eastAsia="zh-CN"/>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-419100</wp:posOffset>
                </wp:positionV>
                <wp:extent cx="1371600" cy="733425"/>
                <wp:effectExtent l="38100" t="57150" r="38100" b="571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733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33pt;margin-top:-33pt;width:108pt;height:57.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">
                <v:stroke startarrow="block" endarrow="block"/>
              </v:shape>
            </w:pict>
          </mc:Fallback>
        </mc:AlternateContent>
      </w:r>
      <w:r>
        <w:rPr>
          <w:rFonts w:ascii="Comic Sans MS" w:hAnsi="Comic Sans MS"/>
          <w:noProof/>
          <w:lang w:eastAsia="zh-CN"/>
        </w:rPr>
        <mc:AlternateContent>
          <mc:Choice Requires="wps">
            <w:drawing>
              <wp:anchor distT="0" distB="0" distL="114300" distR="114300" simplePos="0" relativeHeight="251675648" behindDoc="0" locked="0" layoutInCell="1" allowOverlap="1">
                <wp:simplePos x="0" y="0"/>
                <wp:positionH relativeFrom="column">
                  <wp:posOffset>-752475</wp:posOffset>
                </wp:positionH>
                <wp:positionV relativeFrom="paragraph">
                  <wp:posOffset>-419100</wp:posOffset>
                </wp:positionV>
                <wp:extent cx="1390650" cy="352425"/>
                <wp:effectExtent l="9525" t="9525" r="9525" b="95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52425"/>
                        </a:xfrm>
                        <a:prstGeom prst="rect">
                          <a:avLst/>
                        </a:prstGeom>
                        <a:solidFill>
                          <a:srgbClr val="FFFFFF"/>
                        </a:solidFill>
                        <a:ln w="9525">
                          <a:solidFill>
                            <a:srgbClr val="000000"/>
                          </a:solidFill>
                          <a:miter lim="800000"/>
                          <a:headEnd/>
                          <a:tailEnd/>
                        </a:ln>
                      </wps:spPr>
                      <wps:txbx>
                        <w:txbxContent>
                          <w:p w:rsidR="00246D5C" w:rsidRDefault="00246D5C">
                            <w:r>
                              <w:t>Label for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59.25pt;margin-top:-33pt;width:109.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">
                <v:textbox>
                  <w:txbxContent>
                    <w:p w:rsidR="00246D5C" w:rsidRDefault="00246D5C">
                      <w:r>
                        <w:t>Label for Source</w:t>
                      </w:r>
                    </w:p>
                  </w:txbxContent>
                </v:textbox>
              </v:shape>
            </w:pict>
          </mc:Fallback>
        </mc:AlternateContent>
      </w:r>
      <w:r>
        <w:rPr>
          <w:rFonts w:ascii="Comic Sans MS" w:hAnsi="Comic Sans MS"/>
          <w:noProof/>
          <w:lang w:eastAsia="zh-CN"/>
        </w:rPr>
        <mc:AlternateContent>
          <mc:Choice Requires="wps">
            <w:drawing>
              <wp:anchor distT="0" distB="0" distL="114300" distR="114300" simplePos="0" relativeHeight="251674624" behindDoc="0" locked="0" layoutInCell="1" allowOverlap="1">
                <wp:simplePos x="0" y="0"/>
                <wp:positionH relativeFrom="column">
                  <wp:posOffset>4295775</wp:posOffset>
                </wp:positionH>
                <wp:positionV relativeFrom="paragraph">
                  <wp:posOffset>47625</wp:posOffset>
                </wp:positionV>
                <wp:extent cx="933450" cy="933450"/>
                <wp:effectExtent l="47625" t="47625" r="47625" b="476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933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38.25pt;margin-top:3.75pt;width:73.5pt;height:7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">
                <v:stroke startarrow="block" endarrow="block"/>
              </v:shape>
            </w:pict>
          </mc:Fallback>
        </mc:AlternateContent>
      </w:r>
      <w:r>
        <w:rPr>
          <w:rFonts w:ascii="Comic Sans MS" w:hAnsi="Comic Sans MS"/>
          <w:noProof/>
          <w:lang w:eastAsia="zh-CN"/>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-66675</wp:posOffset>
                </wp:positionV>
                <wp:extent cx="247650" cy="381000"/>
                <wp:effectExtent l="57150" t="47625" r="57150" b="4762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381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5pt;margin-top:-5.25pt;width:19.5pt;height:30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">
                <v:stroke startarrow="block" endarrow="block"/>
              </v:shape>
            </w:pict>
          </mc:Fallback>
        </mc:AlternateContent>
      </w:r>
      <w:r w:rsidR="00CA5A5F">
        <w:rPr>
          <w:rFonts w:ascii="Comic Sans MS" w:hAnsi="Comic Sans MS"/>
        </w:rPr>
        <w:t>Source Card Model</w:t>
      </w:r>
    </w:p>
    <w:p w:rsidR="00CA5A5F" w:rsidRPr="00CA5A5F" w:rsidRDefault="001E31A8">
      <w:pPr>
        <w:rPr>
          <w:rFonts w:ascii="Comic Sans MS" w:hAnsi="Comic Sans MS"/>
        </w:rPr>
      </w:pPr>
      <w:r>
        <w:rPr>
          <w:rFonts w:ascii="Comic Sans MS" w:hAnsi="Comic Sans MS"/>
          <w:noProof/>
          <w:lang w:eastAsia="zh-CN"/>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47625</wp:posOffset>
                </wp:positionV>
                <wp:extent cx="5676900" cy="1724025"/>
                <wp:effectExtent l="9525" t="9525"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24025"/>
                        </a:xfrm>
                        <a:prstGeom prst="rect">
                          <a:avLst/>
                        </a:prstGeom>
                        <a:solidFill>
                          <a:srgbClr val="FFFFFF"/>
                        </a:solidFill>
                        <a:ln w="9525">
                          <a:solidFill>
                            <a:srgbClr val="000000"/>
                          </a:solidFill>
                          <a:miter lim="800000"/>
                          <a:headEnd/>
                          <a:tailEnd/>
                        </a:ln>
                      </wps:spPr>
                      <wps:txbx>
                        <w:txbxContent>
                          <w:p w:rsidR="00246D5C" w:rsidRPr="00CA5A5F" w:rsidRDefault="00246D5C" w:rsidP="00CA5A5F">
                            <w:r w:rsidRPr="00CA5A5F">
                              <w:t>Source #1</w:t>
                            </w:r>
                          </w:p>
                          <w:p w:rsidR="00246D5C" w:rsidRDefault="00246D5C" w:rsidP="00CA5A5F">
                            <w:pPr>
                              <w:jc w:val="center"/>
                              <w:rPr>
                                <w:b/>
                              </w:rPr>
                            </w:pPr>
                            <w:r>
                              <w:rPr>
                                <w:b/>
                              </w:rPr>
                              <w:t>Source Card</w:t>
                            </w:r>
                          </w:p>
                          <w:p w:rsidR="00246D5C" w:rsidRDefault="00246D5C" w:rsidP="00CA5A5F">
                            <w:pPr>
                              <w:jc w:val="center"/>
                              <w:rPr>
                                <w:b/>
                              </w:rPr>
                            </w:pPr>
                          </w:p>
                          <w:p w:rsidR="00246D5C" w:rsidRDefault="00246D5C" w:rsidP="00CA5A5F">
                            <w:pPr>
                              <w:jc w:val="center"/>
                              <w:rPr>
                                <w:b/>
                              </w:rPr>
                            </w:pPr>
                          </w:p>
                          <w:p w:rsidR="00246D5C" w:rsidRDefault="00246D5C" w:rsidP="00CA5A5F">
                            <w:pPr>
                              <w:rPr>
                                <w:rFonts w:ascii="Times" w:eastAsia="Calibri" w:hAnsi="Times"/>
                                <w:i/>
                                <w:iCs/>
                              </w:rPr>
                            </w:pPr>
                            <w:r w:rsidRPr="006920BA">
                              <w:rPr>
                                <w:rFonts w:ascii="Times" w:eastAsia="Calibri" w:hAnsi="Times"/>
                              </w:rPr>
                              <w:t xml:space="preserve">Kowalski, Robin M. "Cyber Bullying: Overview." </w:t>
                            </w:r>
                            <w:r w:rsidRPr="006920BA">
                              <w:rPr>
                                <w:rFonts w:ascii="Times" w:eastAsia="Calibri" w:hAnsi="Times"/>
                                <w:i/>
                                <w:iCs/>
                              </w:rPr>
                              <w:t xml:space="preserve">Issues: Understanding Controversy </w:t>
                            </w:r>
                          </w:p>
                          <w:p w:rsidR="00246D5C" w:rsidRPr="006920BA" w:rsidRDefault="00246D5C" w:rsidP="00CA5A5F">
                            <w:pPr>
                              <w:ind w:firstLine="720"/>
                              <w:rPr>
                                <w:rFonts w:ascii="Times" w:eastAsia="Calibri" w:hAnsi="Times"/>
                              </w:rPr>
                            </w:pPr>
                            <w:r w:rsidRPr="006920BA">
                              <w:rPr>
                                <w:rFonts w:ascii="Times" w:eastAsia="Calibri" w:hAnsi="Times"/>
                                <w:i/>
                                <w:iCs/>
                              </w:rPr>
                              <w:t>and Society</w:t>
                            </w:r>
                            <w:r w:rsidRPr="006920BA">
                              <w:rPr>
                                <w:rFonts w:ascii="Times" w:eastAsia="Calibri" w:hAnsi="Times"/>
                              </w:rPr>
                              <w:t xml:space="preserve">. ABC-CLIO, 2011. Web. 7 Apr. 2011. </w:t>
                            </w:r>
                          </w:p>
                          <w:p w:rsidR="00246D5C" w:rsidRPr="00CA5A5F" w:rsidRDefault="00246D5C" w:rsidP="00CA5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pt;margin-top:3.75pt;width:447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tqLAIAAFk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">
                <v:textbox>
                  <w:txbxContent>
                    <w:p w:rsidR="00246D5C" w:rsidRPr="00CA5A5F" w:rsidRDefault="00246D5C" w:rsidP="00CA5A5F">
                      <w:r w:rsidRPr="00CA5A5F">
                        <w:t>Source #1</w:t>
                      </w:r>
                    </w:p>
                    <w:p w:rsidR="00246D5C" w:rsidRDefault="00246D5C" w:rsidP="00CA5A5F">
                      <w:pPr>
                        <w:jc w:val="center"/>
                        <w:rPr>
                          <w:b/>
                        </w:rPr>
                      </w:pPr>
                      <w:r>
                        <w:rPr>
                          <w:b/>
                        </w:rPr>
                        <w:t>Source Card</w:t>
                      </w:r>
                    </w:p>
                    <w:p w:rsidR="00246D5C" w:rsidRDefault="00246D5C" w:rsidP="00CA5A5F">
                      <w:pPr>
                        <w:jc w:val="center"/>
                        <w:rPr>
                          <w:b/>
                        </w:rPr>
                      </w:pPr>
                    </w:p>
                    <w:p w:rsidR="00246D5C" w:rsidRDefault="00246D5C" w:rsidP="00CA5A5F">
                      <w:pPr>
                        <w:jc w:val="center"/>
                        <w:rPr>
                          <w:b/>
                        </w:rPr>
                      </w:pPr>
                    </w:p>
                    <w:p w:rsidR="00246D5C" w:rsidRDefault="00246D5C" w:rsidP="00CA5A5F">
                      <w:pPr>
                        <w:rPr>
                          <w:rFonts w:ascii="Times" w:eastAsia="Calibri" w:hAnsi="Times"/>
                          <w:i/>
                          <w:iCs/>
                        </w:rPr>
                      </w:pPr>
                      <w:r w:rsidRPr="006920BA">
                        <w:rPr>
                          <w:rFonts w:ascii="Times" w:eastAsia="Calibri" w:hAnsi="Times"/>
                        </w:rPr>
                        <w:t xml:space="preserve">Kowalski, Robin M. "Cyber Bullying: Overview." </w:t>
                      </w:r>
                      <w:r w:rsidRPr="006920BA">
                        <w:rPr>
                          <w:rFonts w:ascii="Times" w:eastAsia="Calibri" w:hAnsi="Times"/>
                          <w:i/>
                          <w:iCs/>
                        </w:rPr>
                        <w:t xml:space="preserve">Issues: Understanding Controversy </w:t>
                      </w:r>
                    </w:p>
                    <w:p w:rsidR="00246D5C" w:rsidRPr="006920BA" w:rsidRDefault="00246D5C" w:rsidP="00CA5A5F">
                      <w:pPr>
                        <w:ind w:firstLine="720"/>
                        <w:rPr>
                          <w:rFonts w:ascii="Times" w:eastAsia="Calibri" w:hAnsi="Times"/>
                        </w:rPr>
                      </w:pPr>
                      <w:r w:rsidRPr="006920BA">
                        <w:rPr>
                          <w:rFonts w:ascii="Times" w:eastAsia="Calibri" w:hAnsi="Times"/>
                          <w:i/>
                          <w:iCs/>
                        </w:rPr>
                        <w:t>and Society</w:t>
                      </w:r>
                      <w:r w:rsidRPr="006920BA">
                        <w:rPr>
                          <w:rFonts w:ascii="Times" w:eastAsia="Calibri" w:hAnsi="Times"/>
                        </w:rPr>
                        <w:t xml:space="preserve">. ABC-CLIO, 2011. Web. 7 Apr. 2011. </w:t>
                      </w:r>
                    </w:p>
                    <w:p w:rsidR="00246D5C" w:rsidRPr="00CA5A5F" w:rsidRDefault="00246D5C" w:rsidP="00CA5A5F"/>
                  </w:txbxContent>
                </v:textbox>
              </v:shape>
            </w:pict>
          </mc:Fallback>
        </mc:AlternateContent>
      </w:r>
    </w:p>
    <w:p w:rsidR="00CA5A5F" w:rsidRPr="00CA5A5F" w:rsidRDefault="00CA5A5F">
      <w:pPr>
        <w:rPr>
          <w:rFonts w:ascii="Comic Sans MS" w:hAnsi="Comic Sans MS"/>
        </w:rPr>
      </w:pPr>
    </w:p>
    <w:p w:rsidR="00CA5A5F" w:rsidRPr="00CA5A5F" w:rsidRDefault="00CA5A5F">
      <w:pPr>
        <w:rPr>
          <w:rFonts w:ascii="Comic Sans MS" w:hAnsi="Comic Sans MS"/>
        </w:rPr>
      </w:pPr>
    </w:p>
    <w:p w:rsidR="00CA5A5F" w:rsidRPr="00CA5A5F" w:rsidRDefault="00CA5A5F">
      <w:pPr>
        <w:rPr>
          <w:rFonts w:ascii="Comic Sans MS" w:hAnsi="Comic Sans MS"/>
        </w:rPr>
      </w:pPr>
    </w:p>
    <w:p w:rsidR="00CA5A5F" w:rsidRPr="00CA5A5F" w:rsidRDefault="00CA5A5F">
      <w:pPr>
        <w:rPr>
          <w:rFonts w:ascii="Comic Sans MS" w:hAnsi="Comic Sans MS"/>
        </w:rPr>
      </w:pPr>
    </w:p>
    <w:p w:rsidR="00CA5A5F" w:rsidRPr="00CA5A5F" w:rsidRDefault="00CA5A5F">
      <w:pPr>
        <w:rPr>
          <w:rFonts w:ascii="Comic Sans MS" w:hAnsi="Comic Sans MS"/>
        </w:rPr>
      </w:pPr>
    </w:p>
    <w:p w:rsidR="00CA5A5F" w:rsidRDefault="00CA5A5F">
      <w:pPr>
        <w:rPr>
          <w:rFonts w:ascii="Comic Sans MS" w:hAnsi="Comic Sans MS"/>
        </w:rPr>
      </w:pPr>
    </w:p>
    <w:p w:rsidR="00CA5A5F" w:rsidRDefault="00CA5A5F">
      <w:pPr>
        <w:rPr>
          <w:rFonts w:ascii="Comic Sans MS" w:hAnsi="Comic Sans MS"/>
        </w:rPr>
      </w:pPr>
    </w:p>
    <w:p w:rsidR="00CA5A5F" w:rsidRDefault="00CA5A5F">
      <w:pPr>
        <w:rPr>
          <w:rFonts w:ascii="Comic Sans MS" w:hAnsi="Comic Sans MS"/>
        </w:rPr>
      </w:pPr>
    </w:p>
    <w:p w:rsidR="00CA5A5F" w:rsidRDefault="001E31A8">
      <w:pPr>
        <w:rPr>
          <w:rFonts w:ascii="Comic Sans MS" w:hAnsi="Comic Sans MS"/>
        </w:rPr>
      </w:pPr>
      <w:r>
        <w:rPr>
          <w:rFonts w:ascii="Comic Sans MS" w:hAnsi="Comic Sans MS"/>
          <w:noProof/>
          <w:lang w:eastAsia="zh-CN"/>
        </w:rPr>
        <mc:AlternateContent>
          <mc:Choice Requires="wps">
            <w:drawing>
              <wp:anchor distT="0" distB="0" distL="114300" distR="114300" simplePos="0" relativeHeight="251662336" behindDoc="0" locked="0" layoutInCell="1" allowOverlap="1">
                <wp:simplePos x="0" y="0"/>
                <wp:positionH relativeFrom="column">
                  <wp:posOffset>5095875</wp:posOffset>
                </wp:positionH>
                <wp:positionV relativeFrom="paragraph">
                  <wp:posOffset>38100</wp:posOffset>
                </wp:positionV>
                <wp:extent cx="1200150" cy="695325"/>
                <wp:effectExtent l="9525" t="9525" r="9525"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95325"/>
                        </a:xfrm>
                        <a:prstGeom prst="rect">
                          <a:avLst/>
                        </a:prstGeom>
                        <a:solidFill>
                          <a:srgbClr val="FFFFFF"/>
                        </a:solidFill>
                        <a:ln w="9525">
                          <a:solidFill>
                            <a:srgbClr val="000000"/>
                          </a:solidFill>
                          <a:miter lim="800000"/>
                          <a:headEnd/>
                          <a:tailEnd/>
                        </a:ln>
                      </wps:spPr>
                      <wps:txbx>
                        <w:txbxContent>
                          <w:p w:rsidR="00246D5C" w:rsidRDefault="00246D5C" w:rsidP="000D3054">
                            <w:r>
                              <w:t>Where the information was found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01.25pt;margin-top:3pt;width:94.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">
                <v:textbox>
                  <w:txbxContent>
                    <w:p w:rsidR="00246D5C" w:rsidRDefault="00246D5C" w:rsidP="000D3054">
                      <w:r>
                        <w:t>Where the information was found</w:t>
                      </w:r>
                    </w:p>
                  </w:txbxContent>
                </v:textbox>
              </v:shape>
            </w:pict>
          </mc:Fallback>
        </mc:AlternateContent>
      </w:r>
    </w:p>
    <w:p w:rsidR="00CA5A5F" w:rsidRDefault="001E31A8" w:rsidP="00CA5A5F">
      <w:pPr>
        <w:jc w:val="center"/>
        <w:rPr>
          <w:rFonts w:ascii="Comic Sans MS" w:hAnsi="Comic Sans MS"/>
        </w:rPr>
      </w:pPr>
      <w:r>
        <w:rPr>
          <w:rFonts w:ascii="Comic Sans MS" w:hAnsi="Comic Sans MS"/>
          <w:noProof/>
          <w:lang w:eastAsia="zh-CN"/>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111760</wp:posOffset>
                </wp:positionV>
                <wp:extent cx="552450" cy="323850"/>
                <wp:effectExtent l="9525" t="6985" r="9525" b="1206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solidFill>
                          <a:srgbClr val="FFFFFF"/>
                        </a:solidFill>
                        <a:ln w="9525">
                          <a:solidFill>
                            <a:srgbClr val="000000"/>
                          </a:solidFill>
                          <a:miter lim="800000"/>
                          <a:headEnd/>
                          <a:tailEnd/>
                        </a:ln>
                      </wps:spPr>
                      <wps:txbx>
                        <w:txbxContent>
                          <w:p w:rsidR="00246D5C" w:rsidRDefault="00246D5C">
                            <w:r>
                              <w:t>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3.25pt;margin-top:8.8pt;width:43.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">
                <v:textbox>
                  <w:txbxContent>
                    <w:p w:rsidR="00246D5C" w:rsidRDefault="00246D5C">
                      <w:r>
                        <w:t>Topic</w:t>
                      </w:r>
                    </w:p>
                  </w:txbxContent>
                </v:textbox>
              </v:shape>
            </w:pict>
          </mc:Fallback>
        </mc:AlternateContent>
      </w:r>
      <w:r w:rsidR="00CA5A5F">
        <w:rPr>
          <w:rFonts w:ascii="Comic Sans MS" w:hAnsi="Comic Sans MS"/>
        </w:rPr>
        <w:t>Note-Card Model</w:t>
      </w:r>
      <w:r w:rsidR="000D3054">
        <w:rPr>
          <w:rFonts w:ascii="Comic Sans MS" w:hAnsi="Comic Sans MS"/>
        </w:rPr>
        <w:t>s</w:t>
      </w:r>
    </w:p>
    <w:p w:rsidR="00CA5A5F" w:rsidRDefault="00CA5A5F" w:rsidP="00CA5A5F">
      <w:pPr>
        <w:jc w:val="center"/>
        <w:rPr>
          <w:rFonts w:ascii="Comic Sans MS" w:hAnsi="Comic Sans MS"/>
        </w:rPr>
      </w:pPr>
    </w:p>
    <w:p w:rsidR="00CA5A5F" w:rsidRDefault="001E31A8" w:rsidP="00CA5A5F">
      <w:pPr>
        <w:jc w:val="center"/>
        <w:rPr>
          <w:rFonts w:ascii="Comic Sans MS" w:hAnsi="Comic Sans MS"/>
        </w:rPr>
      </w:pPr>
      <w:r>
        <w:rPr>
          <w:rFonts w:ascii="Comic Sans MS" w:hAnsi="Comic Sans MS"/>
          <w:noProof/>
          <w:lang w:eastAsia="zh-CN"/>
        </w:rPr>
        <mc:AlternateContent>
          <mc:Choice Requires="wps">
            <w:drawing>
              <wp:anchor distT="0" distB="0" distL="114300" distR="114300" simplePos="0" relativeHeight="251669504" behindDoc="0" locked="0" layoutInCell="1" allowOverlap="1">
                <wp:simplePos x="0" y="0"/>
                <wp:positionH relativeFrom="column">
                  <wp:posOffset>4905375</wp:posOffset>
                </wp:positionH>
                <wp:positionV relativeFrom="paragraph">
                  <wp:posOffset>96520</wp:posOffset>
                </wp:positionV>
                <wp:extent cx="323850" cy="323850"/>
                <wp:effectExtent l="47625" t="48895" r="47625" b="4635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86.25pt;margin-top:7.6pt;width:25.5pt;height:2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">
                <v:stroke startarrow="block" endarrow="block"/>
              </v:shape>
            </w:pict>
          </mc:Fallback>
        </mc:AlternateContent>
      </w:r>
      <w:r>
        <w:rPr>
          <w:rFonts w:ascii="Comic Sans MS" w:hAnsi="Comic Sans MS"/>
          <w:noProof/>
          <w:lang w:eastAsia="zh-CN"/>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10795</wp:posOffset>
                </wp:positionV>
                <wp:extent cx="171450" cy="323850"/>
                <wp:effectExtent l="57150" t="39370" r="57150" b="368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pt;margin-top:.85pt;width:13.5pt;height:2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">
                <v:stroke startarrow="block" endarrow="block"/>
              </v:shape>
            </w:pict>
          </mc:Fallback>
        </mc:AlternateContent>
      </w:r>
    </w:p>
    <w:p w:rsidR="00CA5A5F" w:rsidRDefault="001E31A8" w:rsidP="00CA5A5F">
      <w:pPr>
        <w:rPr>
          <w:rFonts w:ascii="Comic Sans MS" w:hAnsi="Comic Sans MS"/>
        </w:rPr>
      </w:pPr>
      <w:r>
        <w:rPr>
          <w:rFonts w:ascii="Comic Sans MS" w:hAnsi="Comic Sans MS"/>
          <w:noProof/>
          <w:lang w:eastAsia="zh-CN"/>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122555</wp:posOffset>
                </wp:positionV>
                <wp:extent cx="5629275" cy="1600200"/>
                <wp:effectExtent l="9525" t="8255" r="9525" b="107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00200"/>
                        </a:xfrm>
                        <a:prstGeom prst="rect">
                          <a:avLst/>
                        </a:prstGeom>
                        <a:solidFill>
                          <a:srgbClr val="FFFFFF"/>
                        </a:solidFill>
                        <a:ln w="9525">
                          <a:solidFill>
                            <a:srgbClr val="000000"/>
                          </a:solidFill>
                          <a:miter lim="800000"/>
                          <a:headEnd/>
                          <a:tailEnd/>
                        </a:ln>
                      </wps:spPr>
                      <wps:txbx>
                        <w:txbxContent>
                          <w:p w:rsidR="00246D5C" w:rsidRDefault="00246D5C" w:rsidP="000D3054">
                            <w:r>
                              <w:t>What is Cyber Bullying?</w:t>
                            </w:r>
                            <w:r>
                              <w:tab/>
                            </w:r>
                            <w:r>
                              <w:tab/>
                            </w:r>
                            <w:r>
                              <w:tab/>
                            </w:r>
                            <w:r>
                              <w:tab/>
                            </w:r>
                            <w:r>
                              <w:tab/>
                            </w:r>
                            <w:r>
                              <w:tab/>
                            </w:r>
                            <w:r>
                              <w:tab/>
                              <w:t>Source #1</w:t>
                            </w:r>
                          </w:p>
                          <w:p w:rsidR="00246D5C" w:rsidRDefault="00246D5C" w:rsidP="000D3054"/>
                          <w:p w:rsidR="00246D5C" w:rsidRDefault="00246D5C" w:rsidP="000D3054">
                            <w:r>
                              <w:t>"According to Kowalski et al., cyber bullying, also known as electronic bullying or online social cruelty is defined as 'bullying through e-mail, instant messages (IM), in a chat room, on a Web site, or through digital messages or images sent to a cellular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75pt;margin-top:9.65pt;width:443.2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">
                <v:textbox>
                  <w:txbxContent>
                    <w:p w:rsidR="00246D5C" w:rsidRDefault="00246D5C" w:rsidP="000D3054">
                      <w:r>
                        <w:t>What is Cyber Bullying?</w:t>
                      </w:r>
                      <w:r>
                        <w:tab/>
                      </w:r>
                      <w:r>
                        <w:tab/>
                      </w:r>
                      <w:r>
                        <w:tab/>
                      </w:r>
                      <w:r>
                        <w:tab/>
                      </w:r>
                      <w:r>
                        <w:tab/>
                      </w:r>
                      <w:r>
                        <w:tab/>
                      </w:r>
                      <w:r>
                        <w:tab/>
                        <w:t>Source #1</w:t>
                      </w:r>
                    </w:p>
                    <w:p w:rsidR="00246D5C" w:rsidRDefault="00246D5C" w:rsidP="000D3054"/>
                    <w:p w:rsidR="00246D5C" w:rsidRDefault="00246D5C" w:rsidP="000D3054">
                      <w:r>
                        <w:t>"According to Kowalski et al., cyber bullying, also known as electronic bullying or online social cruelty is defined as 'bullying through e-mail, instant messages (IM), in a chat room, on a Web site, or through digital messages or images sent to a cellular phone.'"</w:t>
                      </w:r>
                    </w:p>
                  </w:txbxContent>
                </v:textbox>
              </v:shape>
            </w:pict>
          </mc:Fallback>
        </mc:AlternateContent>
      </w:r>
    </w:p>
    <w:p w:rsidR="00CA5A5F" w:rsidRDefault="00CA5A5F" w:rsidP="00CA5A5F">
      <w:pPr>
        <w:jc w:val="center"/>
        <w:rPr>
          <w:rFonts w:ascii="Comic Sans MS" w:hAnsi="Comic Sans MS"/>
        </w:rPr>
      </w:pPr>
    </w:p>
    <w:p w:rsidR="000D3054" w:rsidRDefault="000D3054" w:rsidP="00CA5A5F">
      <w:pPr>
        <w:jc w:val="center"/>
        <w:rPr>
          <w:rFonts w:ascii="Comic Sans MS" w:hAnsi="Comic Sans MS"/>
        </w:rPr>
      </w:pPr>
    </w:p>
    <w:p w:rsidR="000D3054" w:rsidRDefault="000D3054" w:rsidP="00CA5A5F">
      <w:pPr>
        <w:jc w:val="center"/>
        <w:rPr>
          <w:rFonts w:ascii="Comic Sans MS" w:hAnsi="Comic Sans MS"/>
        </w:rPr>
      </w:pPr>
    </w:p>
    <w:p w:rsidR="000D3054" w:rsidRDefault="000D3054" w:rsidP="00CA5A5F">
      <w:pPr>
        <w:jc w:val="center"/>
        <w:rPr>
          <w:rFonts w:ascii="Comic Sans MS" w:hAnsi="Comic Sans MS"/>
        </w:rPr>
      </w:pPr>
    </w:p>
    <w:p w:rsidR="000D3054" w:rsidRDefault="000D3054" w:rsidP="00CA5A5F">
      <w:pPr>
        <w:jc w:val="center"/>
        <w:rPr>
          <w:rFonts w:ascii="Comic Sans MS" w:hAnsi="Comic Sans MS"/>
        </w:rPr>
      </w:pPr>
    </w:p>
    <w:p w:rsidR="000D3054" w:rsidRDefault="001E31A8" w:rsidP="00CA5A5F">
      <w:pPr>
        <w:jc w:val="center"/>
        <w:rPr>
          <w:rFonts w:ascii="Comic Sans MS" w:hAnsi="Comic Sans MS"/>
        </w:rPr>
      </w:pPr>
      <w:r>
        <w:rPr>
          <w:rFonts w:ascii="Comic Sans MS" w:hAnsi="Comic Sans MS"/>
          <w:noProof/>
          <w:lang w:eastAsia="zh-CN"/>
        </w:rPr>
        <mc:AlternateContent>
          <mc:Choice Requires="wps">
            <w:drawing>
              <wp:anchor distT="0" distB="0" distL="114300" distR="114300" simplePos="0" relativeHeight="251670528" behindDoc="0" locked="0" layoutInCell="1" allowOverlap="1">
                <wp:simplePos x="0" y="0"/>
                <wp:positionH relativeFrom="column">
                  <wp:posOffset>-219075</wp:posOffset>
                </wp:positionH>
                <wp:positionV relativeFrom="paragraph">
                  <wp:posOffset>19685</wp:posOffset>
                </wp:positionV>
                <wp:extent cx="476250" cy="495300"/>
                <wp:effectExtent l="47625" t="48260" r="47625" b="4699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7.25pt;margin-top:1.55pt;width:37.5pt;height:3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">
                <v:stroke startarrow="block" endarrow="block"/>
              </v:shape>
            </w:pict>
          </mc:Fallback>
        </mc:AlternateContent>
      </w:r>
    </w:p>
    <w:p w:rsidR="000D3054" w:rsidRDefault="000D3054" w:rsidP="00CA5A5F">
      <w:pPr>
        <w:jc w:val="center"/>
        <w:rPr>
          <w:rFonts w:ascii="Comic Sans MS" w:hAnsi="Comic Sans MS"/>
        </w:rPr>
      </w:pPr>
    </w:p>
    <w:p w:rsidR="000D3054" w:rsidRDefault="001E31A8" w:rsidP="00CA5A5F">
      <w:pPr>
        <w:jc w:val="center"/>
        <w:rPr>
          <w:rFonts w:ascii="Comic Sans MS" w:hAnsi="Comic Sans MS"/>
        </w:rPr>
      </w:pPr>
      <w:r>
        <w:rPr>
          <w:rFonts w:ascii="Comic Sans MS" w:hAnsi="Comic Sans MS"/>
          <w:noProof/>
          <w:lang w:eastAsia="zh-CN"/>
        </w:rPr>
        <mc:AlternateContent>
          <mc:Choice Requires="wps">
            <w:drawing>
              <wp:anchor distT="0" distB="0" distL="114300" distR="114300" simplePos="0" relativeHeight="251663360" behindDoc="0" locked="0" layoutInCell="1" allowOverlap="1">
                <wp:simplePos x="0" y="0"/>
                <wp:positionH relativeFrom="column">
                  <wp:posOffset>-838200</wp:posOffset>
                </wp:positionH>
                <wp:positionV relativeFrom="paragraph">
                  <wp:posOffset>90170</wp:posOffset>
                </wp:positionV>
                <wp:extent cx="1200150" cy="323850"/>
                <wp:effectExtent l="9525" t="13970" r="952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23850"/>
                        </a:xfrm>
                        <a:prstGeom prst="rect">
                          <a:avLst/>
                        </a:prstGeom>
                        <a:solidFill>
                          <a:srgbClr val="FFFFFF"/>
                        </a:solidFill>
                        <a:ln w="9525">
                          <a:solidFill>
                            <a:srgbClr val="000000"/>
                          </a:solidFill>
                          <a:miter lim="800000"/>
                          <a:headEnd/>
                          <a:tailEnd/>
                        </a:ln>
                      </wps:spPr>
                      <wps:txbx>
                        <w:txbxContent>
                          <w:p w:rsidR="00246D5C" w:rsidRDefault="00246D5C" w:rsidP="000D3054">
                            <w:r>
                              <w:t>Direct 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66pt;margin-top:7.1pt;width:9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">
                <v:textbox>
                  <w:txbxContent>
                    <w:p w:rsidR="00246D5C" w:rsidRDefault="00246D5C" w:rsidP="000D3054">
                      <w:r>
                        <w:t>Direct Quote</w:t>
                      </w:r>
                    </w:p>
                  </w:txbxContent>
                </v:textbox>
              </v:shape>
            </w:pict>
          </mc:Fallback>
        </mc:AlternateContent>
      </w:r>
    </w:p>
    <w:p w:rsidR="000D3054" w:rsidRDefault="000D3054" w:rsidP="00CA5A5F">
      <w:pPr>
        <w:jc w:val="center"/>
        <w:rPr>
          <w:rFonts w:ascii="Comic Sans MS" w:hAnsi="Comic Sans MS"/>
        </w:rPr>
      </w:pPr>
    </w:p>
    <w:p w:rsidR="000D3054" w:rsidRPr="00CA5A5F" w:rsidRDefault="001E31A8" w:rsidP="00CA5A5F">
      <w:pPr>
        <w:jc w:val="center"/>
        <w:rPr>
          <w:rFonts w:ascii="Comic Sans MS" w:hAnsi="Comic Sans MS"/>
        </w:rPr>
      </w:pPr>
      <w:r>
        <w:rPr>
          <w:rFonts w:ascii="Comic Sans MS" w:hAnsi="Comic Sans MS"/>
          <w:noProof/>
          <w:lang w:eastAsia="zh-CN"/>
        </w:rPr>
        <mc:AlternateContent>
          <mc:Choice Requires="wps">
            <w:drawing>
              <wp:anchor distT="0" distB="0" distL="114300" distR="114300" simplePos="0" relativeHeight="251672576" behindDoc="0" locked="0" layoutInCell="1" allowOverlap="1">
                <wp:simplePos x="0" y="0"/>
                <wp:positionH relativeFrom="column">
                  <wp:posOffset>5153025</wp:posOffset>
                </wp:positionH>
                <wp:positionV relativeFrom="paragraph">
                  <wp:posOffset>970280</wp:posOffset>
                </wp:positionV>
                <wp:extent cx="190500" cy="457200"/>
                <wp:effectExtent l="57150" t="36830" r="57150" b="3937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457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5.75pt;margin-top:76.4pt;width:1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">
                <v:stroke startarrow="block" endarrow="block"/>
              </v:shape>
            </w:pict>
          </mc:Fallback>
        </mc:AlternateContent>
      </w:r>
      <w:r>
        <w:rPr>
          <w:rFonts w:ascii="Comic Sans MS" w:hAnsi="Comic Sans MS"/>
          <w:noProof/>
          <w:lang w:eastAsia="zh-CN"/>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2599055</wp:posOffset>
                </wp:positionV>
                <wp:extent cx="228600" cy="523875"/>
                <wp:effectExtent l="57150" t="36830" r="57150" b="393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pt;margin-top:204.65pt;width:18pt;height:41.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">
                <v:stroke startarrow="block" endarrow="block"/>
              </v:shape>
            </w:pict>
          </mc:Fallback>
        </mc:AlternateContent>
      </w:r>
      <w:r>
        <w:rPr>
          <w:rFonts w:ascii="Comic Sans MS" w:hAnsi="Comic Sans MS"/>
          <w:noProof/>
          <w:lang w:eastAsia="zh-CN"/>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1122680</wp:posOffset>
                </wp:positionV>
                <wp:extent cx="219075" cy="304800"/>
                <wp:effectExtent l="57150" t="46355" r="57150" b="4889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25pt;margin-top:88.4pt;width:17.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pmOwIAAIQ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">
                <v:stroke startarrow="block" endarrow="block"/>
              </v:shape>
            </w:pict>
          </mc:Fallback>
        </mc:AlternateContent>
      </w:r>
      <w:r>
        <w:rPr>
          <w:rFonts w:ascii="Comic Sans MS" w:hAnsi="Comic Sans MS"/>
          <w:noProof/>
          <w:lang w:eastAsia="zh-CN"/>
        </w:rPr>
        <mc:AlternateContent>
          <mc:Choice Requires="wps">
            <w:drawing>
              <wp:anchor distT="0" distB="0" distL="114300" distR="114300" simplePos="0" relativeHeight="251666432" behindDoc="0" locked="0" layoutInCell="1" allowOverlap="1">
                <wp:simplePos x="0" y="0"/>
                <wp:positionH relativeFrom="column">
                  <wp:posOffset>-581025</wp:posOffset>
                </wp:positionH>
                <wp:positionV relativeFrom="paragraph">
                  <wp:posOffset>3122930</wp:posOffset>
                </wp:positionV>
                <wp:extent cx="942975" cy="438150"/>
                <wp:effectExtent l="9525" t="8255" r="9525" b="107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38150"/>
                        </a:xfrm>
                        <a:prstGeom prst="rect">
                          <a:avLst/>
                        </a:prstGeom>
                        <a:solidFill>
                          <a:srgbClr val="FFFFFF"/>
                        </a:solidFill>
                        <a:ln w="9525">
                          <a:solidFill>
                            <a:srgbClr val="000000"/>
                          </a:solidFill>
                          <a:miter lim="800000"/>
                          <a:headEnd/>
                          <a:tailEnd/>
                        </a:ln>
                      </wps:spPr>
                      <wps:txbx>
                        <w:txbxContent>
                          <w:p w:rsidR="00246D5C" w:rsidRDefault="00246D5C">
                            <w:r>
                              <w:t>Paraphrased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45.75pt;margin-top:245.9pt;width:74.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">
                <v:textbox>
                  <w:txbxContent>
                    <w:p w:rsidR="00246D5C" w:rsidRDefault="00246D5C">
                      <w:r>
                        <w:t>Paraphrased Information</w:t>
                      </w:r>
                    </w:p>
                  </w:txbxContent>
                </v:textbox>
              </v:shape>
            </w:pict>
          </mc:Fallback>
        </mc:AlternateContent>
      </w:r>
      <w:r>
        <w:rPr>
          <w:rFonts w:ascii="Comic Sans MS" w:hAnsi="Comic Sans MS"/>
          <w:noProof/>
          <w:lang w:eastAsia="zh-CN"/>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827405</wp:posOffset>
                </wp:positionV>
                <wp:extent cx="657225" cy="361950"/>
                <wp:effectExtent l="9525" t="8255" r="9525"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61950"/>
                        </a:xfrm>
                        <a:prstGeom prst="rect">
                          <a:avLst/>
                        </a:prstGeom>
                        <a:solidFill>
                          <a:srgbClr val="FFFFFF"/>
                        </a:solidFill>
                        <a:ln w="9525">
                          <a:solidFill>
                            <a:srgbClr val="000000"/>
                          </a:solidFill>
                          <a:miter lim="800000"/>
                          <a:headEnd/>
                          <a:tailEnd/>
                        </a:ln>
                      </wps:spPr>
                      <wps:txbx>
                        <w:txbxContent>
                          <w:p w:rsidR="00246D5C" w:rsidRDefault="00246D5C" w:rsidP="000D3054">
                            <w:r>
                              <w:t>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23.25pt;margin-top:65.15pt;width:51.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">
                <v:textbox>
                  <w:txbxContent>
                    <w:p w:rsidR="00246D5C" w:rsidRDefault="00246D5C" w:rsidP="000D3054">
                      <w:r>
                        <w:t>Topic</w:t>
                      </w:r>
                    </w:p>
                  </w:txbxContent>
                </v:textbox>
              </v:shape>
            </w:pict>
          </mc:Fallback>
        </mc:AlternateContent>
      </w:r>
      <w:r>
        <w:rPr>
          <w:rFonts w:ascii="Comic Sans MS" w:hAnsi="Comic Sans MS"/>
          <w:noProof/>
          <w:lang w:eastAsia="zh-CN"/>
        </w:rPr>
        <mc:AlternateContent>
          <mc:Choice Requires="wps">
            <w:drawing>
              <wp:anchor distT="0" distB="0" distL="114300" distR="114300" simplePos="0" relativeHeight="251665408" behindDoc="0" locked="0" layoutInCell="1" allowOverlap="1">
                <wp:simplePos x="0" y="0"/>
                <wp:positionH relativeFrom="column">
                  <wp:posOffset>4981575</wp:posOffset>
                </wp:positionH>
                <wp:positionV relativeFrom="paragraph">
                  <wp:posOffset>274955</wp:posOffset>
                </wp:positionV>
                <wp:extent cx="1200150" cy="695325"/>
                <wp:effectExtent l="9525" t="8255" r="952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95325"/>
                        </a:xfrm>
                        <a:prstGeom prst="rect">
                          <a:avLst/>
                        </a:prstGeom>
                        <a:solidFill>
                          <a:srgbClr val="FFFFFF"/>
                        </a:solidFill>
                        <a:ln w="9525">
                          <a:solidFill>
                            <a:srgbClr val="000000"/>
                          </a:solidFill>
                          <a:miter lim="800000"/>
                          <a:headEnd/>
                          <a:tailEnd/>
                        </a:ln>
                      </wps:spPr>
                      <wps:txbx>
                        <w:txbxContent>
                          <w:p w:rsidR="00246D5C" w:rsidRDefault="00246D5C" w:rsidP="000D3054">
                            <w:r>
                              <w:t>Where the information was found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392.25pt;margin-top:21.65pt;width:94.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">
                <v:textbox>
                  <w:txbxContent>
                    <w:p w:rsidR="00246D5C" w:rsidRDefault="00246D5C" w:rsidP="000D3054">
                      <w:r>
                        <w:t>Where the information was found</w:t>
                      </w:r>
                    </w:p>
                  </w:txbxContent>
                </v:textbox>
              </v:shape>
            </w:pict>
          </mc:Fallback>
        </mc:AlternateContent>
      </w:r>
      <w:r>
        <w:rPr>
          <w:rFonts w:ascii="Comic Sans MS" w:hAnsi="Comic Sans MS"/>
          <w:noProof/>
          <w:lang w:eastAsia="zh-CN"/>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1370330</wp:posOffset>
                </wp:positionV>
                <wp:extent cx="5629275" cy="1600200"/>
                <wp:effectExtent l="9525" t="8255" r="952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00200"/>
                        </a:xfrm>
                        <a:prstGeom prst="rect">
                          <a:avLst/>
                        </a:prstGeom>
                        <a:solidFill>
                          <a:srgbClr val="FFFFFF"/>
                        </a:solidFill>
                        <a:ln w="9525">
                          <a:solidFill>
                            <a:srgbClr val="000000"/>
                          </a:solidFill>
                          <a:miter lim="800000"/>
                          <a:headEnd/>
                          <a:tailEnd/>
                        </a:ln>
                      </wps:spPr>
                      <wps:txbx>
                        <w:txbxContent>
                          <w:p w:rsidR="00246D5C" w:rsidRDefault="00246D5C">
                            <w:r>
                              <w:t>Preventing Cyber Bullying</w:t>
                            </w:r>
                            <w:r>
                              <w:tab/>
                            </w:r>
                            <w:r>
                              <w:tab/>
                            </w:r>
                            <w:r>
                              <w:tab/>
                            </w:r>
                            <w:r>
                              <w:tab/>
                            </w:r>
                            <w:r>
                              <w:tab/>
                            </w:r>
                            <w:r>
                              <w:tab/>
                            </w:r>
                            <w:r>
                              <w:tab/>
                              <w:t>Source #1</w:t>
                            </w:r>
                          </w:p>
                          <w:p w:rsidR="00246D5C" w:rsidRDefault="00246D5C"/>
                          <w:p w:rsidR="00246D5C" w:rsidRDefault="00246D5C">
                            <w:r>
                              <w:t>Due to an increase in recorded cyber bullying incidents, in 2010 more than half the states have passed laws about the responsibilities of school personnel including administrators, teachers, and counselors, in reporting, preventing, and taking action, in incidents of cyber bullying.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75pt;margin-top:107.9pt;width:443.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XNLQIAAFkEAAAOAAAAZHJzL2Uyb0RvYy54bWysVNtu2zAMfR+wfxD0vtjxkrQx4hRdugwD&#10;ugvQ7gNkWY6FSaImKbG7rx8lp6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">
                <v:textbox>
                  <w:txbxContent>
                    <w:p w:rsidR="00246D5C" w:rsidRDefault="00246D5C">
                      <w:r>
                        <w:t>Preventing Cyber Bullying</w:t>
                      </w:r>
                      <w:r>
                        <w:tab/>
                      </w:r>
                      <w:r>
                        <w:tab/>
                      </w:r>
                      <w:r>
                        <w:tab/>
                      </w:r>
                      <w:r>
                        <w:tab/>
                      </w:r>
                      <w:r>
                        <w:tab/>
                      </w:r>
                      <w:r>
                        <w:tab/>
                      </w:r>
                      <w:r>
                        <w:tab/>
                        <w:t>Source #1</w:t>
                      </w:r>
                    </w:p>
                    <w:p w:rsidR="00246D5C" w:rsidRDefault="00246D5C"/>
                    <w:p w:rsidR="00246D5C" w:rsidRDefault="00246D5C">
                      <w:r>
                        <w:t>Due to an increase in recorded cyber bullying incidents, in 2010 more than half the states have passed laws about the responsibilities of school personnel including administrators, teachers, and counselors, in reporting, preventing, and taking action, in incidents of cyber bullying.</w:t>
                      </w:r>
                    </w:p>
                  </w:txbxContent>
                </v:textbox>
              </v:shape>
            </w:pict>
          </mc:Fallback>
        </mc:AlternateContent>
      </w:r>
    </w:p>
    <w:sectPr w:rsidR="000D3054" w:rsidRPr="00CA5A5F" w:rsidSect="00102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540F"/>
    <w:multiLevelType w:val="hybridMultilevel"/>
    <w:tmpl w:val="465E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E74CF"/>
    <w:multiLevelType w:val="hybridMultilevel"/>
    <w:tmpl w:val="28BACF7E"/>
    <w:lvl w:ilvl="0" w:tplc="B86A66CC">
      <w:start w:val="1"/>
      <w:numFmt w:val="bullet"/>
      <w:lvlText w:val="-"/>
      <w:lvlJc w:val="left"/>
      <w:pPr>
        <w:ind w:left="720" w:hanging="360"/>
      </w:pPr>
      <w:rPr>
        <w:rFonts w:ascii="Comic Sans MS" w:eastAsiaTheme="minorHAns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5F"/>
    <w:rsid w:val="00042C27"/>
    <w:rsid w:val="000D3054"/>
    <w:rsid w:val="001029EF"/>
    <w:rsid w:val="001B2A1B"/>
    <w:rsid w:val="001E31A8"/>
    <w:rsid w:val="00246D5C"/>
    <w:rsid w:val="002B02DA"/>
    <w:rsid w:val="002C75AC"/>
    <w:rsid w:val="003F6E70"/>
    <w:rsid w:val="0041586A"/>
    <w:rsid w:val="00452258"/>
    <w:rsid w:val="008259AF"/>
    <w:rsid w:val="00833C42"/>
    <w:rsid w:val="00842A2C"/>
    <w:rsid w:val="009B7429"/>
    <w:rsid w:val="00CA1819"/>
    <w:rsid w:val="00CA5A5F"/>
    <w:rsid w:val="00CF3ED6"/>
    <w:rsid w:val="00F44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10" type="connector" idref="#_x0000_s1035"/>
        <o:r id="V:Rule11" type="connector" idref="#_x0000_s1036"/>
        <o:r id="V:Rule12" type="connector" idref="#_x0000_s1037"/>
        <o:r id="V:Rule13" type="connector" idref="#_x0000_s1045"/>
        <o:r id="V:Rule14" type="connector" idref="#_x0000_s1038"/>
        <o:r id="V:Rule15" type="connector" idref="#_x0000_s1039"/>
        <o:r id="V:Rule16" type="connector" idref="#_x0000_s1040"/>
        <o:r id="V:Rule17" type="connector" idref="#_x0000_s1041"/>
        <o:r id="V:Rule1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5F"/>
    <w:pPr>
      <w:ind w:left="720"/>
      <w:contextualSpacing/>
    </w:pPr>
  </w:style>
  <w:style w:type="paragraph" w:styleId="BalloonText">
    <w:name w:val="Balloon Text"/>
    <w:basedOn w:val="Normal"/>
    <w:link w:val="BalloonTextChar"/>
    <w:rsid w:val="000D3054"/>
    <w:rPr>
      <w:rFonts w:ascii="Tahoma" w:hAnsi="Tahoma" w:cs="Tahoma"/>
      <w:sz w:val="16"/>
      <w:szCs w:val="16"/>
    </w:rPr>
  </w:style>
  <w:style w:type="character" w:customStyle="1" w:styleId="BalloonTextChar">
    <w:name w:val="Balloon Text Char"/>
    <w:basedOn w:val="DefaultParagraphFont"/>
    <w:link w:val="BalloonText"/>
    <w:rsid w:val="000D3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5F"/>
    <w:pPr>
      <w:ind w:left="720"/>
      <w:contextualSpacing/>
    </w:pPr>
  </w:style>
  <w:style w:type="paragraph" w:styleId="BalloonText">
    <w:name w:val="Balloon Text"/>
    <w:basedOn w:val="Normal"/>
    <w:link w:val="BalloonTextChar"/>
    <w:rsid w:val="000D3054"/>
    <w:rPr>
      <w:rFonts w:ascii="Tahoma" w:hAnsi="Tahoma" w:cs="Tahoma"/>
      <w:sz w:val="16"/>
      <w:szCs w:val="16"/>
    </w:rPr>
  </w:style>
  <w:style w:type="character" w:customStyle="1" w:styleId="BalloonTextChar">
    <w:name w:val="Balloon Text Char"/>
    <w:basedOn w:val="DefaultParagraphFont"/>
    <w:link w:val="BalloonText"/>
    <w:rsid w:val="000D3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96AF-3743-4052-9949-614E4EA3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6EE74B75.dotm</Template>
  <TotalTime>1</TotalTime>
  <Pages>3</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2</cp:revision>
  <dcterms:created xsi:type="dcterms:W3CDTF">2013-05-02T17:20:00Z</dcterms:created>
  <dcterms:modified xsi:type="dcterms:W3CDTF">2013-05-02T17:20:00Z</dcterms:modified>
</cp:coreProperties>
</file>