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90" w:rsidRDefault="004B12D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REGENTS PARAGRAPH RUBRIC</w:t>
      </w:r>
      <w:r w:rsidR="00427DD1">
        <w:rPr>
          <w:rFonts w:ascii="Comic Sans MS" w:hAnsi="Comic Sans MS"/>
        </w:rPr>
        <w:t xml:space="preserve"> – Parallel Texts</w:t>
      </w:r>
    </w:p>
    <w:p w:rsidR="004B12D2" w:rsidRDefault="004B12D2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618"/>
        <w:gridCol w:w="3510"/>
        <w:gridCol w:w="3150"/>
        <w:gridCol w:w="2898"/>
      </w:tblGrid>
      <w:tr w:rsidR="00336430" w:rsidTr="00336430">
        <w:tc>
          <w:tcPr>
            <w:tcW w:w="3618" w:type="dxa"/>
          </w:tcPr>
          <w:p w:rsidR="00336430" w:rsidRDefault="00336430">
            <w:pPr>
              <w:rPr>
                <w:rFonts w:ascii="Comic Sans MS" w:hAnsi="Comic Sans MS"/>
                <w:b/>
              </w:rPr>
            </w:pPr>
          </w:p>
          <w:p w:rsidR="00336430" w:rsidRPr="00336430" w:rsidRDefault="00336430">
            <w:pPr>
              <w:rPr>
                <w:rFonts w:ascii="Comic Sans MS" w:hAnsi="Comic Sans MS"/>
              </w:rPr>
            </w:pPr>
            <w:r w:rsidRPr="00336430">
              <w:rPr>
                <w:rFonts w:ascii="Comic Sans MS" w:hAnsi="Comic Sans MS"/>
              </w:rPr>
              <w:t xml:space="preserve">Journal Grade: </w:t>
            </w:r>
            <w:r w:rsidRPr="00336430">
              <w:rPr>
                <w:rFonts w:ascii="Comic Sans MS" w:hAnsi="Comic Sans MS"/>
                <w:b/>
              </w:rPr>
              <w:t>10-9</w:t>
            </w:r>
          </w:p>
        </w:tc>
        <w:tc>
          <w:tcPr>
            <w:tcW w:w="3510" w:type="dxa"/>
          </w:tcPr>
          <w:p w:rsidR="00336430" w:rsidRDefault="00336430">
            <w:pPr>
              <w:rPr>
                <w:rFonts w:ascii="Comic Sans MS" w:hAnsi="Comic Sans MS"/>
                <w:b/>
              </w:rPr>
            </w:pPr>
          </w:p>
          <w:p w:rsidR="00336430" w:rsidRPr="004B12D2" w:rsidRDefault="00336430">
            <w:pPr>
              <w:rPr>
                <w:rFonts w:ascii="Comic Sans MS" w:hAnsi="Comic Sans MS"/>
                <w:b/>
              </w:rPr>
            </w:pPr>
            <w:r w:rsidRPr="00F46E53">
              <w:rPr>
                <w:rFonts w:ascii="Comic Sans MS" w:hAnsi="Comic Sans MS"/>
              </w:rPr>
              <w:t>Journal Grade:</w:t>
            </w:r>
            <w:r>
              <w:rPr>
                <w:rFonts w:ascii="Comic Sans MS" w:hAnsi="Comic Sans MS"/>
                <w:b/>
              </w:rPr>
              <w:t xml:space="preserve">    8-7</w:t>
            </w:r>
          </w:p>
          <w:p w:rsidR="00336430" w:rsidRDefault="00336430">
            <w:pPr>
              <w:rPr>
                <w:rFonts w:ascii="Comic Sans MS" w:hAnsi="Comic Sans MS"/>
              </w:rPr>
            </w:pPr>
          </w:p>
        </w:tc>
        <w:tc>
          <w:tcPr>
            <w:tcW w:w="3150" w:type="dxa"/>
          </w:tcPr>
          <w:p w:rsidR="00336430" w:rsidRDefault="00336430" w:rsidP="004B12D2">
            <w:pPr>
              <w:rPr>
                <w:rFonts w:ascii="Comic Sans MS" w:hAnsi="Comic Sans MS"/>
                <w:b/>
              </w:rPr>
            </w:pPr>
          </w:p>
          <w:p w:rsidR="00336430" w:rsidRPr="004B12D2" w:rsidRDefault="00336430" w:rsidP="004B12D2">
            <w:pPr>
              <w:rPr>
                <w:rFonts w:ascii="Comic Sans MS" w:hAnsi="Comic Sans MS"/>
                <w:b/>
              </w:rPr>
            </w:pPr>
            <w:r w:rsidRPr="00F46E53">
              <w:rPr>
                <w:rFonts w:ascii="Comic Sans MS" w:hAnsi="Comic Sans MS"/>
              </w:rPr>
              <w:t>Journal Grade:</w:t>
            </w:r>
            <w:r>
              <w:rPr>
                <w:rFonts w:ascii="Comic Sans MS" w:hAnsi="Comic Sans MS"/>
                <w:b/>
              </w:rPr>
              <w:t xml:space="preserve">    6-5</w:t>
            </w:r>
          </w:p>
          <w:p w:rsidR="00336430" w:rsidRDefault="00336430">
            <w:pPr>
              <w:rPr>
                <w:rFonts w:ascii="Comic Sans MS" w:hAnsi="Comic Sans MS"/>
              </w:rPr>
            </w:pPr>
          </w:p>
        </w:tc>
        <w:tc>
          <w:tcPr>
            <w:tcW w:w="2898" w:type="dxa"/>
          </w:tcPr>
          <w:p w:rsidR="00336430" w:rsidRDefault="00336430" w:rsidP="004B12D2">
            <w:pPr>
              <w:rPr>
                <w:rFonts w:ascii="Comic Sans MS" w:hAnsi="Comic Sans MS"/>
                <w:b/>
              </w:rPr>
            </w:pPr>
          </w:p>
          <w:p w:rsidR="00336430" w:rsidRPr="004B12D2" w:rsidRDefault="00336430" w:rsidP="004B12D2">
            <w:pPr>
              <w:rPr>
                <w:rFonts w:ascii="Comic Sans MS" w:hAnsi="Comic Sans MS"/>
                <w:b/>
              </w:rPr>
            </w:pPr>
            <w:r w:rsidRPr="00F46E53">
              <w:rPr>
                <w:rFonts w:ascii="Comic Sans MS" w:hAnsi="Comic Sans MS"/>
              </w:rPr>
              <w:t>Journal Grade:</w:t>
            </w:r>
            <w:r>
              <w:rPr>
                <w:rFonts w:ascii="Comic Sans MS" w:hAnsi="Comic Sans MS"/>
                <w:b/>
              </w:rPr>
              <w:t xml:space="preserve">   4-0</w:t>
            </w:r>
          </w:p>
          <w:p w:rsidR="00336430" w:rsidRPr="004B12D2" w:rsidRDefault="00336430">
            <w:pPr>
              <w:rPr>
                <w:rFonts w:ascii="Comic Sans MS" w:hAnsi="Comic Sans MS"/>
                <w:b/>
              </w:rPr>
            </w:pPr>
          </w:p>
        </w:tc>
      </w:tr>
      <w:tr w:rsidR="00336430" w:rsidTr="00336430">
        <w:tc>
          <w:tcPr>
            <w:tcW w:w="3618" w:type="dxa"/>
          </w:tcPr>
          <w:p w:rsidR="00336430" w:rsidRDefault="00336430" w:rsidP="00336430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</w:p>
          <w:p w:rsidR="00336430" w:rsidRPr="004E01EA" w:rsidRDefault="00336430" w:rsidP="00336430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>
              <w:rPr>
                <w:rFonts w:ascii="Comic Sans MS" w:hAnsi="Comic Sans MS" w:cs="NewCaledonia"/>
                <w:sz w:val="20"/>
                <w:szCs w:val="20"/>
              </w:rPr>
              <w:t xml:space="preserve">• presents a thoroughly </w:t>
            </w:r>
            <w:r w:rsidRPr="004E01EA">
              <w:rPr>
                <w:rFonts w:ascii="Comic Sans MS" w:hAnsi="Comic Sans MS" w:cs="NewCaledonia"/>
                <w:sz w:val="20"/>
                <w:szCs w:val="20"/>
              </w:rPr>
              <w:t>developed paragraph</w:t>
            </w:r>
          </w:p>
          <w:p w:rsidR="00336430" w:rsidRPr="004E01EA" w:rsidRDefault="00336430" w:rsidP="00336430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>
              <w:rPr>
                <w:rFonts w:ascii="Comic Sans MS" w:hAnsi="Comic Sans MS" w:cs="NewCaledonia"/>
                <w:sz w:val="20"/>
                <w:szCs w:val="20"/>
              </w:rPr>
              <w:t xml:space="preserve">• demonstrates an insightful </w:t>
            </w:r>
            <w:r w:rsidRPr="004E01EA">
              <w:rPr>
                <w:rFonts w:ascii="Comic Sans MS" w:hAnsi="Comic Sans MS" w:cs="NewCaledonia"/>
                <w:sz w:val="20"/>
                <w:szCs w:val="20"/>
              </w:rPr>
              <w:t>understanding of the texts</w:t>
            </w:r>
          </w:p>
          <w:p w:rsidR="00336430" w:rsidRPr="004E01EA" w:rsidRDefault="00336430" w:rsidP="00336430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>
              <w:rPr>
                <w:rFonts w:ascii="Comic Sans MS" w:hAnsi="Comic Sans MS" w:cs="NewCaledonia"/>
                <w:sz w:val="20"/>
                <w:szCs w:val="20"/>
              </w:rPr>
              <w:t>• develops a thoughtful</w:t>
            </w:r>
            <w:r w:rsidRPr="004E01EA">
              <w:rPr>
                <w:rFonts w:ascii="Comic Sans MS" w:hAnsi="Comic Sans MS" w:cs="NewCaledonia"/>
                <w:sz w:val="20"/>
                <w:szCs w:val="20"/>
              </w:rPr>
              <w:t xml:space="preserve"> controlling idea</w:t>
            </w:r>
            <w:r>
              <w:rPr>
                <w:rFonts w:ascii="Comic Sans MS" w:hAnsi="Comic Sans MS" w:cs="NewCaledonia"/>
                <w:sz w:val="20"/>
                <w:szCs w:val="20"/>
              </w:rPr>
              <w:t xml:space="preserve"> that clearly establishes  criteria for analysis </w:t>
            </w:r>
          </w:p>
          <w:p w:rsidR="00336430" w:rsidRPr="004E01EA" w:rsidRDefault="00336430" w:rsidP="00336430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 w:rsidRPr="004E01EA">
              <w:rPr>
                <w:rFonts w:ascii="Comic Sans MS" w:hAnsi="Comic Sans MS" w:cs="NewCaledonia"/>
                <w:sz w:val="20"/>
                <w:szCs w:val="20"/>
              </w:rPr>
              <w:t xml:space="preserve">• </w:t>
            </w:r>
            <w:r>
              <w:rPr>
                <w:rFonts w:ascii="Comic Sans MS" w:hAnsi="Comic Sans MS" w:cs="NewCaledonia"/>
                <w:sz w:val="20"/>
                <w:szCs w:val="20"/>
              </w:rPr>
              <w:t xml:space="preserve">clearly </w:t>
            </w:r>
            <w:r w:rsidRPr="004E01EA">
              <w:rPr>
                <w:rFonts w:ascii="Comic Sans MS" w:hAnsi="Comic Sans MS" w:cs="NewCaledonia"/>
                <w:sz w:val="20"/>
                <w:szCs w:val="20"/>
              </w:rPr>
              <w:t xml:space="preserve">supports </w:t>
            </w:r>
            <w:r>
              <w:rPr>
                <w:rFonts w:ascii="Comic Sans MS" w:hAnsi="Comic Sans MS" w:cs="NewCaledonia"/>
                <w:sz w:val="20"/>
                <w:szCs w:val="20"/>
              </w:rPr>
              <w:t xml:space="preserve">the controlling </w:t>
            </w:r>
            <w:r w:rsidRPr="004E01EA">
              <w:rPr>
                <w:rFonts w:ascii="Comic Sans MS" w:hAnsi="Comic Sans MS" w:cs="NewCaledonia"/>
                <w:sz w:val="20"/>
                <w:szCs w:val="20"/>
              </w:rPr>
              <w:t xml:space="preserve">idea with </w:t>
            </w:r>
            <w:r>
              <w:rPr>
                <w:rFonts w:ascii="Comic Sans MS" w:hAnsi="Comic Sans MS" w:cs="NewCaledonia"/>
                <w:sz w:val="20"/>
                <w:szCs w:val="20"/>
              </w:rPr>
              <w:t>relevant and specific</w:t>
            </w:r>
            <w:r w:rsidRPr="004E01EA">
              <w:rPr>
                <w:rFonts w:ascii="Comic Sans MS" w:hAnsi="Comic Sans MS" w:cs="NewCaledonia"/>
                <w:sz w:val="20"/>
                <w:szCs w:val="20"/>
              </w:rPr>
              <w:t xml:space="preserve"> details from both texts</w:t>
            </w:r>
          </w:p>
          <w:p w:rsidR="00336430" w:rsidRPr="004E01EA" w:rsidRDefault="00336430" w:rsidP="00336430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 w:rsidRPr="004E01EA">
              <w:rPr>
                <w:rFonts w:ascii="Comic Sans MS" w:hAnsi="Comic Sans MS" w:cs="NewCaledonia"/>
                <w:sz w:val="20"/>
                <w:szCs w:val="20"/>
              </w:rPr>
              <w:t>• u</w:t>
            </w:r>
            <w:r>
              <w:rPr>
                <w:rFonts w:ascii="Comic Sans MS" w:hAnsi="Comic Sans MS" w:cs="NewCaledonia"/>
                <w:sz w:val="20"/>
                <w:szCs w:val="20"/>
              </w:rPr>
              <w:t>ses language that is stylistically sophisticated with a notable sense of voice</w:t>
            </w:r>
          </w:p>
          <w:p w:rsidR="00336430" w:rsidRPr="004E01EA" w:rsidRDefault="00336430" w:rsidP="00336430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>
              <w:rPr>
                <w:rFonts w:ascii="Comic Sans MS" w:hAnsi="Comic Sans MS" w:cs="NewCaledonia"/>
                <w:sz w:val="20"/>
                <w:szCs w:val="20"/>
              </w:rPr>
              <w:t>• demonstrates control of conventions with essentially no errors, even with sophisticated language</w:t>
            </w:r>
          </w:p>
          <w:p w:rsidR="00336430" w:rsidRDefault="00336430" w:rsidP="00336430">
            <w:pPr>
              <w:rPr>
                <w:rFonts w:ascii="Comic Sans MS" w:hAnsi="Comic Sans MS"/>
              </w:rPr>
            </w:pPr>
          </w:p>
          <w:p w:rsidR="00336430" w:rsidRPr="00336430" w:rsidRDefault="00336430" w:rsidP="00336430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</w:p>
        </w:tc>
        <w:tc>
          <w:tcPr>
            <w:tcW w:w="3510" w:type="dxa"/>
          </w:tcPr>
          <w:p w:rsidR="00336430" w:rsidRDefault="00336430" w:rsidP="004B12D2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</w:p>
          <w:p w:rsidR="00336430" w:rsidRPr="004E01EA" w:rsidRDefault="00336430" w:rsidP="004B12D2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 w:rsidRPr="004E01EA">
              <w:rPr>
                <w:rFonts w:ascii="Comic Sans MS" w:hAnsi="Comic Sans MS" w:cs="NewCaledonia"/>
                <w:sz w:val="20"/>
                <w:szCs w:val="20"/>
              </w:rPr>
              <w:t>• presents a well-developed paragraph</w:t>
            </w:r>
          </w:p>
          <w:p w:rsidR="00336430" w:rsidRPr="004E01EA" w:rsidRDefault="00336430" w:rsidP="004B12D2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 w:rsidRPr="004E01EA">
              <w:rPr>
                <w:rFonts w:ascii="Comic Sans MS" w:hAnsi="Comic Sans MS" w:cs="NewCaledonia"/>
                <w:sz w:val="20"/>
                <w:szCs w:val="20"/>
              </w:rPr>
              <w:t>• demonstrates a basic understanding of the texts</w:t>
            </w:r>
          </w:p>
          <w:p w:rsidR="00336430" w:rsidRPr="004E01EA" w:rsidRDefault="00336430" w:rsidP="004B12D2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 w:rsidRPr="004E01EA">
              <w:rPr>
                <w:rFonts w:ascii="Comic Sans MS" w:hAnsi="Comic Sans MS" w:cs="NewCaledonia"/>
                <w:sz w:val="20"/>
                <w:szCs w:val="20"/>
              </w:rPr>
              <w:t>• establishes an appropriate controlling idea</w:t>
            </w:r>
          </w:p>
          <w:p w:rsidR="00336430" w:rsidRPr="004E01EA" w:rsidRDefault="00336430" w:rsidP="004B12D2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 w:rsidRPr="004E01EA">
              <w:rPr>
                <w:rFonts w:ascii="Comic Sans MS" w:hAnsi="Comic Sans MS" w:cs="NewCaledonia"/>
                <w:sz w:val="20"/>
                <w:szCs w:val="20"/>
              </w:rPr>
              <w:t>• supports the controlling idea with clear and appropriate details from both texts</w:t>
            </w:r>
          </w:p>
          <w:p w:rsidR="00336430" w:rsidRPr="004E01EA" w:rsidRDefault="00336430" w:rsidP="004B12D2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 w:rsidRPr="004E01EA">
              <w:rPr>
                <w:rFonts w:ascii="Comic Sans MS" w:hAnsi="Comic Sans MS" w:cs="NewCaledonia"/>
                <w:sz w:val="20"/>
                <w:szCs w:val="20"/>
              </w:rPr>
              <w:t>• uses language that is appropriate</w:t>
            </w:r>
          </w:p>
          <w:p w:rsidR="00336430" w:rsidRPr="004E01EA" w:rsidRDefault="00336430" w:rsidP="004B12D2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>
              <w:rPr>
                <w:rFonts w:ascii="Comic Sans MS" w:hAnsi="Comic Sans MS" w:cs="NewCaledonia"/>
                <w:sz w:val="20"/>
                <w:szCs w:val="20"/>
              </w:rPr>
              <w:t xml:space="preserve">• may exhibit errors in </w:t>
            </w:r>
            <w:r w:rsidRPr="004E01EA">
              <w:rPr>
                <w:rFonts w:ascii="Comic Sans MS" w:hAnsi="Comic Sans MS" w:cs="NewCaledonia"/>
                <w:sz w:val="20"/>
                <w:szCs w:val="20"/>
              </w:rPr>
              <w:t>conventions that do not hinder comprehension</w:t>
            </w:r>
          </w:p>
          <w:p w:rsidR="00336430" w:rsidRDefault="00336430">
            <w:pPr>
              <w:rPr>
                <w:rFonts w:ascii="Comic Sans MS" w:hAnsi="Comic Sans MS"/>
              </w:rPr>
            </w:pPr>
          </w:p>
          <w:p w:rsidR="00336430" w:rsidRDefault="00336430">
            <w:pPr>
              <w:rPr>
                <w:rFonts w:ascii="Comic Sans MS" w:hAnsi="Comic Sans MS"/>
              </w:rPr>
            </w:pPr>
          </w:p>
        </w:tc>
        <w:tc>
          <w:tcPr>
            <w:tcW w:w="3150" w:type="dxa"/>
          </w:tcPr>
          <w:p w:rsidR="00336430" w:rsidRPr="004B12D2" w:rsidRDefault="0033643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36430" w:rsidRPr="004B12D2" w:rsidRDefault="00336430" w:rsidP="004B12D2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 w:rsidRPr="004B12D2">
              <w:rPr>
                <w:rFonts w:ascii="Comic Sans MS" w:hAnsi="Comic Sans MS" w:cs="NewCaledonia"/>
                <w:sz w:val="20"/>
                <w:szCs w:val="20"/>
              </w:rPr>
              <w:t>• has a controlling idea</w:t>
            </w:r>
          </w:p>
          <w:p w:rsidR="00336430" w:rsidRPr="004B12D2" w:rsidRDefault="00336430" w:rsidP="004B12D2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>
              <w:rPr>
                <w:rFonts w:ascii="Comic Sans MS" w:hAnsi="Comic Sans MS" w:cs="NewCaledonia"/>
                <w:sz w:val="20"/>
                <w:szCs w:val="20"/>
              </w:rPr>
              <w:t xml:space="preserve">            </w:t>
            </w:r>
            <w:r w:rsidRPr="004B12D2">
              <w:rPr>
                <w:rFonts w:ascii="Comic Sans MS" w:hAnsi="Comic Sans MS" w:cs="NewCaledonia"/>
                <w:sz w:val="20"/>
                <w:szCs w:val="20"/>
              </w:rPr>
              <w:t>or</w:t>
            </w:r>
          </w:p>
          <w:p w:rsidR="00336430" w:rsidRPr="004B12D2" w:rsidRDefault="00336430" w:rsidP="004B12D2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 w:rsidRPr="004B12D2">
              <w:rPr>
                <w:rFonts w:ascii="Comic Sans MS" w:hAnsi="Comic Sans MS" w:cs="NewCaledonia"/>
                <w:sz w:val="20"/>
                <w:szCs w:val="20"/>
              </w:rPr>
              <w:t>• implies a controlling idea</w:t>
            </w:r>
          </w:p>
          <w:p w:rsidR="00336430" w:rsidRPr="004B12D2" w:rsidRDefault="00336430" w:rsidP="004B12D2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>
              <w:rPr>
                <w:rFonts w:ascii="Comic Sans MS" w:hAnsi="Comic Sans MS" w:cs="NewCaledonia"/>
                <w:sz w:val="20"/>
                <w:szCs w:val="20"/>
              </w:rPr>
              <w:t xml:space="preserve">            </w:t>
            </w:r>
            <w:r w:rsidRPr="004B12D2">
              <w:rPr>
                <w:rFonts w:ascii="Comic Sans MS" w:hAnsi="Comic Sans MS" w:cs="NewCaledonia"/>
                <w:sz w:val="20"/>
                <w:szCs w:val="20"/>
              </w:rPr>
              <w:t>or</w:t>
            </w:r>
          </w:p>
          <w:p w:rsidR="00336430" w:rsidRPr="004B12D2" w:rsidRDefault="00336430" w:rsidP="004B12D2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 w:rsidRPr="004B12D2">
              <w:rPr>
                <w:rFonts w:ascii="Comic Sans MS" w:hAnsi="Comic Sans MS" w:cs="NewCaledonia"/>
                <w:sz w:val="20"/>
                <w:szCs w:val="20"/>
              </w:rPr>
              <w:t>• has an unclear controlling idea</w:t>
            </w:r>
          </w:p>
          <w:p w:rsidR="00336430" w:rsidRPr="004B12D2" w:rsidRDefault="00336430" w:rsidP="004B12D2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>
              <w:rPr>
                <w:rFonts w:ascii="Comic Sans MS" w:hAnsi="Comic Sans MS" w:cs="NewCaledonia"/>
                <w:sz w:val="20"/>
                <w:szCs w:val="20"/>
              </w:rPr>
              <w:t xml:space="preserve">           </w:t>
            </w:r>
            <w:r w:rsidRPr="004B12D2">
              <w:rPr>
                <w:rFonts w:ascii="Comic Sans MS" w:hAnsi="Comic Sans MS" w:cs="NewCaledonia"/>
                <w:sz w:val="20"/>
                <w:szCs w:val="20"/>
              </w:rPr>
              <w:t>AND</w:t>
            </w:r>
          </w:p>
          <w:p w:rsidR="00336430" w:rsidRPr="004B12D2" w:rsidRDefault="00336430" w:rsidP="004B12D2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 w:rsidRPr="004B12D2">
              <w:rPr>
                <w:rFonts w:ascii="Comic Sans MS" w:hAnsi="Comic Sans MS" w:cs="NewCaledonia"/>
                <w:sz w:val="20"/>
                <w:szCs w:val="20"/>
              </w:rPr>
              <w:t>• supports the controlling idea with partial and/or overly general information from the texts</w:t>
            </w:r>
          </w:p>
          <w:p w:rsidR="00336430" w:rsidRPr="004B12D2" w:rsidRDefault="00336430" w:rsidP="004B12D2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 w:rsidRPr="004B12D2">
              <w:rPr>
                <w:rFonts w:ascii="Comic Sans MS" w:hAnsi="Comic Sans MS" w:cs="NewCaledonia"/>
                <w:sz w:val="20"/>
                <w:szCs w:val="20"/>
              </w:rPr>
              <w:t>• uses language that may be imprecise or inappropriate</w:t>
            </w:r>
          </w:p>
          <w:p w:rsidR="00336430" w:rsidRPr="004B12D2" w:rsidRDefault="00336430" w:rsidP="004B12D2">
            <w:pPr>
              <w:rPr>
                <w:rFonts w:ascii="Comic Sans MS" w:hAnsi="Comic Sans MS" w:cs="NewCaledonia"/>
                <w:sz w:val="20"/>
                <w:szCs w:val="20"/>
              </w:rPr>
            </w:pPr>
            <w:r w:rsidRPr="004B12D2">
              <w:rPr>
                <w:rFonts w:ascii="Comic Sans MS" w:hAnsi="Comic Sans MS" w:cs="NewCaledonia"/>
                <w:sz w:val="20"/>
                <w:szCs w:val="20"/>
              </w:rPr>
              <w:t>• exhibits errors in conventions that may hinder comprehension</w:t>
            </w:r>
          </w:p>
          <w:p w:rsidR="00336430" w:rsidRDefault="00336430">
            <w:pPr>
              <w:rPr>
                <w:rFonts w:ascii="Comic Sans MS" w:hAnsi="Comic Sans MS"/>
              </w:rPr>
            </w:pPr>
          </w:p>
        </w:tc>
        <w:tc>
          <w:tcPr>
            <w:tcW w:w="2898" w:type="dxa"/>
          </w:tcPr>
          <w:p w:rsidR="00336430" w:rsidRDefault="00336430">
            <w:pPr>
              <w:rPr>
                <w:rFonts w:ascii="Comic Sans MS" w:hAnsi="Comic Sans MS"/>
              </w:rPr>
            </w:pPr>
          </w:p>
          <w:p w:rsidR="00336430" w:rsidRDefault="00336430" w:rsidP="00427DD1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 w:rsidRPr="00427DD1">
              <w:rPr>
                <w:rFonts w:ascii="Comic Sans MS" w:hAnsi="Comic Sans MS" w:cs="NewCaledonia"/>
                <w:sz w:val="20"/>
                <w:szCs w:val="20"/>
              </w:rPr>
              <w:t xml:space="preserve">• is off topic, incoherent, a copy of the </w:t>
            </w:r>
          </w:p>
          <w:p w:rsidR="00336430" w:rsidRPr="00427DD1" w:rsidRDefault="00336430" w:rsidP="00427DD1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>
              <w:rPr>
                <w:rFonts w:ascii="Comic Sans MS" w:hAnsi="Comic Sans MS" w:cs="NewCaledonia"/>
                <w:sz w:val="20"/>
                <w:szCs w:val="20"/>
              </w:rPr>
              <w:t xml:space="preserve">  </w:t>
            </w:r>
            <w:r w:rsidRPr="00427DD1">
              <w:rPr>
                <w:rFonts w:ascii="Comic Sans MS" w:hAnsi="Comic Sans MS" w:cs="NewCaledonia"/>
                <w:sz w:val="20"/>
                <w:szCs w:val="20"/>
              </w:rPr>
              <w:t>task/texts, or blank</w:t>
            </w:r>
          </w:p>
          <w:p w:rsidR="00336430" w:rsidRPr="00427DD1" w:rsidRDefault="00336430" w:rsidP="00427DD1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 w:rsidRPr="00427DD1">
              <w:rPr>
                <w:rFonts w:ascii="Comic Sans MS" w:hAnsi="Comic Sans MS" w:cs="NewCaledonia"/>
                <w:sz w:val="20"/>
                <w:szCs w:val="20"/>
              </w:rPr>
              <w:t>• demonstrates no understanding of the task/texts</w:t>
            </w:r>
          </w:p>
          <w:p w:rsidR="00336430" w:rsidRPr="00427DD1" w:rsidRDefault="00336430" w:rsidP="00427DD1">
            <w:pPr>
              <w:rPr>
                <w:rFonts w:ascii="Comic Sans MS" w:hAnsi="Comic Sans MS" w:cs="NewCaledonia"/>
                <w:sz w:val="20"/>
                <w:szCs w:val="20"/>
              </w:rPr>
            </w:pPr>
            <w:r w:rsidRPr="00427DD1">
              <w:rPr>
                <w:rFonts w:ascii="Comic Sans MS" w:hAnsi="Comic Sans MS" w:cs="NewCaledonia"/>
                <w:sz w:val="20"/>
                <w:szCs w:val="20"/>
              </w:rPr>
              <w:t>• is a personal response</w:t>
            </w:r>
          </w:p>
          <w:p w:rsidR="00336430" w:rsidRDefault="00336430">
            <w:pPr>
              <w:rPr>
                <w:rFonts w:ascii="Comic Sans MS" w:hAnsi="Comic Sans MS"/>
              </w:rPr>
            </w:pPr>
          </w:p>
        </w:tc>
      </w:tr>
      <w:tr w:rsidR="00336430" w:rsidTr="00336430">
        <w:tc>
          <w:tcPr>
            <w:tcW w:w="3618" w:type="dxa"/>
          </w:tcPr>
          <w:p w:rsidR="00336430" w:rsidRDefault="00336430" w:rsidP="004B12D2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950C40" w:rsidRDefault="00950C40" w:rsidP="00BE4EB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11</w:t>
            </w:r>
            <w:r w:rsidR="00BE4EB1"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 xml:space="preserve"> Score:  </w:t>
            </w:r>
            <w:r w:rsidRPr="00950C40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3510" w:type="dxa"/>
          </w:tcPr>
          <w:p w:rsidR="00336430" w:rsidRDefault="00336430" w:rsidP="004B12D2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336430" w:rsidRPr="00F46E53" w:rsidRDefault="003364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NewCaledonia"/>
              </w:rPr>
              <w:t xml:space="preserve">Regents Score:    </w:t>
            </w:r>
            <w:r w:rsidRPr="00F46E53">
              <w:rPr>
                <w:rFonts w:ascii="Comic Sans MS" w:hAnsi="Comic Sans MS" w:cs="NewCaledonia"/>
                <w:b/>
              </w:rPr>
              <w:t xml:space="preserve">2  </w:t>
            </w:r>
          </w:p>
          <w:p w:rsidR="00336430" w:rsidRDefault="00336430">
            <w:pPr>
              <w:rPr>
                <w:rFonts w:ascii="Comic Sans MS" w:hAnsi="Comic Sans MS"/>
              </w:rPr>
            </w:pPr>
          </w:p>
        </w:tc>
        <w:tc>
          <w:tcPr>
            <w:tcW w:w="3150" w:type="dxa"/>
          </w:tcPr>
          <w:p w:rsidR="00336430" w:rsidRDefault="00336430">
            <w:pPr>
              <w:rPr>
                <w:rFonts w:ascii="Comic Sans MS" w:hAnsi="Comic Sans MS"/>
              </w:rPr>
            </w:pPr>
          </w:p>
          <w:p w:rsidR="00336430" w:rsidRPr="00F46E53" w:rsidRDefault="00336430" w:rsidP="00F46E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NewCaledonia"/>
              </w:rPr>
              <w:t xml:space="preserve">Regents Score:    </w:t>
            </w:r>
            <w:r>
              <w:rPr>
                <w:rFonts w:ascii="Comic Sans MS" w:hAnsi="Comic Sans MS" w:cs="NewCaledonia"/>
                <w:b/>
              </w:rPr>
              <w:t>1</w:t>
            </w:r>
            <w:r w:rsidRPr="00F46E53">
              <w:rPr>
                <w:rFonts w:ascii="Comic Sans MS" w:hAnsi="Comic Sans MS" w:cs="NewCaledonia"/>
                <w:b/>
              </w:rPr>
              <w:t xml:space="preserve">  </w:t>
            </w:r>
          </w:p>
          <w:p w:rsidR="00336430" w:rsidRDefault="00336430">
            <w:pPr>
              <w:rPr>
                <w:rFonts w:ascii="Comic Sans MS" w:hAnsi="Comic Sans MS"/>
              </w:rPr>
            </w:pPr>
          </w:p>
        </w:tc>
        <w:tc>
          <w:tcPr>
            <w:tcW w:w="2898" w:type="dxa"/>
          </w:tcPr>
          <w:p w:rsidR="00336430" w:rsidRDefault="00336430">
            <w:pPr>
              <w:rPr>
                <w:rFonts w:ascii="Comic Sans MS" w:hAnsi="Comic Sans MS"/>
              </w:rPr>
            </w:pPr>
          </w:p>
          <w:p w:rsidR="00336430" w:rsidRPr="00F46E53" w:rsidRDefault="00336430" w:rsidP="00F46E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NewCaledonia"/>
              </w:rPr>
              <w:t xml:space="preserve">Regents Score:    </w:t>
            </w:r>
            <w:r w:rsidRPr="00371605">
              <w:rPr>
                <w:rFonts w:ascii="Comic Sans MS" w:hAnsi="Comic Sans MS" w:cs="NewCaledonia"/>
                <w:b/>
              </w:rPr>
              <w:t>0</w:t>
            </w:r>
            <w:r w:rsidRPr="00F46E53">
              <w:rPr>
                <w:rFonts w:ascii="Comic Sans MS" w:hAnsi="Comic Sans MS" w:cs="NewCaledonia"/>
                <w:b/>
              </w:rPr>
              <w:t xml:space="preserve">  </w:t>
            </w:r>
          </w:p>
          <w:p w:rsidR="00336430" w:rsidRDefault="00336430">
            <w:pPr>
              <w:rPr>
                <w:rFonts w:ascii="Comic Sans MS" w:hAnsi="Comic Sans MS"/>
              </w:rPr>
            </w:pPr>
          </w:p>
        </w:tc>
      </w:tr>
    </w:tbl>
    <w:p w:rsidR="004B12D2" w:rsidRDefault="004B12D2">
      <w:pPr>
        <w:rPr>
          <w:rFonts w:ascii="Comic Sans MS" w:hAnsi="Comic Sans MS"/>
        </w:rPr>
      </w:pPr>
    </w:p>
    <w:p w:rsidR="004E01EA" w:rsidRDefault="004E01EA">
      <w:pPr>
        <w:rPr>
          <w:rFonts w:ascii="Comic Sans MS" w:hAnsi="Comic Sans MS"/>
        </w:rPr>
      </w:pPr>
    </w:p>
    <w:p w:rsidR="004E01EA" w:rsidRDefault="004E01EA" w:rsidP="004E01E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REGENTS PARAGRAPH RUBRIC – One Text, Literary Element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798"/>
        <w:gridCol w:w="3330"/>
        <w:gridCol w:w="3060"/>
        <w:gridCol w:w="2988"/>
      </w:tblGrid>
      <w:tr w:rsidR="00950C40" w:rsidRPr="004B12D2" w:rsidTr="00950C40">
        <w:tc>
          <w:tcPr>
            <w:tcW w:w="3798" w:type="dxa"/>
          </w:tcPr>
          <w:p w:rsidR="00950C40" w:rsidRDefault="00950C40" w:rsidP="004E01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Journal Grad</w:t>
            </w:r>
            <w:r w:rsidRPr="00F46E53">
              <w:rPr>
                <w:rFonts w:ascii="Comic Sans MS" w:hAnsi="Comic Sans MS"/>
              </w:rPr>
              <w:t>e:</w:t>
            </w:r>
            <w:r>
              <w:rPr>
                <w:rFonts w:ascii="Comic Sans MS" w:hAnsi="Comic Sans MS"/>
                <w:b/>
              </w:rPr>
              <w:t xml:space="preserve"> 10 - 9</w:t>
            </w:r>
          </w:p>
        </w:tc>
        <w:tc>
          <w:tcPr>
            <w:tcW w:w="3330" w:type="dxa"/>
          </w:tcPr>
          <w:p w:rsidR="00950C40" w:rsidRPr="004B12D2" w:rsidRDefault="00950C40" w:rsidP="004E01EA">
            <w:pPr>
              <w:rPr>
                <w:rFonts w:ascii="Comic Sans MS" w:hAnsi="Comic Sans MS"/>
                <w:b/>
              </w:rPr>
            </w:pPr>
            <w:r w:rsidRPr="00F46E53">
              <w:rPr>
                <w:rFonts w:ascii="Comic Sans MS" w:hAnsi="Comic Sans MS"/>
              </w:rPr>
              <w:t>Journal Grade:</w:t>
            </w:r>
            <w:r>
              <w:rPr>
                <w:rFonts w:ascii="Comic Sans MS" w:hAnsi="Comic Sans MS"/>
                <w:b/>
              </w:rPr>
              <w:t xml:space="preserve">    8-7</w:t>
            </w:r>
          </w:p>
          <w:p w:rsidR="00950C40" w:rsidRDefault="00950C40" w:rsidP="004E01EA">
            <w:pPr>
              <w:rPr>
                <w:rFonts w:ascii="Comic Sans MS" w:hAnsi="Comic Sans MS"/>
              </w:rPr>
            </w:pPr>
          </w:p>
        </w:tc>
        <w:tc>
          <w:tcPr>
            <w:tcW w:w="3060" w:type="dxa"/>
          </w:tcPr>
          <w:p w:rsidR="00950C40" w:rsidRPr="004B12D2" w:rsidRDefault="00950C40" w:rsidP="004E01EA">
            <w:pPr>
              <w:rPr>
                <w:rFonts w:ascii="Comic Sans MS" w:hAnsi="Comic Sans MS"/>
                <w:b/>
              </w:rPr>
            </w:pPr>
            <w:r w:rsidRPr="00F46E53">
              <w:rPr>
                <w:rFonts w:ascii="Comic Sans MS" w:hAnsi="Comic Sans MS"/>
              </w:rPr>
              <w:t>Journal Grade:</w:t>
            </w:r>
            <w:r>
              <w:rPr>
                <w:rFonts w:ascii="Comic Sans MS" w:hAnsi="Comic Sans MS"/>
                <w:b/>
              </w:rPr>
              <w:t xml:space="preserve">    6-5</w:t>
            </w:r>
          </w:p>
          <w:p w:rsidR="00950C40" w:rsidRDefault="00950C40" w:rsidP="004E01EA">
            <w:pPr>
              <w:rPr>
                <w:rFonts w:ascii="Comic Sans MS" w:hAnsi="Comic Sans MS"/>
              </w:rPr>
            </w:pPr>
          </w:p>
        </w:tc>
        <w:tc>
          <w:tcPr>
            <w:tcW w:w="2988" w:type="dxa"/>
          </w:tcPr>
          <w:p w:rsidR="00950C40" w:rsidRPr="004B12D2" w:rsidRDefault="00950C40" w:rsidP="004E01EA">
            <w:pPr>
              <w:rPr>
                <w:rFonts w:ascii="Comic Sans MS" w:hAnsi="Comic Sans MS"/>
                <w:b/>
              </w:rPr>
            </w:pPr>
            <w:r w:rsidRPr="00F46E53">
              <w:rPr>
                <w:rFonts w:ascii="Comic Sans MS" w:hAnsi="Comic Sans MS"/>
              </w:rPr>
              <w:t>Journal Grade:</w:t>
            </w:r>
            <w:r>
              <w:rPr>
                <w:rFonts w:ascii="Comic Sans MS" w:hAnsi="Comic Sans MS"/>
                <w:b/>
              </w:rPr>
              <w:t xml:space="preserve">    4 - 0</w:t>
            </w:r>
          </w:p>
          <w:p w:rsidR="00950C40" w:rsidRPr="004B12D2" w:rsidRDefault="00950C40" w:rsidP="004E01EA">
            <w:pPr>
              <w:rPr>
                <w:rFonts w:ascii="Comic Sans MS" w:hAnsi="Comic Sans MS"/>
                <w:b/>
              </w:rPr>
            </w:pPr>
          </w:p>
        </w:tc>
      </w:tr>
      <w:tr w:rsidR="00950C40" w:rsidTr="00950C40">
        <w:tc>
          <w:tcPr>
            <w:tcW w:w="3798" w:type="dxa"/>
          </w:tcPr>
          <w:p w:rsidR="00950C40" w:rsidRPr="004E01EA" w:rsidRDefault="00950C40" w:rsidP="00950C40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>
              <w:rPr>
                <w:rFonts w:ascii="Comic Sans MS" w:hAnsi="Comic Sans MS" w:cs="NewCaledonia"/>
                <w:sz w:val="20"/>
                <w:szCs w:val="20"/>
              </w:rPr>
              <w:t xml:space="preserve">• presents a thoroughly </w:t>
            </w:r>
            <w:r w:rsidRPr="004E01EA">
              <w:rPr>
                <w:rFonts w:ascii="Comic Sans MS" w:hAnsi="Comic Sans MS" w:cs="NewCaledonia"/>
                <w:sz w:val="20"/>
                <w:szCs w:val="20"/>
              </w:rPr>
              <w:t>developed paragraph</w:t>
            </w:r>
          </w:p>
          <w:p w:rsidR="00950C40" w:rsidRPr="004E01EA" w:rsidRDefault="00950C40" w:rsidP="00950C40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>
              <w:rPr>
                <w:rFonts w:ascii="Comic Sans MS" w:hAnsi="Comic Sans MS" w:cs="NewCaledonia"/>
                <w:sz w:val="20"/>
                <w:szCs w:val="20"/>
              </w:rPr>
              <w:t>• demonstrates an insightful understanding of the literary element or technique chosen</w:t>
            </w:r>
          </w:p>
          <w:p w:rsidR="00950C40" w:rsidRPr="004E01EA" w:rsidRDefault="00950C40" w:rsidP="00950C40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 w:rsidRPr="004E01EA">
              <w:rPr>
                <w:rFonts w:ascii="Comic Sans MS" w:hAnsi="Comic Sans MS" w:cs="NewCaledonia"/>
                <w:sz w:val="20"/>
                <w:szCs w:val="20"/>
              </w:rPr>
              <w:t xml:space="preserve">• </w:t>
            </w:r>
            <w:r>
              <w:rPr>
                <w:rFonts w:ascii="Comic Sans MS" w:hAnsi="Comic Sans MS" w:cs="NewCaledonia"/>
                <w:sz w:val="20"/>
                <w:szCs w:val="20"/>
              </w:rPr>
              <w:t xml:space="preserve">clearly </w:t>
            </w:r>
            <w:r w:rsidRPr="004E01EA">
              <w:rPr>
                <w:rFonts w:ascii="Comic Sans MS" w:hAnsi="Comic Sans MS" w:cs="NewCaledonia"/>
                <w:sz w:val="20"/>
                <w:szCs w:val="20"/>
              </w:rPr>
              <w:t xml:space="preserve">supports </w:t>
            </w:r>
            <w:r>
              <w:rPr>
                <w:rFonts w:ascii="Comic Sans MS" w:hAnsi="Comic Sans MS" w:cs="NewCaledonia"/>
                <w:sz w:val="20"/>
                <w:szCs w:val="20"/>
              </w:rPr>
              <w:t>the explanation</w:t>
            </w:r>
            <w:r w:rsidRPr="004E01EA">
              <w:rPr>
                <w:rFonts w:ascii="Comic Sans MS" w:hAnsi="Comic Sans MS" w:cs="NewCaledonia"/>
                <w:sz w:val="20"/>
                <w:szCs w:val="20"/>
              </w:rPr>
              <w:t xml:space="preserve"> with </w:t>
            </w:r>
            <w:r>
              <w:rPr>
                <w:rFonts w:ascii="Comic Sans MS" w:hAnsi="Comic Sans MS" w:cs="NewCaledonia"/>
                <w:sz w:val="20"/>
                <w:szCs w:val="20"/>
              </w:rPr>
              <w:t>relevant and specific details from the text</w:t>
            </w:r>
          </w:p>
          <w:p w:rsidR="00950C40" w:rsidRPr="004E01EA" w:rsidRDefault="00950C40" w:rsidP="00950C40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 w:rsidRPr="004E01EA">
              <w:rPr>
                <w:rFonts w:ascii="Comic Sans MS" w:hAnsi="Comic Sans MS" w:cs="NewCaledonia"/>
                <w:sz w:val="20"/>
                <w:szCs w:val="20"/>
              </w:rPr>
              <w:t>• u</w:t>
            </w:r>
            <w:r>
              <w:rPr>
                <w:rFonts w:ascii="Comic Sans MS" w:hAnsi="Comic Sans MS" w:cs="NewCaledonia"/>
                <w:sz w:val="20"/>
                <w:szCs w:val="20"/>
              </w:rPr>
              <w:t>ses language that is stylistically sophisticated with a notable sense of voice</w:t>
            </w:r>
          </w:p>
          <w:p w:rsidR="00950C40" w:rsidRPr="004E01EA" w:rsidRDefault="00950C40" w:rsidP="00950C40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>
              <w:rPr>
                <w:rFonts w:ascii="Comic Sans MS" w:hAnsi="Comic Sans MS" w:cs="NewCaledonia"/>
                <w:sz w:val="20"/>
                <w:szCs w:val="20"/>
              </w:rPr>
              <w:t>• demonstrates control of conventions with essentially no errors, even with sophisticated language</w:t>
            </w:r>
          </w:p>
          <w:p w:rsidR="00950C40" w:rsidRDefault="00950C40" w:rsidP="004E01EA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30" w:type="dxa"/>
          </w:tcPr>
          <w:p w:rsidR="00950C40" w:rsidRPr="004E01EA" w:rsidRDefault="00950C40" w:rsidP="004E01EA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 w:rsidRPr="004E01EA">
              <w:rPr>
                <w:rFonts w:ascii="Comic Sans MS" w:hAnsi="Comic Sans MS" w:cs="NewCaledonia"/>
                <w:sz w:val="20"/>
                <w:szCs w:val="20"/>
              </w:rPr>
              <w:t>• presents a well-developed paragraph</w:t>
            </w:r>
          </w:p>
          <w:p w:rsidR="00950C40" w:rsidRPr="004E01EA" w:rsidRDefault="00950C40" w:rsidP="004E01EA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 w:rsidRPr="004E01EA">
              <w:rPr>
                <w:rFonts w:ascii="Comic Sans MS" w:hAnsi="Comic Sans MS" w:cs="NewCaledonia"/>
                <w:sz w:val="20"/>
                <w:szCs w:val="20"/>
              </w:rPr>
              <w:t>• provides an appropriate explanation of the literary element or technique chosen</w:t>
            </w:r>
          </w:p>
          <w:p w:rsidR="00950C40" w:rsidRPr="004E01EA" w:rsidRDefault="00950C40" w:rsidP="004E01EA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 w:rsidRPr="004E01EA">
              <w:rPr>
                <w:rFonts w:ascii="Comic Sans MS" w:hAnsi="Comic Sans MS" w:cs="NewCaledonia"/>
                <w:sz w:val="20"/>
                <w:szCs w:val="20"/>
              </w:rPr>
              <w:t>• supports the explanation with clear and appropriate evidence from the text</w:t>
            </w:r>
          </w:p>
          <w:p w:rsidR="00950C40" w:rsidRPr="004E01EA" w:rsidRDefault="00950C40" w:rsidP="004E01EA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 w:rsidRPr="004E01EA">
              <w:rPr>
                <w:rFonts w:ascii="Comic Sans MS" w:hAnsi="Comic Sans MS" w:cs="NewCaledonia"/>
                <w:sz w:val="20"/>
                <w:szCs w:val="20"/>
              </w:rPr>
              <w:t>• uses language that is appropriate</w:t>
            </w:r>
          </w:p>
          <w:p w:rsidR="00950C40" w:rsidRPr="004E01EA" w:rsidRDefault="00950C40" w:rsidP="004E01EA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 w:rsidRPr="004E01EA">
              <w:rPr>
                <w:rFonts w:ascii="Comic Sans MS" w:hAnsi="Comic Sans MS" w:cs="NewCaledonia"/>
                <w:sz w:val="20"/>
                <w:szCs w:val="20"/>
              </w:rPr>
              <w:t>• may exhibit errors in conventions that do not hinder comprehension</w:t>
            </w:r>
          </w:p>
          <w:p w:rsidR="00950C40" w:rsidRDefault="00950C40" w:rsidP="004E01EA">
            <w:pPr>
              <w:rPr>
                <w:rFonts w:ascii="Comic Sans MS" w:hAnsi="Comic Sans MS"/>
              </w:rPr>
            </w:pPr>
          </w:p>
          <w:p w:rsidR="00950C40" w:rsidRDefault="00950C40" w:rsidP="004E01EA">
            <w:pPr>
              <w:rPr>
                <w:rFonts w:ascii="Comic Sans MS" w:hAnsi="Comic Sans MS"/>
              </w:rPr>
            </w:pPr>
          </w:p>
        </w:tc>
        <w:tc>
          <w:tcPr>
            <w:tcW w:w="3060" w:type="dxa"/>
          </w:tcPr>
          <w:p w:rsidR="00950C40" w:rsidRPr="003D65DA" w:rsidRDefault="00950C40" w:rsidP="003D65DA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 w:rsidRPr="003D65DA">
              <w:rPr>
                <w:rFonts w:ascii="Comic Sans MS" w:hAnsi="Comic Sans MS" w:cs="NewCaledonia"/>
                <w:sz w:val="20"/>
                <w:szCs w:val="20"/>
              </w:rPr>
              <w:t>• provides an explanation of the literary element or technique</w:t>
            </w:r>
          </w:p>
          <w:p w:rsidR="00950C40" w:rsidRPr="003D65DA" w:rsidRDefault="00950C40" w:rsidP="003D65DA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>
              <w:rPr>
                <w:rFonts w:ascii="Comic Sans MS" w:hAnsi="Comic Sans MS" w:cs="NewCaledonia"/>
                <w:sz w:val="20"/>
                <w:szCs w:val="20"/>
              </w:rPr>
              <w:t xml:space="preserve">             </w:t>
            </w:r>
            <w:r w:rsidRPr="003D65DA">
              <w:rPr>
                <w:rFonts w:ascii="Comic Sans MS" w:hAnsi="Comic Sans MS" w:cs="NewCaledonia"/>
                <w:sz w:val="20"/>
                <w:szCs w:val="20"/>
              </w:rPr>
              <w:t>or</w:t>
            </w:r>
          </w:p>
          <w:p w:rsidR="00950C40" w:rsidRPr="003D65DA" w:rsidRDefault="00950C40" w:rsidP="003D65DA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 w:rsidRPr="003D65DA">
              <w:rPr>
                <w:rFonts w:ascii="Comic Sans MS" w:hAnsi="Comic Sans MS" w:cs="NewCaledonia"/>
                <w:sz w:val="20"/>
                <w:szCs w:val="20"/>
              </w:rPr>
              <w:t>• implies an explanation of the literary element or technique</w:t>
            </w:r>
          </w:p>
          <w:p w:rsidR="00950C40" w:rsidRPr="003D65DA" w:rsidRDefault="00950C40" w:rsidP="003D65DA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>
              <w:rPr>
                <w:rFonts w:ascii="Comic Sans MS" w:hAnsi="Comic Sans MS" w:cs="NewCaledonia"/>
                <w:sz w:val="20"/>
                <w:szCs w:val="20"/>
              </w:rPr>
              <w:t xml:space="preserve">             </w:t>
            </w:r>
            <w:r w:rsidRPr="003D65DA">
              <w:rPr>
                <w:rFonts w:ascii="Comic Sans MS" w:hAnsi="Comic Sans MS" w:cs="NewCaledonia"/>
                <w:sz w:val="20"/>
                <w:szCs w:val="20"/>
              </w:rPr>
              <w:t>or</w:t>
            </w:r>
          </w:p>
          <w:p w:rsidR="00950C40" w:rsidRPr="003D65DA" w:rsidRDefault="00950C40" w:rsidP="003D65DA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 w:rsidRPr="003D65DA">
              <w:rPr>
                <w:rFonts w:ascii="Comic Sans MS" w:hAnsi="Comic Sans MS" w:cs="NewCaledonia"/>
                <w:sz w:val="20"/>
                <w:szCs w:val="20"/>
              </w:rPr>
              <w:t>• has an unclear explanation of the literary element or technique</w:t>
            </w:r>
          </w:p>
          <w:p w:rsidR="00950C40" w:rsidRPr="003D65DA" w:rsidRDefault="00950C40" w:rsidP="003D65DA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>
              <w:rPr>
                <w:rFonts w:ascii="Comic Sans MS" w:hAnsi="Comic Sans MS" w:cs="NewCaledonia"/>
                <w:sz w:val="20"/>
                <w:szCs w:val="20"/>
              </w:rPr>
              <w:t xml:space="preserve">          </w:t>
            </w:r>
            <w:r w:rsidRPr="003D65DA">
              <w:rPr>
                <w:rFonts w:ascii="Comic Sans MS" w:hAnsi="Comic Sans MS" w:cs="NewCaledonia"/>
                <w:sz w:val="20"/>
                <w:szCs w:val="20"/>
              </w:rPr>
              <w:t>AND</w:t>
            </w:r>
          </w:p>
          <w:p w:rsidR="00950C40" w:rsidRPr="003D65DA" w:rsidRDefault="00950C40" w:rsidP="003D65DA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 w:rsidRPr="003D65DA">
              <w:rPr>
                <w:rFonts w:ascii="Comic Sans MS" w:hAnsi="Comic Sans MS" w:cs="NewCaledonia"/>
                <w:sz w:val="20"/>
                <w:szCs w:val="20"/>
              </w:rPr>
              <w:t>• supports the explanation with partial and/or overly general information from</w:t>
            </w:r>
            <w:r>
              <w:rPr>
                <w:rFonts w:ascii="Comic Sans MS" w:hAnsi="Comic Sans MS" w:cs="NewCaledonia"/>
                <w:sz w:val="20"/>
                <w:szCs w:val="20"/>
              </w:rPr>
              <w:t xml:space="preserve"> </w:t>
            </w:r>
            <w:r w:rsidRPr="003D65DA">
              <w:rPr>
                <w:rFonts w:ascii="Comic Sans MS" w:hAnsi="Comic Sans MS" w:cs="NewCaledonia"/>
                <w:sz w:val="20"/>
                <w:szCs w:val="20"/>
              </w:rPr>
              <w:t>the text</w:t>
            </w:r>
          </w:p>
          <w:p w:rsidR="00950C40" w:rsidRPr="003D65DA" w:rsidRDefault="00950C40" w:rsidP="003D65DA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 w:rsidRPr="003D65DA">
              <w:rPr>
                <w:rFonts w:ascii="Comic Sans MS" w:hAnsi="Comic Sans MS" w:cs="NewCaledonia"/>
                <w:sz w:val="20"/>
                <w:szCs w:val="20"/>
              </w:rPr>
              <w:t>• uses language that may be imprecise or inappropriate</w:t>
            </w:r>
          </w:p>
          <w:p w:rsidR="00950C40" w:rsidRPr="003D65DA" w:rsidRDefault="00950C40" w:rsidP="003D65DA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 w:rsidRPr="003D65DA">
              <w:rPr>
                <w:rFonts w:ascii="Comic Sans MS" w:hAnsi="Comic Sans MS" w:cs="NewCaledonia"/>
                <w:sz w:val="20"/>
                <w:szCs w:val="20"/>
              </w:rPr>
              <w:t>• exhibits errors in conventions that may</w:t>
            </w:r>
            <w:r>
              <w:rPr>
                <w:rFonts w:ascii="Comic Sans MS" w:hAnsi="Comic Sans MS" w:cs="NewCaledonia"/>
                <w:sz w:val="20"/>
                <w:szCs w:val="20"/>
              </w:rPr>
              <w:t xml:space="preserve"> </w:t>
            </w:r>
            <w:r w:rsidRPr="003D65DA">
              <w:rPr>
                <w:rFonts w:ascii="Comic Sans MS" w:hAnsi="Comic Sans MS" w:cs="NewCaledonia"/>
                <w:sz w:val="20"/>
                <w:szCs w:val="20"/>
              </w:rPr>
              <w:t>hinder comprehension</w:t>
            </w:r>
          </w:p>
          <w:p w:rsidR="00950C40" w:rsidRPr="003D65DA" w:rsidRDefault="00950C40" w:rsidP="003D65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8" w:type="dxa"/>
          </w:tcPr>
          <w:p w:rsidR="00950C40" w:rsidRPr="003D65DA" w:rsidRDefault="00950C40" w:rsidP="003D65DA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 w:rsidRPr="003D65DA">
              <w:rPr>
                <w:rFonts w:ascii="Comic Sans MS" w:hAnsi="Comic Sans MS" w:cs="NewCaledonia"/>
                <w:sz w:val="20"/>
                <w:szCs w:val="20"/>
              </w:rPr>
              <w:t>• is off topic, incoherent, a copy of the task/text, or blank</w:t>
            </w:r>
          </w:p>
          <w:p w:rsidR="00950C40" w:rsidRPr="003D65DA" w:rsidRDefault="00950C40" w:rsidP="003D65DA">
            <w:pPr>
              <w:autoSpaceDE w:val="0"/>
              <w:autoSpaceDN w:val="0"/>
              <w:adjustRightInd w:val="0"/>
              <w:rPr>
                <w:rFonts w:ascii="Comic Sans MS" w:hAnsi="Comic Sans MS" w:cs="NewCaledonia"/>
                <w:sz w:val="20"/>
                <w:szCs w:val="20"/>
              </w:rPr>
            </w:pPr>
            <w:r w:rsidRPr="003D65DA">
              <w:rPr>
                <w:rFonts w:ascii="Comic Sans MS" w:hAnsi="Comic Sans MS" w:cs="NewCaledonia"/>
                <w:sz w:val="20"/>
                <w:szCs w:val="20"/>
              </w:rPr>
              <w:t>• demonstrates no understanding of the task/text</w:t>
            </w:r>
          </w:p>
          <w:p w:rsidR="00950C40" w:rsidRPr="003D65DA" w:rsidRDefault="00950C40" w:rsidP="003D65DA">
            <w:pPr>
              <w:rPr>
                <w:rFonts w:ascii="Comic Sans MS" w:hAnsi="Comic Sans MS"/>
                <w:sz w:val="20"/>
                <w:szCs w:val="20"/>
              </w:rPr>
            </w:pPr>
            <w:r w:rsidRPr="003D65DA">
              <w:rPr>
                <w:rFonts w:ascii="Comic Sans MS" w:hAnsi="Comic Sans MS" w:cs="NewCaledonia"/>
                <w:sz w:val="20"/>
                <w:szCs w:val="20"/>
              </w:rPr>
              <w:t>• is a personal response</w:t>
            </w:r>
          </w:p>
          <w:p w:rsidR="00950C40" w:rsidRDefault="00950C40" w:rsidP="004E01EA">
            <w:pPr>
              <w:rPr>
                <w:rFonts w:ascii="Comic Sans MS" w:hAnsi="Comic Sans MS"/>
              </w:rPr>
            </w:pPr>
          </w:p>
        </w:tc>
      </w:tr>
      <w:tr w:rsidR="00950C40" w:rsidTr="00950C40">
        <w:tc>
          <w:tcPr>
            <w:tcW w:w="3798" w:type="dxa"/>
          </w:tcPr>
          <w:p w:rsidR="00950C40" w:rsidRDefault="00950C40" w:rsidP="004E01EA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950C40" w:rsidRDefault="00950C40" w:rsidP="00BE4EB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11</w:t>
            </w:r>
            <w:r w:rsidR="00BE4EB1"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 xml:space="preserve"> Score:  </w:t>
            </w:r>
            <w:r w:rsidRPr="00950C40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3330" w:type="dxa"/>
          </w:tcPr>
          <w:p w:rsidR="00950C40" w:rsidRDefault="00950C40" w:rsidP="004E01EA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950C40" w:rsidRPr="00F46E53" w:rsidRDefault="00950C40" w:rsidP="004E01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NewCaledonia"/>
              </w:rPr>
              <w:t xml:space="preserve">Regents Score:    </w:t>
            </w:r>
            <w:r w:rsidRPr="00F46E53">
              <w:rPr>
                <w:rFonts w:ascii="Comic Sans MS" w:hAnsi="Comic Sans MS" w:cs="NewCaledonia"/>
                <w:b/>
              </w:rPr>
              <w:t xml:space="preserve">2  </w:t>
            </w:r>
          </w:p>
          <w:p w:rsidR="00950C40" w:rsidRDefault="00950C40" w:rsidP="004E01EA">
            <w:pPr>
              <w:rPr>
                <w:rFonts w:ascii="Comic Sans MS" w:hAnsi="Comic Sans MS"/>
              </w:rPr>
            </w:pPr>
          </w:p>
        </w:tc>
        <w:tc>
          <w:tcPr>
            <w:tcW w:w="3060" w:type="dxa"/>
          </w:tcPr>
          <w:p w:rsidR="00950C40" w:rsidRDefault="00950C40" w:rsidP="004E01EA">
            <w:pPr>
              <w:rPr>
                <w:rFonts w:ascii="Comic Sans MS" w:hAnsi="Comic Sans MS"/>
              </w:rPr>
            </w:pPr>
          </w:p>
          <w:p w:rsidR="00950C40" w:rsidRPr="00F46E53" w:rsidRDefault="00950C40" w:rsidP="004E01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NewCaledonia"/>
              </w:rPr>
              <w:t xml:space="preserve">Regents Score:    </w:t>
            </w:r>
            <w:r>
              <w:rPr>
                <w:rFonts w:ascii="Comic Sans MS" w:hAnsi="Comic Sans MS" w:cs="NewCaledonia"/>
                <w:b/>
              </w:rPr>
              <w:t>1</w:t>
            </w:r>
            <w:r w:rsidRPr="00F46E53">
              <w:rPr>
                <w:rFonts w:ascii="Comic Sans MS" w:hAnsi="Comic Sans MS" w:cs="NewCaledonia"/>
                <w:b/>
              </w:rPr>
              <w:t xml:space="preserve">  </w:t>
            </w:r>
          </w:p>
          <w:p w:rsidR="00950C40" w:rsidRDefault="00950C40" w:rsidP="004E01EA">
            <w:pPr>
              <w:rPr>
                <w:rFonts w:ascii="Comic Sans MS" w:hAnsi="Comic Sans MS"/>
              </w:rPr>
            </w:pPr>
          </w:p>
        </w:tc>
        <w:tc>
          <w:tcPr>
            <w:tcW w:w="2988" w:type="dxa"/>
          </w:tcPr>
          <w:p w:rsidR="00950C40" w:rsidRDefault="00950C40" w:rsidP="004E01EA">
            <w:pPr>
              <w:rPr>
                <w:rFonts w:ascii="Comic Sans MS" w:hAnsi="Comic Sans MS"/>
              </w:rPr>
            </w:pPr>
          </w:p>
          <w:p w:rsidR="00950C40" w:rsidRPr="00F46E53" w:rsidRDefault="00950C40" w:rsidP="004E01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NewCaledonia"/>
              </w:rPr>
              <w:t xml:space="preserve">Regents Score:    </w:t>
            </w:r>
            <w:r w:rsidRPr="00371605">
              <w:rPr>
                <w:rFonts w:ascii="Comic Sans MS" w:hAnsi="Comic Sans MS" w:cs="NewCaledonia"/>
                <w:b/>
              </w:rPr>
              <w:t>0</w:t>
            </w:r>
            <w:r w:rsidRPr="00F46E53">
              <w:rPr>
                <w:rFonts w:ascii="Comic Sans MS" w:hAnsi="Comic Sans MS" w:cs="NewCaledonia"/>
                <w:b/>
              </w:rPr>
              <w:t xml:space="preserve">  </w:t>
            </w:r>
          </w:p>
          <w:p w:rsidR="00950C40" w:rsidRDefault="00950C40" w:rsidP="004E01EA">
            <w:pPr>
              <w:rPr>
                <w:rFonts w:ascii="Comic Sans MS" w:hAnsi="Comic Sans MS"/>
              </w:rPr>
            </w:pPr>
          </w:p>
        </w:tc>
      </w:tr>
    </w:tbl>
    <w:p w:rsidR="004E01EA" w:rsidRPr="004B12D2" w:rsidRDefault="004E01EA">
      <w:pPr>
        <w:rPr>
          <w:rFonts w:ascii="Comic Sans MS" w:hAnsi="Comic Sans MS"/>
        </w:rPr>
      </w:pPr>
    </w:p>
    <w:sectPr w:rsidR="004E01EA" w:rsidRPr="004B12D2" w:rsidSect="004B12D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Caledoni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07BD"/>
    <w:multiLevelType w:val="hybridMultilevel"/>
    <w:tmpl w:val="2774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C5025"/>
    <w:multiLevelType w:val="hybridMultilevel"/>
    <w:tmpl w:val="E13A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D2"/>
    <w:rsid w:val="002324CE"/>
    <w:rsid w:val="00336430"/>
    <w:rsid w:val="00371605"/>
    <w:rsid w:val="003D65DA"/>
    <w:rsid w:val="00427DD1"/>
    <w:rsid w:val="004B12D2"/>
    <w:rsid w:val="004E01EA"/>
    <w:rsid w:val="00686CD3"/>
    <w:rsid w:val="006941B9"/>
    <w:rsid w:val="0075420B"/>
    <w:rsid w:val="00820F75"/>
    <w:rsid w:val="00950C40"/>
    <w:rsid w:val="009D53B0"/>
    <w:rsid w:val="00AB63F2"/>
    <w:rsid w:val="00BE2C15"/>
    <w:rsid w:val="00BE4EB1"/>
    <w:rsid w:val="00C36934"/>
    <w:rsid w:val="00C87325"/>
    <w:rsid w:val="00D568C6"/>
    <w:rsid w:val="00DA09AA"/>
    <w:rsid w:val="00F46E53"/>
    <w:rsid w:val="00F9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1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1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643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4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4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1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1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643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4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4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FED1A563.dotm</Template>
  <TotalTime>5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</vt:lpstr>
    </vt:vector>
  </TitlesOfParts>
  <Company>SOCSD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</dc:title>
  <dc:creator>SOCSD</dc:creator>
  <cp:lastModifiedBy>SOCSD User</cp:lastModifiedBy>
  <cp:revision>3</cp:revision>
  <cp:lastPrinted>2012-12-11T18:30:00Z</cp:lastPrinted>
  <dcterms:created xsi:type="dcterms:W3CDTF">2012-10-16T14:35:00Z</dcterms:created>
  <dcterms:modified xsi:type="dcterms:W3CDTF">2012-12-11T22:34:00Z</dcterms:modified>
</cp:coreProperties>
</file>