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A" w:rsidRPr="00FD3CCE" w:rsidRDefault="00FD3CCE">
      <w:pPr>
        <w:rPr>
          <w:rFonts w:ascii="Garamond" w:hAnsi="Garamond"/>
        </w:rPr>
      </w:pPr>
      <w:bookmarkStart w:id="0" w:name="_GoBack"/>
      <w:bookmarkEnd w:id="0"/>
      <w:r w:rsidRPr="00FD3CCE">
        <w:rPr>
          <w:rFonts w:ascii="Garamond" w:hAnsi="Garamond"/>
        </w:rPr>
        <w:t>Name: ___________________________________</w:t>
      </w:r>
    </w:p>
    <w:p w:rsidR="00FD3CCE" w:rsidRPr="00FD3CCE" w:rsidRDefault="00FD3CCE">
      <w:pPr>
        <w:rPr>
          <w:rFonts w:ascii="Garamond" w:hAnsi="Garamond"/>
        </w:rPr>
      </w:pPr>
      <w:r w:rsidRPr="00FD3CCE">
        <w:rPr>
          <w:rFonts w:ascii="Garamond" w:hAnsi="Garamond"/>
        </w:rPr>
        <w:t>English 9H—</w:t>
      </w:r>
      <w:r w:rsidRPr="00FD3CCE">
        <w:rPr>
          <w:rFonts w:ascii="Garamond" w:hAnsi="Garamond"/>
          <w:u w:val="single"/>
        </w:rPr>
        <w:t>Jane Eyre</w:t>
      </w:r>
    </w:p>
    <w:p w:rsidR="00FD3CCE" w:rsidRPr="00FD3CCE" w:rsidRDefault="00FD3CCE">
      <w:pPr>
        <w:rPr>
          <w:rFonts w:ascii="Garamond" w:hAnsi="Garamond"/>
        </w:rPr>
      </w:pPr>
    </w:p>
    <w:p w:rsidR="00FD3CCE" w:rsidRPr="00FD3CCE" w:rsidRDefault="00FD3CCE" w:rsidP="00FD3CCE">
      <w:pPr>
        <w:jc w:val="center"/>
        <w:rPr>
          <w:rFonts w:ascii="Garamond" w:hAnsi="Garamond"/>
          <w:sz w:val="28"/>
          <w:szCs w:val="28"/>
        </w:rPr>
      </w:pPr>
    </w:p>
    <w:p w:rsidR="00FD3CCE" w:rsidRDefault="00FD3CCE" w:rsidP="00FD3CCE">
      <w:pPr>
        <w:jc w:val="center"/>
        <w:rPr>
          <w:rFonts w:ascii="Garamond" w:hAnsi="Garamond"/>
          <w:b/>
          <w:sz w:val="28"/>
          <w:szCs w:val="28"/>
        </w:rPr>
      </w:pPr>
      <w:r w:rsidRPr="00FD3CCE">
        <w:rPr>
          <w:rFonts w:ascii="Garamond" w:hAnsi="Garamond"/>
          <w:b/>
          <w:sz w:val="28"/>
          <w:szCs w:val="28"/>
        </w:rPr>
        <w:t>Essential Question: Is Rochester a Byronic Hero?</w:t>
      </w:r>
    </w:p>
    <w:p w:rsidR="00FD3CCE" w:rsidRPr="00FD3CCE" w:rsidRDefault="00FD3CCE" w:rsidP="00FD3CCE">
      <w:pPr>
        <w:jc w:val="center"/>
        <w:rPr>
          <w:rFonts w:ascii="Garamond" w:hAnsi="Garamond"/>
          <w:b/>
          <w:sz w:val="28"/>
          <w:szCs w:val="28"/>
        </w:rPr>
      </w:pPr>
    </w:p>
    <w:p w:rsidR="00FD3CCE" w:rsidRDefault="00FD3CCE">
      <w:pPr>
        <w:rPr>
          <w:rFonts w:ascii="Garamond" w:hAnsi="Garamond"/>
          <w:b/>
        </w:rPr>
      </w:pPr>
    </w:p>
    <w:p w:rsidR="00FD3CCE" w:rsidRDefault="00FD3CCE">
      <w:pPr>
        <w:rPr>
          <w:rFonts w:ascii="Garamond" w:hAnsi="Garamond"/>
        </w:rPr>
      </w:pPr>
      <w:r>
        <w:rPr>
          <w:rFonts w:ascii="Garamond" w:hAnsi="Garamond"/>
          <w:b/>
        </w:rPr>
        <w:t>Your Task:</w:t>
      </w:r>
      <w:r w:rsidR="007B14EE">
        <w:rPr>
          <w:rFonts w:ascii="Garamond" w:hAnsi="Garamond"/>
        </w:rPr>
        <w:t xml:space="preserve"> Using chapters 1-26</w:t>
      </w:r>
      <w:r>
        <w:rPr>
          <w:rFonts w:ascii="Garamond" w:hAnsi="Garamond"/>
        </w:rPr>
        <w:t xml:space="preserve"> of </w:t>
      </w:r>
      <w:r>
        <w:rPr>
          <w:rFonts w:ascii="Garamond" w:hAnsi="Garamond"/>
          <w:u w:val="single"/>
        </w:rPr>
        <w:t>Jane Eyre</w:t>
      </w:r>
      <w:r>
        <w:rPr>
          <w:rFonts w:ascii="Garamond" w:hAnsi="Garamond"/>
        </w:rPr>
        <w:t xml:space="preserve">, determine whether or not Rochester is a Byronic Hero.  Consider the traits of a Byronic Hero as you find at least 3-4 textual examples which support your claim.  Your paragraph should begin with a topic sentence, including a theme.  For example,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the novel </w:t>
      </w:r>
      <w:r>
        <w:rPr>
          <w:rFonts w:ascii="Garamond" w:hAnsi="Garamond"/>
          <w:u w:val="single"/>
        </w:rPr>
        <w:t>To Kill a Mockingbird</w:t>
      </w:r>
      <w:r>
        <w:rPr>
          <w:rFonts w:ascii="Garamond" w:hAnsi="Garamond"/>
        </w:rPr>
        <w:t>, Atticus Finch is considered a leader because he takes a stand against injustice and goes to great lengths in attempting to save an innocent man's life.</w:t>
      </w:r>
    </w:p>
    <w:p w:rsidR="00FD3CCE" w:rsidRDefault="00FD3CCE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  <w:b/>
        </w:rPr>
      </w:pPr>
      <w:r>
        <w:rPr>
          <w:rFonts w:ascii="Garamond" w:hAnsi="Garamond"/>
          <w:b/>
        </w:rPr>
        <w:t>Guidelines:</w:t>
      </w:r>
    </w:p>
    <w:p w:rsidR="00AB5C34" w:rsidRDefault="00AB5C34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  <w:t>Be sure to:</w:t>
      </w:r>
    </w:p>
    <w:p w:rsidR="00AB5C34" w:rsidRPr="00AB5C34" w:rsidRDefault="00AB5C34" w:rsidP="00AB5C3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Develop a theme regarding whether or not Rochester is a Byronic Hero.</w:t>
      </w:r>
    </w:p>
    <w:p w:rsidR="00AB5C34" w:rsidRPr="00AB5C34" w:rsidRDefault="00AB5C34" w:rsidP="00AB5C3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Use specific and relevant evidence from the novel to develop your theme.</w:t>
      </w:r>
    </w:p>
    <w:p w:rsidR="00AB5C34" w:rsidRPr="00AB5C34" w:rsidRDefault="00AB5C34" w:rsidP="00AB5C3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Show how the author uses specific literary elements (for example: theme, characterization, structure, point of view) or techniques (for example: symbolism, irony, figurative language) to convey ideas.</w:t>
      </w:r>
    </w:p>
    <w:p w:rsidR="00AB5C34" w:rsidRPr="00AB5C34" w:rsidRDefault="00AB5C34" w:rsidP="00AB5C3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Organize your ideas in a logical and coherent manner.</w:t>
      </w:r>
    </w:p>
    <w:p w:rsidR="00AB5C34" w:rsidRPr="00AB5C34" w:rsidRDefault="00AB5C34" w:rsidP="00AB5C3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Use language that communicates ideas effectively.</w:t>
      </w:r>
    </w:p>
    <w:p w:rsidR="00AB5C34" w:rsidRPr="00AB5C34" w:rsidRDefault="00AB5C34" w:rsidP="00AB5C3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Follow the conventions of standard written English.</w:t>
      </w: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AB5C34" w:rsidRDefault="00AB5C34">
      <w:pPr>
        <w:rPr>
          <w:rFonts w:ascii="Garamond" w:hAnsi="Garamond"/>
        </w:rPr>
      </w:pPr>
    </w:p>
    <w:p w:rsidR="00FD3CCE" w:rsidRPr="00FD3CCE" w:rsidRDefault="00FD3CCE" w:rsidP="00FD3CCE">
      <w:pPr>
        <w:jc w:val="center"/>
        <w:rPr>
          <w:rFonts w:ascii="Garamond" w:hAnsi="Garamond"/>
        </w:rPr>
      </w:pPr>
    </w:p>
    <w:sectPr w:rsidR="00FD3CCE" w:rsidRPr="00FD3CCE" w:rsidSect="00102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E77"/>
    <w:multiLevelType w:val="hybridMultilevel"/>
    <w:tmpl w:val="01A68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A4F0C6E"/>
    <w:multiLevelType w:val="hybridMultilevel"/>
    <w:tmpl w:val="23B8C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CE"/>
    <w:rsid w:val="001029EF"/>
    <w:rsid w:val="0041586A"/>
    <w:rsid w:val="006302F2"/>
    <w:rsid w:val="007B14EE"/>
    <w:rsid w:val="00810E15"/>
    <w:rsid w:val="00842A2C"/>
    <w:rsid w:val="009B71C7"/>
    <w:rsid w:val="009B7429"/>
    <w:rsid w:val="00AB5C34"/>
    <w:rsid w:val="00CF3ED6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01D1-88C6-4606-86FC-E9F6D6B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95AF45FE.dotm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cp:lastPrinted>2013-03-16T14:09:00Z</cp:lastPrinted>
  <dcterms:created xsi:type="dcterms:W3CDTF">2013-03-18T14:06:00Z</dcterms:created>
  <dcterms:modified xsi:type="dcterms:W3CDTF">2013-03-18T14:06:00Z</dcterms:modified>
</cp:coreProperties>
</file>