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3B" w:rsidRPr="0008440B" w:rsidRDefault="0055433B" w:rsidP="0055433B">
      <w:pPr>
        <w:rPr>
          <w:rFonts w:ascii="Comic Sans MS" w:hAnsi="Comic Sans MS"/>
          <w:i/>
          <w:sz w:val="24"/>
          <w:szCs w:val="24"/>
        </w:rPr>
      </w:pPr>
      <w:r w:rsidRPr="00AD3AEC">
        <w:rPr>
          <w:rFonts w:ascii="Comic Sans MS" w:hAnsi="Comic Sans MS"/>
          <w:sz w:val="24"/>
          <w:szCs w:val="24"/>
        </w:rPr>
        <w:t>Name</w:t>
      </w:r>
      <w:proofErr w:type="gramStart"/>
      <w:r w:rsidRPr="00AD3AEC">
        <w:rPr>
          <w:rFonts w:ascii="Comic Sans MS" w:hAnsi="Comic Sans MS"/>
          <w:sz w:val="24"/>
          <w:szCs w:val="24"/>
        </w:rPr>
        <w:t>:_</w:t>
      </w:r>
      <w:proofErr w:type="gramEnd"/>
      <w:r w:rsidRPr="00AD3AEC">
        <w:rPr>
          <w:rFonts w:ascii="Comic Sans MS" w:hAnsi="Comic Sans MS"/>
          <w:sz w:val="24"/>
          <w:szCs w:val="24"/>
        </w:rPr>
        <w:t>______</w:t>
      </w:r>
      <w:r w:rsidR="00AD3AEC">
        <w:rPr>
          <w:rFonts w:ascii="Comic Sans MS" w:hAnsi="Comic Sans MS"/>
          <w:sz w:val="24"/>
          <w:szCs w:val="24"/>
        </w:rPr>
        <w:t>________________</w:t>
      </w:r>
      <w:r w:rsidRPr="00AD3AEC">
        <w:rPr>
          <w:rFonts w:ascii="Comic Sans MS" w:hAnsi="Comic Sans MS"/>
          <w:sz w:val="24"/>
          <w:szCs w:val="24"/>
        </w:rPr>
        <w:tab/>
        <w:t xml:space="preserve">11R - </w:t>
      </w:r>
      <w:r w:rsidRPr="0008440B">
        <w:rPr>
          <w:rFonts w:ascii="Comic Sans MS" w:hAnsi="Comic Sans MS"/>
          <w:i/>
          <w:sz w:val="24"/>
          <w:szCs w:val="24"/>
        </w:rPr>
        <w:t>One Flew Over the Cuckoo’s Nest</w:t>
      </w:r>
    </w:p>
    <w:p w:rsidR="0055433B" w:rsidRPr="004D644D" w:rsidRDefault="003D1B6F" w:rsidP="0055433B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Part 4 -- </w:t>
      </w:r>
      <w:bookmarkStart w:id="0" w:name="_GoBack"/>
      <w:bookmarkEnd w:id="0"/>
      <w:r w:rsidR="0055433B" w:rsidRPr="004D644D">
        <w:rPr>
          <w:rFonts w:ascii="Comic Sans MS" w:hAnsi="Comic Sans MS"/>
          <w:b/>
          <w:sz w:val="28"/>
          <w:szCs w:val="28"/>
        </w:rPr>
        <w:t>Reading Schedule &amp; HW</w:t>
      </w:r>
    </w:p>
    <w:p w:rsidR="00465558" w:rsidRDefault="008047C8" w:rsidP="008047C8">
      <w:pPr>
        <w:jc w:val="center"/>
        <w:rPr>
          <w:rFonts w:ascii="Comic Sans MS" w:hAnsi="Comic Sans MS"/>
          <w:b/>
          <w:sz w:val="26"/>
          <w:szCs w:val="26"/>
        </w:rPr>
      </w:pPr>
      <w:r>
        <w:rPr>
          <w:noProof/>
          <w:color w:val="0000FF"/>
        </w:rPr>
        <w:drawing>
          <wp:inline distT="0" distB="0" distL="0" distR="0" wp14:anchorId="7C051294" wp14:editId="69A6C1B5">
            <wp:extent cx="2562225" cy="1537335"/>
            <wp:effectExtent l="0" t="0" r="9525" b="5715"/>
            <wp:docPr id="1" name="irc_mi" descr="http://static.guim.co.uk/sys-images/Society/Pix/pictures/2009/11/17/1258458951904/Jack-Nicholson-in-One-Fle-00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guim.co.uk/sys-images/Society/Pix/pictures/2009/11/17/1258458951904/Jack-Nicholson-in-One-Fle-00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526" cy="15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44D" w:rsidRPr="004D644D" w:rsidRDefault="004D644D" w:rsidP="004D644D">
      <w:pPr>
        <w:rPr>
          <w:rFonts w:ascii="Comic Sans MS" w:hAnsi="Comic Sans MS"/>
          <w:b/>
          <w:sz w:val="24"/>
          <w:szCs w:val="24"/>
        </w:rPr>
      </w:pPr>
      <w:r w:rsidRPr="004D644D">
        <w:rPr>
          <w:rFonts w:ascii="Comic Sans MS" w:hAnsi="Comic Sans MS"/>
          <w:b/>
          <w:sz w:val="24"/>
          <w:szCs w:val="24"/>
        </w:rPr>
        <w:t>*Subject to Change</w:t>
      </w:r>
    </w:p>
    <w:tbl>
      <w:tblPr>
        <w:tblStyle w:val="TableGrid"/>
        <w:tblW w:w="111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970"/>
        <w:gridCol w:w="2430"/>
        <w:gridCol w:w="5760"/>
      </w:tblGrid>
      <w:tr w:rsidR="0055433B" w:rsidRPr="00AD3AEC" w:rsidTr="006979BE">
        <w:tc>
          <w:tcPr>
            <w:tcW w:w="2970" w:type="dxa"/>
          </w:tcPr>
          <w:p w:rsidR="0055433B" w:rsidRPr="00AD3AEC" w:rsidRDefault="0055433B" w:rsidP="00F91B5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D3AEC">
              <w:rPr>
                <w:rFonts w:ascii="Comic Sans MS" w:hAnsi="Comic Sans MS"/>
                <w:b/>
                <w:sz w:val="24"/>
                <w:szCs w:val="24"/>
              </w:rPr>
              <w:t xml:space="preserve">Week </w:t>
            </w:r>
            <w:r w:rsidR="00F91B56">
              <w:rPr>
                <w:rFonts w:ascii="Comic Sans MS" w:hAnsi="Comic Sans MS"/>
                <w:b/>
                <w:sz w:val="24"/>
                <w:szCs w:val="24"/>
              </w:rPr>
              <w:t>of 4/27</w:t>
            </w:r>
            <w:r w:rsidRPr="00AD3AEC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</w:tc>
        <w:tc>
          <w:tcPr>
            <w:tcW w:w="2430" w:type="dxa"/>
          </w:tcPr>
          <w:p w:rsidR="0055433B" w:rsidRPr="00AD3AEC" w:rsidRDefault="005543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D3AEC">
              <w:rPr>
                <w:rFonts w:ascii="Comic Sans MS" w:hAnsi="Comic Sans MS"/>
                <w:b/>
                <w:sz w:val="24"/>
                <w:szCs w:val="24"/>
              </w:rPr>
              <w:t>Pages:</w:t>
            </w:r>
          </w:p>
        </w:tc>
        <w:tc>
          <w:tcPr>
            <w:tcW w:w="5760" w:type="dxa"/>
          </w:tcPr>
          <w:p w:rsidR="0055433B" w:rsidRPr="00AD3AEC" w:rsidRDefault="005543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D3AEC">
              <w:rPr>
                <w:rFonts w:ascii="Comic Sans MS" w:hAnsi="Comic Sans MS"/>
                <w:b/>
                <w:sz w:val="24"/>
                <w:szCs w:val="24"/>
              </w:rPr>
              <w:t>Focus for Notes:</w:t>
            </w:r>
          </w:p>
        </w:tc>
      </w:tr>
      <w:tr w:rsidR="0055433B" w:rsidRPr="00AD3AEC" w:rsidTr="006979BE">
        <w:trPr>
          <w:trHeight w:val="1025"/>
        </w:trPr>
        <w:tc>
          <w:tcPr>
            <w:tcW w:w="2970" w:type="dxa"/>
          </w:tcPr>
          <w:p w:rsidR="0055433B" w:rsidRPr="00AD3AEC" w:rsidRDefault="00F224AE" w:rsidP="005543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HW: Tuesday, 4/29 </w:t>
            </w:r>
          </w:p>
          <w:p w:rsidR="0055433B" w:rsidRPr="00AD3AEC" w:rsidRDefault="0055433B" w:rsidP="005543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433B" w:rsidRPr="00AD3AEC" w:rsidRDefault="0055433B" w:rsidP="0055433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0" w:type="dxa"/>
          </w:tcPr>
          <w:p w:rsidR="0055433B" w:rsidRPr="00AD3AEC" w:rsidRDefault="008047C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219-231</w:t>
            </w:r>
          </w:p>
        </w:tc>
        <w:tc>
          <w:tcPr>
            <w:tcW w:w="5760" w:type="dxa"/>
          </w:tcPr>
          <w:p w:rsidR="0055433B" w:rsidRDefault="00E17A8F" w:rsidP="00E17A8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Nurse’s Attempt to Turn Ward Against </w:t>
            </w:r>
            <w:proofErr w:type="spellStart"/>
            <w:r>
              <w:rPr>
                <w:rFonts w:ascii="Comic Sans MS" w:hAnsi="Comic Sans MS"/>
              </w:rPr>
              <w:t>McMurphy</w:t>
            </w:r>
            <w:proofErr w:type="spellEnd"/>
          </w:p>
          <w:p w:rsidR="00E17A8F" w:rsidRDefault="00E17A8F" w:rsidP="00E17A8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Chief &amp; The Control Panel</w:t>
            </w:r>
          </w:p>
          <w:p w:rsidR="00E17A8F" w:rsidRPr="00D93D64" w:rsidRDefault="00E17A8F" w:rsidP="00E17A8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Shower Fight &amp; Consequences</w:t>
            </w:r>
          </w:p>
        </w:tc>
      </w:tr>
      <w:tr w:rsidR="0055433B" w:rsidRPr="00AD3AEC" w:rsidTr="006979BE">
        <w:trPr>
          <w:trHeight w:val="1196"/>
        </w:trPr>
        <w:tc>
          <w:tcPr>
            <w:tcW w:w="2970" w:type="dxa"/>
          </w:tcPr>
          <w:p w:rsidR="0055433B" w:rsidRPr="00AD3AEC" w:rsidRDefault="00F224AE" w:rsidP="00F224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HW: Wednesday, 4/30</w:t>
            </w:r>
          </w:p>
        </w:tc>
        <w:tc>
          <w:tcPr>
            <w:tcW w:w="2430" w:type="dxa"/>
          </w:tcPr>
          <w:p w:rsidR="0055433B" w:rsidRPr="00DF02B4" w:rsidRDefault="008047C8" w:rsidP="00F224A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232-24</w:t>
            </w:r>
            <w:r w:rsidR="00F224AE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5433B" w:rsidRPr="00A60A17" w:rsidRDefault="001117ED" w:rsidP="00A60A1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A60A17">
              <w:rPr>
                <w:rFonts w:ascii="Comic Sans MS" w:hAnsi="Comic Sans MS"/>
              </w:rPr>
              <w:t xml:space="preserve">Kindly Nurse </w:t>
            </w:r>
            <w:r w:rsidR="00D53BEA" w:rsidRPr="00A60A17">
              <w:rPr>
                <w:rFonts w:ascii="Comic Sans MS" w:hAnsi="Comic Sans MS"/>
              </w:rPr>
              <w:t>&amp;</w:t>
            </w:r>
            <w:r w:rsidRPr="00A60A17">
              <w:rPr>
                <w:rFonts w:ascii="Comic Sans MS" w:hAnsi="Comic Sans MS"/>
              </w:rPr>
              <w:t xml:space="preserve"> Her View of Big Nurse</w:t>
            </w:r>
          </w:p>
          <w:p w:rsidR="0040523A" w:rsidRPr="00A60A17" w:rsidRDefault="00DA0F17" w:rsidP="00A60A1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Big </w:t>
            </w:r>
            <w:r w:rsidR="0040523A" w:rsidRPr="00A60A17">
              <w:rPr>
                <w:rFonts w:ascii="Comic Sans MS" w:hAnsi="Comic Sans MS"/>
              </w:rPr>
              <w:t>Nurse’s Ultimatum</w:t>
            </w:r>
          </w:p>
          <w:p w:rsidR="0040523A" w:rsidRPr="00A60A17" w:rsidRDefault="00A60A17" w:rsidP="00A60A1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A60A17">
              <w:rPr>
                <w:rFonts w:ascii="Comic Sans MS" w:hAnsi="Comic Sans MS"/>
              </w:rPr>
              <w:t>Christ Imagery (pg. 237)</w:t>
            </w:r>
          </w:p>
          <w:p w:rsidR="00A60A17" w:rsidRPr="00A60A17" w:rsidRDefault="00A60A17" w:rsidP="00A60A1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A60A17">
              <w:rPr>
                <w:rFonts w:ascii="Comic Sans MS" w:hAnsi="Comic Sans MS"/>
              </w:rPr>
              <w:t>Chief’s Reaction to Treatment</w:t>
            </w:r>
          </w:p>
        </w:tc>
      </w:tr>
      <w:tr w:rsidR="0055433B" w:rsidRPr="00AD3AEC" w:rsidTr="006979BE">
        <w:trPr>
          <w:trHeight w:val="2195"/>
        </w:trPr>
        <w:tc>
          <w:tcPr>
            <w:tcW w:w="2970" w:type="dxa"/>
          </w:tcPr>
          <w:p w:rsidR="0055433B" w:rsidRPr="00AD3AEC" w:rsidRDefault="00F224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HW:  Thursday, 5/1 (Due Monday)</w:t>
            </w:r>
          </w:p>
          <w:p w:rsidR="0055433B" w:rsidRPr="00AD3AEC" w:rsidRDefault="005543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433B" w:rsidRPr="00AD3AEC" w:rsidRDefault="005543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433B" w:rsidRPr="00AD3AEC" w:rsidRDefault="005543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433B" w:rsidRPr="00AD3AEC" w:rsidRDefault="0055433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0" w:type="dxa"/>
          </w:tcPr>
          <w:p w:rsidR="0055433B" w:rsidRPr="00AD3AEC" w:rsidRDefault="008047C8" w:rsidP="00F224A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24</w:t>
            </w:r>
            <w:r w:rsidR="00F224AE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>
              <w:rPr>
                <w:rFonts w:ascii="Comic Sans MS" w:hAnsi="Comic Sans MS"/>
                <w:b/>
                <w:sz w:val="24"/>
                <w:szCs w:val="24"/>
              </w:rPr>
              <w:t>-259</w:t>
            </w:r>
          </w:p>
        </w:tc>
        <w:tc>
          <w:tcPr>
            <w:tcW w:w="5760" w:type="dxa"/>
          </w:tcPr>
          <w:p w:rsidR="005C58A1" w:rsidRDefault="006017D9" w:rsidP="0067690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Chief Fights the Fog</w:t>
            </w:r>
          </w:p>
          <w:p w:rsidR="006017D9" w:rsidRDefault="006017D9" w:rsidP="0067690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McMurphy’s</w:t>
            </w:r>
            <w:proofErr w:type="spellEnd"/>
            <w:r>
              <w:rPr>
                <w:rFonts w:ascii="Comic Sans MS" w:hAnsi="Comic Sans MS"/>
              </w:rPr>
              <w:t xml:space="preserve"> Reactions to Treatments</w:t>
            </w:r>
          </w:p>
          <w:p w:rsidR="006017D9" w:rsidRDefault="006017D9" w:rsidP="0067690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Chief Returns to the Ward</w:t>
            </w:r>
          </w:p>
          <w:p w:rsidR="006017D9" w:rsidRDefault="006017D9" w:rsidP="0067690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Laughter</w:t>
            </w:r>
          </w:p>
          <w:p w:rsidR="00676907" w:rsidRDefault="00676907" w:rsidP="0067690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McMurphy’s</w:t>
            </w:r>
            <w:proofErr w:type="spellEnd"/>
            <w:r>
              <w:rPr>
                <w:rFonts w:ascii="Comic Sans MS" w:hAnsi="Comic Sans MS"/>
              </w:rPr>
              <w:t xml:space="preserve"> Return to the Ward</w:t>
            </w:r>
          </w:p>
          <w:p w:rsidR="00676907" w:rsidRDefault="00676907" w:rsidP="0067690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Billy </w:t>
            </w:r>
            <w:proofErr w:type="spellStart"/>
            <w:r>
              <w:rPr>
                <w:rFonts w:ascii="Comic Sans MS" w:hAnsi="Comic Sans MS"/>
              </w:rPr>
              <w:t>Bibbit</w:t>
            </w:r>
            <w:proofErr w:type="spellEnd"/>
            <w:r>
              <w:rPr>
                <w:rFonts w:ascii="Comic Sans MS" w:hAnsi="Comic Sans MS"/>
              </w:rPr>
              <w:t xml:space="preserve"> &amp; Date Night</w:t>
            </w:r>
          </w:p>
          <w:p w:rsidR="00D25451" w:rsidRDefault="00D25451" w:rsidP="0067690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Sandy &amp; Candy Visit</w:t>
            </w:r>
          </w:p>
          <w:p w:rsidR="002A1F6F" w:rsidRDefault="002A1F6F" w:rsidP="0067690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Plan to Cover Up Their Evening</w:t>
            </w:r>
          </w:p>
          <w:p w:rsidR="0044191C" w:rsidRPr="00D93D64" w:rsidRDefault="0044191C" w:rsidP="0067690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now? Dealing with “Tomorrow”</w:t>
            </w:r>
          </w:p>
        </w:tc>
      </w:tr>
      <w:tr w:rsidR="0055433B" w:rsidRPr="00AD3AEC" w:rsidTr="006979BE">
        <w:trPr>
          <w:trHeight w:val="1556"/>
        </w:trPr>
        <w:tc>
          <w:tcPr>
            <w:tcW w:w="2970" w:type="dxa"/>
          </w:tcPr>
          <w:p w:rsidR="0055433B" w:rsidRPr="00AD3AEC" w:rsidRDefault="00F224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HW:  Monday, 5/5</w:t>
            </w:r>
          </w:p>
          <w:p w:rsidR="0055433B" w:rsidRDefault="005543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D3AEC" w:rsidRPr="00AD3AEC" w:rsidRDefault="00AD3A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0" w:type="dxa"/>
          </w:tcPr>
          <w:p w:rsidR="00160C3F" w:rsidRDefault="008047C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260-272 </w:t>
            </w:r>
          </w:p>
          <w:p w:rsidR="00366AB5" w:rsidRPr="00AD3AEC" w:rsidRDefault="008047C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(The End)</w:t>
            </w:r>
          </w:p>
        </w:tc>
        <w:tc>
          <w:tcPr>
            <w:tcW w:w="5760" w:type="dxa"/>
          </w:tcPr>
          <w:p w:rsidR="00564BF2" w:rsidRPr="00564BF2" w:rsidRDefault="00564BF2" w:rsidP="00564BF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564BF2">
              <w:rPr>
                <w:rFonts w:ascii="Comic Sans MS" w:hAnsi="Comic Sans MS"/>
              </w:rPr>
              <w:t xml:space="preserve">Billy </w:t>
            </w:r>
            <w:proofErr w:type="spellStart"/>
            <w:r w:rsidRPr="00564BF2">
              <w:rPr>
                <w:rFonts w:ascii="Comic Sans MS" w:hAnsi="Comic Sans MS"/>
              </w:rPr>
              <w:t>Bibbit</w:t>
            </w:r>
            <w:proofErr w:type="spellEnd"/>
          </w:p>
          <w:p w:rsidR="00564BF2" w:rsidRPr="00564BF2" w:rsidRDefault="00564BF2" w:rsidP="00564BF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564BF2">
              <w:rPr>
                <w:rFonts w:ascii="Comic Sans MS" w:hAnsi="Comic Sans MS"/>
              </w:rPr>
              <w:t xml:space="preserve">Nurse vs. </w:t>
            </w:r>
            <w:proofErr w:type="spellStart"/>
            <w:r w:rsidRPr="00564BF2">
              <w:rPr>
                <w:rFonts w:ascii="Comic Sans MS" w:hAnsi="Comic Sans MS"/>
              </w:rPr>
              <w:t>McMurphy</w:t>
            </w:r>
            <w:proofErr w:type="spellEnd"/>
          </w:p>
          <w:p w:rsidR="00DD6589" w:rsidRDefault="00564BF2" w:rsidP="00564BF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564BF2">
              <w:rPr>
                <w:rFonts w:ascii="Comic Sans MS" w:hAnsi="Comic Sans MS"/>
              </w:rPr>
              <w:t>The Exodus</w:t>
            </w:r>
          </w:p>
          <w:p w:rsidR="00564BF2" w:rsidRDefault="00564BF2" w:rsidP="00564BF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McMurphy</w:t>
            </w:r>
            <w:proofErr w:type="spellEnd"/>
            <w:r>
              <w:rPr>
                <w:rFonts w:ascii="Comic Sans MS" w:hAnsi="Comic Sans MS"/>
              </w:rPr>
              <w:t xml:space="preserve"> on Display</w:t>
            </w:r>
          </w:p>
          <w:p w:rsidR="00564BF2" w:rsidRPr="00D93D64" w:rsidRDefault="00564BF2" w:rsidP="00564BF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Chief’s Final Moves</w:t>
            </w:r>
          </w:p>
        </w:tc>
      </w:tr>
    </w:tbl>
    <w:p w:rsidR="0055433B" w:rsidRPr="004D644D" w:rsidRDefault="0055433B" w:rsidP="004D644D">
      <w:pPr>
        <w:spacing w:line="240" w:lineRule="auto"/>
        <w:contextualSpacing/>
        <w:rPr>
          <w:rFonts w:ascii="Comic Sans MS" w:hAnsi="Comic Sans MS"/>
          <w:b/>
        </w:rPr>
      </w:pPr>
      <w:r w:rsidRPr="004D644D">
        <w:rPr>
          <w:rFonts w:ascii="Comic Sans MS" w:hAnsi="Comic Sans MS"/>
          <w:b/>
        </w:rPr>
        <w:t>For Each Reading Chunk, You Should Have:</w:t>
      </w:r>
    </w:p>
    <w:p w:rsidR="0055433B" w:rsidRPr="004D644D" w:rsidRDefault="0055433B" w:rsidP="004D644D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u w:val="single"/>
        </w:rPr>
      </w:pPr>
      <w:r w:rsidRPr="004D644D">
        <w:rPr>
          <w:rFonts w:ascii="Comic Sans MS" w:hAnsi="Comic Sans MS"/>
          <w:b/>
          <w:u w:val="single"/>
        </w:rPr>
        <w:t>Heading:</w:t>
      </w:r>
    </w:p>
    <w:p w:rsidR="0055433B" w:rsidRPr="004D644D" w:rsidRDefault="0055433B" w:rsidP="004D644D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4D644D">
        <w:rPr>
          <w:rFonts w:ascii="Comic Sans MS" w:hAnsi="Comic Sans MS"/>
        </w:rPr>
        <w:t xml:space="preserve">Plot Details/Highlights </w:t>
      </w:r>
      <w:r w:rsidRPr="004D644D">
        <w:rPr>
          <w:rFonts w:ascii="Comic Sans MS" w:hAnsi="Comic Sans MS"/>
        </w:rPr>
        <w:sym w:font="Wingdings" w:char="F0E0"/>
      </w:r>
      <w:r w:rsidRPr="004D644D">
        <w:rPr>
          <w:rFonts w:ascii="Comic Sans MS" w:hAnsi="Comic Sans MS"/>
        </w:rPr>
        <w:t>Sign</w:t>
      </w:r>
      <w:r w:rsidR="00763E48" w:rsidRPr="004D644D">
        <w:rPr>
          <w:rFonts w:ascii="Comic Sans MS" w:hAnsi="Comic Sans MS"/>
        </w:rPr>
        <w:t>i</w:t>
      </w:r>
      <w:r w:rsidRPr="004D644D">
        <w:rPr>
          <w:rFonts w:ascii="Comic Sans MS" w:hAnsi="Comic Sans MS"/>
        </w:rPr>
        <w:t>ficance</w:t>
      </w:r>
      <w:r w:rsidR="00FA428D" w:rsidRPr="004D644D">
        <w:rPr>
          <w:rFonts w:ascii="Comic Sans MS" w:hAnsi="Comic Sans MS"/>
        </w:rPr>
        <w:t xml:space="preserve"> (for each heading)</w:t>
      </w:r>
    </w:p>
    <w:p w:rsidR="0055433B" w:rsidRPr="004D644D" w:rsidRDefault="00160C3F" w:rsidP="004D644D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4D644D">
        <w:rPr>
          <w:rFonts w:ascii="Comic Sans MS" w:hAnsi="Comic Sans MS"/>
        </w:rPr>
        <w:t>1-2</w:t>
      </w:r>
      <w:r w:rsidR="00E02063" w:rsidRPr="004D644D">
        <w:rPr>
          <w:rFonts w:ascii="Comic Sans MS" w:hAnsi="Comic Sans MS"/>
        </w:rPr>
        <w:t xml:space="preserve"> </w:t>
      </w:r>
      <w:r w:rsidR="0055433B" w:rsidRPr="004D644D">
        <w:rPr>
          <w:rFonts w:ascii="Comic Sans MS" w:hAnsi="Comic Sans MS"/>
        </w:rPr>
        <w:t xml:space="preserve">Key Quotes </w:t>
      </w:r>
      <w:r w:rsidR="0055433B" w:rsidRPr="004D644D">
        <w:rPr>
          <w:rFonts w:ascii="Comic Sans MS" w:hAnsi="Comic Sans MS"/>
        </w:rPr>
        <w:sym w:font="Wingdings" w:char="F0E0"/>
      </w:r>
      <w:r w:rsidR="0055433B" w:rsidRPr="004D644D">
        <w:rPr>
          <w:rFonts w:ascii="Comic Sans MS" w:hAnsi="Comic Sans MS"/>
        </w:rPr>
        <w:t xml:space="preserve"> Explanations</w:t>
      </w:r>
      <w:r w:rsidR="00FA428D" w:rsidRPr="004D644D">
        <w:rPr>
          <w:rFonts w:ascii="Comic Sans MS" w:hAnsi="Comic Sans MS"/>
        </w:rPr>
        <w:t xml:space="preserve"> (for the overall chunk)</w:t>
      </w:r>
      <w:r w:rsidR="00116CE3" w:rsidRPr="004D644D">
        <w:rPr>
          <w:rFonts w:ascii="Comic Sans MS" w:hAnsi="Comic Sans MS"/>
        </w:rPr>
        <w:t xml:space="preserve"> </w:t>
      </w:r>
    </w:p>
    <w:p w:rsidR="00FA428D" w:rsidRPr="004D644D" w:rsidRDefault="00FA428D" w:rsidP="004D644D">
      <w:pPr>
        <w:spacing w:line="240" w:lineRule="auto"/>
        <w:contextualSpacing/>
        <w:jc w:val="center"/>
        <w:rPr>
          <w:rFonts w:ascii="Comic Sans MS" w:hAnsi="Comic Sans MS"/>
          <w:b/>
        </w:rPr>
      </w:pPr>
      <w:r w:rsidRPr="004D644D">
        <w:rPr>
          <w:rFonts w:ascii="Comic Sans MS" w:hAnsi="Comic Sans MS"/>
          <w:b/>
        </w:rPr>
        <w:t xml:space="preserve">*Be prepared to share and discuss </w:t>
      </w:r>
      <w:r w:rsidR="00F224AE">
        <w:rPr>
          <w:rFonts w:ascii="Comic Sans MS" w:hAnsi="Comic Sans MS"/>
          <w:b/>
        </w:rPr>
        <w:t>in</w:t>
      </w:r>
      <w:r w:rsidRPr="004D644D">
        <w:rPr>
          <w:rFonts w:ascii="Comic Sans MS" w:hAnsi="Comic Sans MS"/>
          <w:b/>
        </w:rPr>
        <w:t xml:space="preserve"> group</w:t>
      </w:r>
      <w:r w:rsidR="00F224AE">
        <w:rPr>
          <w:rFonts w:ascii="Comic Sans MS" w:hAnsi="Comic Sans MS"/>
          <w:b/>
        </w:rPr>
        <w:t>s</w:t>
      </w:r>
    </w:p>
    <w:sectPr w:rsidR="00FA428D" w:rsidRPr="004D644D" w:rsidSect="004D644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5FC5"/>
    <w:multiLevelType w:val="hybridMultilevel"/>
    <w:tmpl w:val="8D46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F6D92"/>
    <w:multiLevelType w:val="hybridMultilevel"/>
    <w:tmpl w:val="83E8E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8044D4"/>
    <w:multiLevelType w:val="hybridMultilevel"/>
    <w:tmpl w:val="88000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673387"/>
    <w:multiLevelType w:val="hybridMultilevel"/>
    <w:tmpl w:val="E2927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2811A1"/>
    <w:multiLevelType w:val="hybridMultilevel"/>
    <w:tmpl w:val="54CEB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70BFB"/>
    <w:multiLevelType w:val="hybridMultilevel"/>
    <w:tmpl w:val="77D4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C44CE"/>
    <w:multiLevelType w:val="hybridMultilevel"/>
    <w:tmpl w:val="BFDA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61231"/>
    <w:multiLevelType w:val="hybridMultilevel"/>
    <w:tmpl w:val="0B507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3D3DEF"/>
    <w:multiLevelType w:val="hybridMultilevel"/>
    <w:tmpl w:val="51A80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3B"/>
    <w:rsid w:val="00077A36"/>
    <w:rsid w:val="0008440B"/>
    <w:rsid w:val="00092E06"/>
    <w:rsid w:val="000F1069"/>
    <w:rsid w:val="001117ED"/>
    <w:rsid w:val="00116CE3"/>
    <w:rsid w:val="00130CE6"/>
    <w:rsid w:val="00160C3F"/>
    <w:rsid w:val="00170667"/>
    <w:rsid w:val="001D6D65"/>
    <w:rsid w:val="00261254"/>
    <w:rsid w:val="002A1F6F"/>
    <w:rsid w:val="002A36DD"/>
    <w:rsid w:val="00366AB5"/>
    <w:rsid w:val="003D1B6F"/>
    <w:rsid w:val="003E40B5"/>
    <w:rsid w:val="0040523A"/>
    <w:rsid w:val="0044191C"/>
    <w:rsid w:val="00450321"/>
    <w:rsid w:val="00453508"/>
    <w:rsid w:val="00465558"/>
    <w:rsid w:val="004D644D"/>
    <w:rsid w:val="0052326F"/>
    <w:rsid w:val="0055433B"/>
    <w:rsid w:val="00564BF2"/>
    <w:rsid w:val="005B4E9B"/>
    <w:rsid w:val="005C58A1"/>
    <w:rsid w:val="006017D9"/>
    <w:rsid w:val="00651D5D"/>
    <w:rsid w:val="00661AF5"/>
    <w:rsid w:val="00662AF1"/>
    <w:rsid w:val="00676907"/>
    <w:rsid w:val="006979BE"/>
    <w:rsid w:val="006F151B"/>
    <w:rsid w:val="00716736"/>
    <w:rsid w:val="00723C99"/>
    <w:rsid w:val="00763E48"/>
    <w:rsid w:val="00775930"/>
    <w:rsid w:val="007D78C2"/>
    <w:rsid w:val="008047C8"/>
    <w:rsid w:val="008108E4"/>
    <w:rsid w:val="0092352B"/>
    <w:rsid w:val="00942E7C"/>
    <w:rsid w:val="00955595"/>
    <w:rsid w:val="00955EE3"/>
    <w:rsid w:val="00962E04"/>
    <w:rsid w:val="00972BD8"/>
    <w:rsid w:val="00981ACF"/>
    <w:rsid w:val="0098455F"/>
    <w:rsid w:val="00993DF3"/>
    <w:rsid w:val="00A25CC4"/>
    <w:rsid w:val="00A60A17"/>
    <w:rsid w:val="00AB2C79"/>
    <w:rsid w:val="00AD3AEC"/>
    <w:rsid w:val="00AF673E"/>
    <w:rsid w:val="00BD2D19"/>
    <w:rsid w:val="00C105C9"/>
    <w:rsid w:val="00C140CD"/>
    <w:rsid w:val="00C74509"/>
    <w:rsid w:val="00CD274C"/>
    <w:rsid w:val="00D25451"/>
    <w:rsid w:val="00D53BEA"/>
    <w:rsid w:val="00D93D64"/>
    <w:rsid w:val="00DA0F17"/>
    <w:rsid w:val="00DA290F"/>
    <w:rsid w:val="00DD6589"/>
    <w:rsid w:val="00DF02B4"/>
    <w:rsid w:val="00DF1BF2"/>
    <w:rsid w:val="00E02063"/>
    <w:rsid w:val="00E17A8F"/>
    <w:rsid w:val="00EA7DE7"/>
    <w:rsid w:val="00ED519B"/>
    <w:rsid w:val="00EE1BAF"/>
    <w:rsid w:val="00F224AE"/>
    <w:rsid w:val="00F82C06"/>
    <w:rsid w:val="00F91B56"/>
    <w:rsid w:val="00FA428D"/>
    <w:rsid w:val="00FE50FE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42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42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om/url?sa=i&amp;rct=j&amp;q=cuckoo's+nest&amp;source=images&amp;cd=&amp;cad=rja&amp;docid=qJbdMFUwhO6leM&amp;tbnid=yMk-qzW0WtqYDM:&amp;ved=0CAUQjRw&amp;url=http://www.guardian.co.uk/society/2009/nov/18/mental-health-psychiatric-patients-rights&amp;ei=wT5wUYuYO7av4AOei4GoBQ&amp;bvm=bv.45373924,d.dmg&amp;psig=AFQjCNGd-voQtMt2fm9jaqQZYuEFeGukug&amp;ust=13663969484519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8C762685.dotm</Template>
  <TotalTime>23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SOCSD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SOCSD User</dc:creator>
  <cp:lastModifiedBy>"%username%"</cp:lastModifiedBy>
  <cp:revision>4</cp:revision>
  <cp:lastPrinted>2014-04-28T12:06:00Z</cp:lastPrinted>
  <dcterms:created xsi:type="dcterms:W3CDTF">2014-04-27T21:35:00Z</dcterms:created>
  <dcterms:modified xsi:type="dcterms:W3CDTF">2014-04-28T12:06:00Z</dcterms:modified>
</cp:coreProperties>
</file>