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99" w:rsidRPr="00C26A99" w:rsidRDefault="00C26A99" w:rsidP="00C26A99">
      <w:pPr>
        <w:rPr>
          <w:b/>
          <w:u w:val="single"/>
        </w:rPr>
      </w:pPr>
      <w:bookmarkStart w:id="0" w:name="_GoBack"/>
      <w:bookmarkEnd w:id="0"/>
      <w:r>
        <w:rPr>
          <w:b/>
        </w:rPr>
        <w:t>Name: 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C26A99">
        <w:rPr>
          <w:b/>
          <w:u w:val="single"/>
        </w:rPr>
        <w:t>The</w:t>
      </w:r>
      <w:proofErr w:type="gramEnd"/>
      <w:r w:rsidRPr="00C26A99">
        <w:rPr>
          <w:b/>
          <w:u w:val="single"/>
        </w:rPr>
        <w:t xml:space="preserve"> Great Gatsby</w:t>
      </w:r>
    </w:p>
    <w:p w:rsidR="00C26A99" w:rsidRPr="00C26A99" w:rsidRDefault="00C26A99" w:rsidP="00C26A99">
      <w:pPr>
        <w:jc w:val="center"/>
        <w:rPr>
          <w:rFonts w:ascii="Broadway" w:hAnsi="Broadway"/>
          <w:b/>
          <w:sz w:val="60"/>
          <w:szCs w:val="60"/>
        </w:rPr>
      </w:pPr>
      <w:r w:rsidRPr="00C26A99">
        <w:rPr>
          <w:rFonts w:ascii="Broadway" w:hAnsi="Broadway"/>
          <w:b/>
          <w:sz w:val="60"/>
          <w:szCs w:val="60"/>
        </w:rPr>
        <w:t>Focus for Notes</w:t>
      </w:r>
    </w:p>
    <w:p w:rsidR="00C26A99" w:rsidRPr="00C26A99" w:rsidRDefault="00C26A99">
      <w:pPr>
        <w:rPr>
          <w:b/>
          <w:sz w:val="24"/>
          <w:szCs w:val="24"/>
        </w:rPr>
      </w:pPr>
      <w:r w:rsidRPr="00AC417B">
        <w:rPr>
          <w:b/>
          <w:sz w:val="24"/>
          <w:szCs w:val="24"/>
          <w:u w:val="single"/>
        </w:rPr>
        <w:t>Include the following headings</w:t>
      </w:r>
      <w:r w:rsidRPr="00C26A99">
        <w:rPr>
          <w:b/>
          <w:sz w:val="24"/>
          <w:szCs w:val="24"/>
        </w:rPr>
        <w:t xml:space="preserve"> and use them to guide your notes as you read:</w:t>
      </w:r>
    </w:p>
    <w:p w:rsidR="00E22134" w:rsidRPr="00C26A99" w:rsidRDefault="00E22134" w:rsidP="00AC417B">
      <w:pPr>
        <w:contextualSpacing/>
        <w:rPr>
          <w:b/>
          <w:sz w:val="24"/>
          <w:szCs w:val="24"/>
        </w:rPr>
      </w:pPr>
      <w:r w:rsidRPr="00C26A99">
        <w:rPr>
          <w:b/>
          <w:sz w:val="24"/>
          <w:szCs w:val="24"/>
        </w:rPr>
        <w:t>Chapter 4:</w:t>
      </w:r>
    </w:p>
    <w:p w:rsidR="00AC417B" w:rsidRDefault="00AC417B" w:rsidP="00AC417B">
      <w:pPr>
        <w:pStyle w:val="ListParagraph"/>
        <w:numPr>
          <w:ilvl w:val="0"/>
          <w:numId w:val="1"/>
        </w:numPr>
        <w:rPr>
          <w:sz w:val="24"/>
          <w:szCs w:val="24"/>
        </w:rPr>
        <w:sectPr w:rsidR="00AC417B" w:rsidSect="00C26A99">
          <w:pgSz w:w="12240" w:h="15840"/>
          <w:pgMar w:top="1008" w:right="1008" w:bottom="864" w:left="1008" w:header="720" w:footer="720" w:gutter="0"/>
          <w:cols w:space="720"/>
          <w:docGrid w:linePitch="360"/>
        </w:sectPr>
      </w:pPr>
    </w:p>
    <w:p w:rsidR="00B02790" w:rsidRPr="00C26A99" w:rsidRDefault="00E22134" w:rsidP="00AC41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6A99">
        <w:rPr>
          <w:sz w:val="24"/>
          <w:szCs w:val="24"/>
        </w:rPr>
        <w:lastRenderedPageBreak/>
        <w:t>What Gatsby Reveals About Himself</w:t>
      </w:r>
    </w:p>
    <w:p w:rsidR="00E22134" w:rsidRPr="00AC417B" w:rsidRDefault="00E22134" w:rsidP="00AC41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C417B">
        <w:rPr>
          <w:sz w:val="24"/>
          <w:szCs w:val="24"/>
        </w:rPr>
        <w:t xml:space="preserve">Lunch with </w:t>
      </w:r>
      <w:proofErr w:type="spellStart"/>
      <w:r w:rsidRPr="00AC417B">
        <w:rPr>
          <w:sz w:val="24"/>
          <w:szCs w:val="24"/>
        </w:rPr>
        <w:t>Wolfsheim</w:t>
      </w:r>
      <w:proofErr w:type="spellEnd"/>
      <w:r w:rsidRPr="00AC417B">
        <w:rPr>
          <w:sz w:val="24"/>
          <w:szCs w:val="24"/>
        </w:rPr>
        <w:t xml:space="preserve"> (Characterization &amp; What </w:t>
      </w:r>
      <w:proofErr w:type="spellStart"/>
      <w:r w:rsidRPr="00AC417B">
        <w:rPr>
          <w:sz w:val="24"/>
          <w:szCs w:val="24"/>
        </w:rPr>
        <w:t>Wolfsheim</w:t>
      </w:r>
      <w:proofErr w:type="spellEnd"/>
      <w:r w:rsidRPr="00AC417B">
        <w:rPr>
          <w:sz w:val="24"/>
          <w:szCs w:val="24"/>
        </w:rPr>
        <w:t xml:space="preserve"> Says About Gatsby)</w:t>
      </w:r>
    </w:p>
    <w:p w:rsidR="00E22134" w:rsidRPr="00C26A99" w:rsidRDefault="00E22134" w:rsidP="00AC41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6A99">
        <w:rPr>
          <w:sz w:val="24"/>
          <w:szCs w:val="24"/>
        </w:rPr>
        <w:lastRenderedPageBreak/>
        <w:t>Jordan Tells Daisy’s History</w:t>
      </w:r>
    </w:p>
    <w:p w:rsidR="00E22134" w:rsidRPr="00C26A99" w:rsidRDefault="00E22134" w:rsidP="00AC41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6A99">
        <w:rPr>
          <w:sz w:val="24"/>
          <w:szCs w:val="24"/>
        </w:rPr>
        <w:t xml:space="preserve">Jordan’s Realization &amp; Gatsby’s Plan </w:t>
      </w:r>
    </w:p>
    <w:p w:rsidR="00AC417B" w:rsidRDefault="00AC417B" w:rsidP="00AC417B">
      <w:pPr>
        <w:contextualSpacing/>
        <w:rPr>
          <w:b/>
          <w:sz w:val="24"/>
          <w:szCs w:val="24"/>
        </w:rPr>
        <w:sectPr w:rsidR="00AC417B" w:rsidSect="00AC417B">
          <w:type w:val="continuous"/>
          <w:pgSz w:w="12240" w:h="15840"/>
          <w:pgMar w:top="1008" w:right="1008" w:bottom="864" w:left="1008" w:header="720" w:footer="720" w:gutter="0"/>
          <w:cols w:num="2" w:space="720"/>
          <w:docGrid w:linePitch="360"/>
        </w:sectPr>
      </w:pPr>
    </w:p>
    <w:p w:rsidR="00AC417B" w:rsidRPr="00AC417B" w:rsidRDefault="00AC417B" w:rsidP="00AC417B">
      <w:pPr>
        <w:contextualSpacing/>
        <w:rPr>
          <w:b/>
          <w:sz w:val="12"/>
          <w:szCs w:val="12"/>
        </w:rPr>
      </w:pPr>
    </w:p>
    <w:p w:rsidR="00E22134" w:rsidRPr="00C26A99" w:rsidRDefault="00E22134" w:rsidP="00AC417B">
      <w:pPr>
        <w:contextualSpacing/>
        <w:rPr>
          <w:b/>
          <w:sz w:val="24"/>
          <w:szCs w:val="24"/>
        </w:rPr>
      </w:pPr>
      <w:r w:rsidRPr="00C26A99">
        <w:rPr>
          <w:b/>
          <w:sz w:val="24"/>
          <w:szCs w:val="24"/>
        </w:rPr>
        <w:t>Chapter 5:</w:t>
      </w:r>
    </w:p>
    <w:p w:rsidR="00AC417B" w:rsidRDefault="00E22134" w:rsidP="00AC41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6A99">
        <w:rPr>
          <w:sz w:val="24"/>
          <w:szCs w:val="24"/>
        </w:rPr>
        <w:t>Reuniting – What are Gatsby &amp; Daisy</w:t>
      </w:r>
    </w:p>
    <w:p w:rsidR="00E22134" w:rsidRPr="00C26A99" w:rsidRDefault="00E22134" w:rsidP="00AC417B">
      <w:pPr>
        <w:pStyle w:val="ListParagraph"/>
        <w:rPr>
          <w:sz w:val="24"/>
          <w:szCs w:val="24"/>
        </w:rPr>
      </w:pPr>
      <w:r w:rsidRPr="00C26A99">
        <w:rPr>
          <w:sz w:val="24"/>
          <w:szCs w:val="24"/>
        </w:rPr>
        <w:t xml:space="preserve"> </w:t>
      </w:r>
      <w:proofErr w:type="gramStart"/>
      <w:r w:rsidRPr="00C26A99">
        <w:rPr>
          <w:sz w:val="24"/>
          <w:szCs w:val="24"/>
        </w:rPr>
        <w:t>like</w:t>
      </w:r>
      <w:proofErr w:type="gramEnd"/>
      <w:r w:rsidRPr="00C26A99">
        <w:rPr>
          <w:sz w:val="24"/>
          <w:szCs w:val="24"/>
        </w:rPr>
        <w:t xml:space="preserve"> during their meeting?</w:t>
      </w:r>
    </w:p>
    <w:p w:rsidR="00E22134" w:rsidRPr="00C26A99" w:rsidRDefault="00E22134" w:rsidP="00AC417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6A99">
        <w:rPr>
          <w:sz w:val="24"/>
          <w:szCs w:val="24"/>
        </w:rPr>
        <w:t>Green Light Symbolism</w:t>
      </w:r>
    </w:p>
    <w:p w:rsidR="00E22134" w:rsidRPr="00C26A99" w:rsidRDefault="00E22134" w:rsidP="00AC417B">
      <w:pPr>
        <w:contextualSpacing/>
        <w:rPr>
          <w:b/>
          <w:sz w:val="24"/>
          <w:szCs w:val="24"/>
        </w:rPr>
      </w:pPr>
      <w:r w:rsidRPr="00C26A99">
        <w:rPr>
          <w:b/>
          <w:sz w:val="24"/>
          <w:szCs w:val="24"/>
        </w:rPr>
        <w:t>Chapter 6:</w:t>
      </w:r>
    </w:p>
    <w:p w:rsidR="00AC417B" w:rsidRDefault="00AC417B" w:rsidP="00AC417B">
      <w:pPr>
        <w:pStyle w:val="ListParagraph"/>
        <w:numPr>
          <w:ilvl w:val="0"/>
          <w:numId w:val="3"/>
        </w:numPr>
        <w:rPr>
          <w:sz w:val="24"/>
          <w:szCs w:val="24"/>
        </w:rPr>
        <w:sectPr w:rsidR="00AC417B" w:rsidSect="00AC417B">
          <w:type w:val="continuous"/>
          <w:pgSz w:w="12240" w:h="15840"/>
          <w:pgMar w:top="1008" w:right="1008" w:bottom="864" w:left="1008" w:header="720" w:footer="720" w:gutter="0"/>
          <w:cols w:space="720"/>
          <w:docGrid w:linePitch="360"/>
        </w:sectPr>
      </w:pPr>
    </w:p>
    <w:p w:rsidR="00E22134" w:rsidRPr="00C26A99" w:rsidRDefault="00E22134" w:rsidP="00AC41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6A99">
        <w:rPr>
          <w:sz w:val="24"/>
          <w:szCs w:val="24"/>
        </w:rPr>
        <w:lastRenderedPageBreak/>
        <w:t>Gatsby’s Background</w:t>
      </w:r>
    </w:p>
    <w:p w:rsidR="00E22134" w:rsidRPr="00C26A99" w:rsidRDefault="00E22134" w:rsidP="00AC41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6A99">
        <w:rPr>
          <w:sz w:val="24"/>
          <w:szCs w:val="24"/>
        </w:rPr>
        <w:t>Dan Cody</w:t>
      </w:r>
    </w:p>
    <w:p w:rsidR="000C1A90" w:rsidRPr="00C26A99" w:rsidRDefault="000C1A90" w:rsidP="00AC41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6A99">
        <w:rPr>
          <w:sz w:val="24"/>
          <w:szCs w:val="24"/>
        </w:rPr>
        <w:t>Tom &amp; Sloane Visit Gatsby</w:t>
      </w:r>
    </w:p>
    <w:p w:rsidR="000C1A90" w:rsidRPr="00C26A99" w:rsidRDefault="000C1A90" w:rsidP="00AC41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6A99">
        <w:rPr>
          <w:sz w:val="24"/>
          <w:szCs w:val="24"/>
        </w:rPr>
        <w:t>Tom &amp; Daisy Attend Gatsby Party</w:t>
      </w:r>
    </w:p>
    <w:p w:rsidR="000C1A90" w:rsidRPr="00C26A99" w:rsidRDefault="000C1A90" w:rsidP="00AC41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6A99">
        <w:rPr>
          <w:sz w:val="24"/>
          <w:szCs w:val="24"/>
        </w:rPr>
        <w:lastRenderedPageBreak/>
        <w:t>Nick to Gatsby: “You can’t repeat the past.”</w:t>
      </w:r>
    </w:p>
    <w:p w:rsidR="000C1A90" w:rsidRPr="00C26A99" w:rsidRDefault="000C1A90" w:rsidP="00AC417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6A99">
        <w:rPr>
          <w:sz w:val="24"/>
          <w:szCs w:val="24"/>
        </w:rPr>
        <w:t>Gatsby’s Flashback</w:t>
      </w:r>
    </w:p>
    <w:p w:rsidR="00AC417B" w:rsidRDefault="00AC417B" w:rsidP="00AC417B">
      <w:pPr>
        <w:contextualSpacing/>
        <w:rPr>
          <w:b/>
          <w:sz w:val="24"/>
          <w:szCs w:val="24"/>
        </w:rPr>
        <w:sectPr w:rsidR="00AC417B" w:rsidSect="00AC417B">
          <w:type w:val="continuous"/>
          <w:pgSz w:w="12240" w:h="15840"/>
          <w:pgMar w:top="1008" w:right="1008" w:bottom="864" w:left="1008" w:header="720" w:footer="720" w:gutter="0"/>
          <w:cols w:num="2" w:space="720"/>
          <w:docGrid w:linePitch="360"/>
        </w:sectPr>
      </w:pPr>
    </w:p>
    <w:p w:rsidR="00AC417B" w:rsidRDefault="00AC417B" w:rsidP="00AC417B">
      <w:pPr>
        <w:contextualSpacing/>
        <w:rPr>
          <w:b/>
          <w:sz w:val="24"/>
          <w:szCs w:val="24"/>
        </w:rPr>
      </w:pPr>
    </w:p>
    <w:p w:rsidR="000C1A90" w:rsidRPr="00C26A99" w:rsidRDefault="000C1A90" w:rsidP="00AC417B">
      <w:pPr>
        <w:contextualSpacing/>
        <w:rPr>
          <w:b/>
          <w:sz w:val="24"/>
          <w:szCs w:val="24"/>
        </w:rPr>
      </w:pPr>
      <w:r w:rsidRPr="00C26A99">
        <w:rPr>
          <w:b/>
          <w:sz w:val="24"/>
          <w:szCs w:val="24"/>
        </w:rPr>
        <w:t>Chapter 7:</w:t>
      </w:r>
    </w:p>
    <w:p w:rsidR="00AC417B" w:rsidRDefault="00AC417B" w:rsidP="00AC417B">
      <w:pPr>
        <w:pStyle w:val="ListParagraph"/>
        <w:numPr>
          <w:ilvl w:val="0"/>
          <w:numId w:val="4"/>
        </w:numPr>
        <w:rPr>
          <w:sz w:val="24"/>
          <w:szCs w:val="24"/>
        </w:rPr>
        <w:sectPr w:rsidR="00AC417B" w:rsidSect="00AC417B">
          <w:type w:val="continuous"/>
          <w:pgSz w:w="12240" w:h="15840"/>
          <w:pgMar w:top="1008" w:right="1008" w:bottom="864" w:left="1008" w:header="720" w:footer="720" w:gutter="0"/>
          <w:cols w:space="720"/>
          <w:docGrid w:linePitch="360"/>
        </w:sectPr>
      </w:pPr>
    </w:p>
    <w:p w:rsidR="000C1A90" w:rsidRPr="00C26A99" w:rsidRDefault="000C1A90" w:rsidP="00AC41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26A99">
        <w:rPr>
          <w:sz w:val="24"/>
          <w:szCs w:val="24"/>
        </w:rPr>
        <w:lastRenderedPageBreak/>
        <w:t>Changes in Gatsby’s lifestyle – What &amp; Why?</w:t>
      </w:r>
    </w:p>
    <w:p w:rsidR="000C1A90" w:rsidRPr="00C26A99" w:rsidRDefault="000C1A90" w:rsidP="00AC41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26A99">
        <w:rPr>
          <w:sz w:val="24"/>
          <w:szCs w:val="24"/>
        </w:rPr>
        <w:t>Tom &amp; George – Their Discoveries &amp; Reactions</w:t>
      </w:r>
    </w:p>
    <w:p w:rsidR="000C1A90" w:rsidRPr="00C26A99" w:rsidRDefault="000C1A90" w:rsidP="00AC41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26A99">
        <w:rPr>
          <w:sz w:val="24"/>
          <w:szCs w:val="24"/>
        </w:rPr>
        <w:lastRenderedPageBreak/>
        <w:t>Tom vs. Gatsby (Conflict &amp; Climax)</w:t>
      </w:r>
    </w:p>
    <w:p w:rsidR="000C1A90" w:rsidRPr="00C26A99" w:rsidRDefault="000C1A90" w:rsidP="00AC41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26A99">
        <w:rPr>
          <w:sz w:val="24"/>
          <w:szCs w:val="24"/>
        </w:rPr>
        <w:t>The Accident</w:t>
      </w:r>
    </w:p>
    <w:p w:rsidR="000C1A90" w:rsidRPr="00C26A99" w:rsidRDefault="000C1A90" w:rsidP="00AC417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26A99">
        <w:rPr>
          <w:sz w:val="24"/>
          <w:szCs w:val="24"/>
        </w:rPr>
        <w:t>The Aftermath</w:t>
      </w:r>
    </w:p>
    <w:p w:rsidR="00AC417B" w:rsidRDefault="00AC417B" w:rsidP="00AC417B">
      <w:pPr>
        <w:contextualSpacing/>
        <w:rPr>
          <w:b/>
          <w:sz w:val="24"/>
          <w:szCs w:val="24"/>
        </w:rPr>
        <w:sectPr w:rsidR="00AC417B" w:rsidSect="00AC417B">
          <w:type w:val="continuous"/>
          <w:pgSz w:w="12240" w:h="15840"/>
          <w:pgMar w:top="1008" w:right="1008" w:bottom="864" w:left="1008" w:header="720" w:footer="720" w:gutter="0"/>
          <w:cols w:num="2" w:space="720"/>
          <w:docGrid w:linePitch="360"/>
        </w:sectPr>
      </w:pPr>
    </w:p>
    <w:p w:rsidR="00AC417B" w:rsidRDefault="00AC417B" w:rsidP="00AC417B">
      <w:pPr>
        <w:contextualSpacing/>
        <w:rPr>
          <w:b/>
          <w:sz w:val="24"/>
          <w:szCs w:val="24"/>
        </w:rPr>
      </w:pPr>
    </w:p>
    <w:p w:rsidR="000C1A90" w:rsidRPr="00C26A99" w:rsidRDefault="000C1A90" w:rsidP="00AC417B">
      <w:pPr>
        <w:contextualSpacing/>
        <w:rPr>
          <w:b/>
          <w:sz w:val="24"/>
          <w:szCs w:val="24"/>
        </w:rPr>
      </w:pPr>
      <w:r w:rsidRPr="00C26A99">
        <w:rPr>
          <w:b/>
          <w:sz w:val="24"/>
          <w:szCs w:val="24"/>
        </w:rPr>
        <w:t>Chapter 8:</w:t>
      </w:r>
    </w:p>
    <w:p w:rsidR="00AC417B" w:rsidRDefault="00AC417B" w:rsidP="00AC417B">
      <w:pPr>
        <w:pStyle w:val="ListParagraph"/>
        <w:numPr>
          <w:ilvl w:val="0"/>
          <w:numId w:val="5"/>
        </w:numPr>
        <w:rPr>
          <w:sz w:val="24"/>
          <w:szCs w:val="24"/>
        </w:rPr>
        <w:sectPr w:rsidR="00AC417B" w:rsidSect="00AC417B">
          <w:type w:val="continuous"/>
          <w:pgSz w:w="12240" w:h="15840"/>
          <w:pgMar w:top="1008" w:right="1008" w:bottom="864" w:left="1008" w:header="720" w:footer="720" w:gutter="0"/>
          <w:cols w:space="720"/>
          <w:docGrid w:linePitch="360"/>
        </w:sectPr>
      </w:pPr>
    </w:p>
    <w:p w:rsidR="00C26A99" w:rsidRDefault="000C1A90" w:rsidP="00AC417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6A99">
        <w:rPr>
          <w:sz w:val="24"/>
          <w:szCs w:val="24"/>
        </w:rPr>
        <w:lastRenderedPageBreak/>
        <w:t xml:space="preserve">Nick &amp; Gatsby’s Conversation: “They’re a </w:t>
      </w:r>
    </w:p>
    <w:p w:rsidR="00AC417B" w:rsidRDefault="000C1A90" w:rsidP="00AC417B">
      <w:pPr>
        <w:pStyle w:val="ListParagraph"/>
        <w:rPr>
          <w:sz w:val="24"/>
          <w:szCs w:val="24"/>
        </w:rPr>
      </w:pPr>
      <w:proofErr w:type="gramStart"/>
      <w:r w:rsidRPr="00C26A99">
        <w:rPr>
          <w:sz w:val="24"/>
          <w:szCs w:val="24"/>
        </w:rPr>
        <w:t>rotten</w:t>
      </w:r>
      <w:proofErr w:type="gramEnd"/>
      <w:r w:rsidRPr="00C26A99">
        <w:rPr>
          <w:sz w:val="24"/>
          <w:szCs w:val="24"/>
        </w:rPr>
        <w:t xml:space="preserve"> crowd…You’re worth the whole damn </w:t>
      </w:r>
    </w:p>
    <w:p w:rsidR="000C1A90" w:rsidRPr="00AC417B" w:rsidRDefault="000C1A90" w:rsidP="00AC417B">
      <w:pPr>
        <w:pStyle w:val="ListParagraph"/>
        <w:rPr>
          <w:sz w:val="24"/>
          <w:szCs w:val="24"/>
        </w:rPr>
      </w:pPr>
      <w:proofErr w:type="gramStart"/>
      <w:r w:rsidRPr="00AC417B">
        <w:rPr>
          <w:sz w:val="24"/>
          <w:szCs w:val="24"/>
        </w:rPr>
        <w:t>bunch</w:t>
      </w:r>
      <w:proofErr w:type="gramEnd"/>
      <w:r w:rsidRPr="00AC417B">
        <w:rPr>
          <w:sz w:val="24"/>
          <w:szCs w:val="24"/>
        </w:rPr>
        <w:t xml:space="preserve"> put together.”  </w:t>
      </w:r>
    </w:p>
    <w:p w:rsidR="00C26A99" w:rsidRPr="00C26A99" w:rsidRDefault="00C26A99" w:rsidP="00AC417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6A99">
        <w:rPr>
          <w:sz w:val="24"/>
          <w:szCs w:val="24"/>
        </w:rPr>
        <w:lastRenderedPageBreak/>
        <w:t>George’s Case of Mistaken Identity</w:t>
      </w:r>
    </w:p>
    <w:p w:rsidR="00C26A99" w:rsidRPr="00C26A99" w:rsidRDefault="00C26A99" w:rsidP="00AC417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6A99">
        <w:rPr>
          <w:sz w:val="24"/>
          <w:szCs w:val="24"/>
        </w:rPr>
        <w:t xml:space="preserve">Dr. T.J. </w:t>
      </w:r>
      <w:proofErr w:type="spellStart"/>
      <w:r w:rsidRPr="00C26A99">
        <w:rPr>
          <w:sz w:val="24"/>
          <w:szCs w:val="24"/>
        </w:rPr>
        <w:t>Eckleburg</w:t>
      </w:r>
      <w:proofErr w:type="spellEnd"/>
    </w:p>
    <w:p w:rsidR="00C26A99" w:rsidRPr="00C26A99" w:rsidRDefault="00C26A99" w:rsidP="00AC417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26A99">
        <w:rPr>
          <w:sz w:val="24"/>
          <w:szCs w:val="24"/>
        </w:rPr>
        <w:t>The Fallout – Gatsby, Daisy &amp; Tom</w:t>
      </w:r>
    </w:p>
    <w:p w:rsidR="00AC417B" w:rsidRDefault="00AC417B" w:rsidP="00AC417B">
      <w:pPr>
        <w:contextualSpacing/>
        <w:rPr>
          <w:b/>
          <w:sz w:val="24"/>
          <w:szCs w:val="24"/>
        </w:rPr>
        <w:sectPr w:rsidR="00AC417B" w:rsidSect="00AC417B">
          <w:type w:val="continuous"/>
          <w:pgSz w:w="12240" w:h="15840"/>
          <w:pgMar w:top="1008" w:right="1008" w:bottom="864" w:left="1008" w:header="720" w:footer="720" w:gutter="0"/>
          <w:cols w:num="2" w:space="720"/>
          <w:docGrid w:linePitch="360"/>
        </w:sectPr>
      </w:pPr>
    </w:p>
    <w:p w:rsidR="00AC417B" w:rsidRDefault="00AC417B" w:rsidP="00AC417B">
      <w:pPr>
        <w:contextualSpacing/>
        <w:rPr>
          <w:b/>
          <w:sz w:val="24"/>
          <w:szCs w:val="24"/>
        </w:rPr>
      </w:pPr>
    </w:p>
    <w:p w:rsidR="00C26A99" w:rsidRPr="00C26A99" w:rsidRDefault="00C26A99" w:rsidP="00AC417B">
      <w:pPr>
        <w:contextualSpacing/>
        <w:rPr>
          <w:b/>
          <w:sz w:val="24"/>
          <w:szCs w:val="24"/>
        </w:rPr>
      </w:pPr>
      <w:r w:rsidRPr="00C26A99">
        <w:rPr>
          <w:b/>
          <w:sz w:val="24"/>
          <w:szCs w:val="24"/>
        </w:rPr>
        <w:t>Chapter 9:</w:t>
      </w:r>
    </w:p>
    <w:p w:rsidR="00AC417B" w:rsidRDefault="00AC417B" w:rsidP="00AC417B">
      <w:pPr>
        <w:pStyle w:val="ListParagraph"/>
        <w:numPr>
          <w:ilvl w:val="0"/>
          <w:numId w:val="6"/>
        </w:numPr>
        <w:rPr>
          <w:sz w:val="24"/>
          <w:szCs w:val="24"/>
        </w:rPr>
        <w:sectPr w:rsidR="00AC417B" w:rsidSect="00AC417B">
          <w:type w:val="continuous"/>
          <w:pgSz w:w="12240" w:h="15840"/>
          <w:pgMar w:top="1008" w:right="1008" w:bottom="864" w:left="1008" w:header="720" w:footer="720" w:gutter="0"/>
          <w:cols w:space="720"/>
          <w:docGrid w:linePitch="360"/>
        </w:sectPr>
      </w:pPr>
    </w:p>
    <w:p w:rsidR="00C26A99" w:rsidRPr="00C26A99" w:rsidRDefault="00C26A99" w:rsidP="00AC417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26A99">
        <w:rPr>
          <w:sz w:val="24"/>
          <w:szCs w:val="24"/>
        </w:rPr>
        <w:lastRenderedPageBreak/>
        <w:t>Nick’s Final Efforts for Gatsby</w:t>
      </w:r>
    </w:p>
    <w:p w:rsidR="00C26A99" w:rsidRPr="00C26A99" w:rsidRDefault="00AC417B" w:rsidP="00AC417B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Wolfsheim’</w:t>
      </w:r>
      <w:r w:rsidR="00C26A99" w:rsidRPr="00C26A99">
        <w:rPr>
          <w:sz w:val="24"/>
          <w:szCs w:val="24"/>
        </w:rPr>
        <w:t>s</w:t>
      </w:r>
      <w:proofErr w:type="spellEnd"/>
      <w:r w:rsidR="00C26A99" w:rsidRPr="00C26A99">
        <w:rPr>
          <w:sz w:val="24"/>
          <w:szCs w:val="24"/>
        </w:rPr>
        <w:t xml:space="preserve"> Reaction</w:t>
      </w:r>
    </w:p>
    <w:p w:rsidR="00C26A99" w:rsidRPr="00C26A99" w:rsidRDefault="00C26A99" w:rsidP="00AC417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26A99">
        <w:rPr>
          <w:sz w:val="24"/>
          <w:szCs w:val="24"/>
        </w:rPr>
        <w:t xml:space="preserve">Mr. </w:t>
      </w:r>
      <w:proofErr w:type="spellStart"/>
      <w:r w:rsidRPr="00C26A99">
        <w:rPr>
          <w:sz w:val="24"/>
          <w:szCs w:val="24"/>
        </w:rPr>
        <w:t>Gatz</w:t>
      </w:r>
      <w:proofErr w:type="spellEnd"/>
    </w:p>
    <w:p w:rsidR="00C26A99" w:rsidRPr="00C26A99" w:rsidRDefault="00C26A99" w:rsidP="00AC417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26A99">
        <w:rPr>
          <w:sz w:val="24"/>
          <w:szCs w:val="24"/>
        </w:rPr>
        <w:lastRenderedPageBreak/>
        <w:t>Nick’s Reaction to Everything</w:t>
      </w:r>
    </w:p>
    <w:p w:rsidR="00C26A99" w:rsidRPr="00C26A99" w:rsidRDefault="00C26A99" w:rsidP="00AC417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26A99">
        <w:rPr>
          <w:sz w:val="24"/>
          <w:szCs w:val="24"/>
        </w:rPr>
        <w:t>Closure with Jordan</w:t>
      </w:r>
    </w:p>
    <w:p w:rsidR="00C26A99" w:rsidRPr="00C26A99" w:rsidRDefault="00C26A99" w:rsidP="00AC417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26A99">
        <w:rPr>
          <w:sz w:val="24"/>
          <w:szCs w:val="24"/>
        </w:rPr>
        <w:t>Encounter with Tom</w:t>
      </w:r>
    </w:p>
    <w:sectPr w:rsidR="00C26A99" w:rsidRPr="00C26A99" w:rsidSect="00AC417B">
      <w:type w:val="continuous"/>
      <w:pgSz w:w="12240" w:h="15840"/>
      <w:pgMar w:top="1008" w:right="1008" w:bottom="864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64C64"/>
    <w:multiLevelType w:val="hybridMultilevel"/>
    <w:tmpl w:val="C354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70FFB"/>
    <w:multiLevelType w:val="hybridMultilevel"/>
    <w:tmpl w:val="AB8E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77ABD"/>
    <w:multiLevelType w:val="hybridMultilevel"/>
    <w:tmpl w:val="CC9C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63CAF"/>
    <w:multiLevelType w:val="hybridMultilevel"/>
    <w:tmpl w:val="86B8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530B5"/>
    <w:multiLevelType w:val="hybridMultilevel"/>
    <w:tmpl w:val="BAD03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443AF"/>
    <w:multiLevelType w:val="hybridMultilevel"/>
    <w:tmpl w:val="8CE0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34"/>
    <w:rsid w:val="000C1A90"/>
    <w:rsid w:val="00AC417B"/>
    <w:rsid w:val="00B02790"/>
    <w:rsid w:val="00B24787"/>
    <w:rsid w:val="00C26A99"/>
    <w:rsid w:val="00E2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F5A989D0.dotm</Template>
  <TotalTime>0</TotalTime>
  <Pages>1</Pages>
  <Words>166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KevinMags</dc:creator>
  <cp:lastModifiedBy>SOCSD User</cp:lastModifiedBy>
  <cp:revision>2</cp:revision>
  <dcterms:created xsi:type="dcterms:W3CDTF">2013-10-03T20:54:00Z</dcterms:created>
  <dcterms:modified xsi:type="dcterms:W3CDTF">2013-10-03T20:54:00Z</dcterms:modified>
</cp:coreProperties>
</file>