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DD" w:rsidRPr="00FB52DD" w:rsidRDefault="00FB52DD" w:rsidP="00FB52DD">
      <w:pPr>
        <w:jc w:val="center"/>
        <w:rPr>
          <w:i/>
        </w:rPr>
      </w:pPr>
      <w:r w:rsidRPr="00FB52DD">
        <w:rPr>
          <w:i/>
        </w:rPr>
        <w:t>The Glass Castle</w:t>
      </w:r>
    </w:p>
    <w:p w:rsidR="00FB52DD" w:rsidRDefault="00FB52DD" w:rsidP="00FB52DD">
      <w:pPr>
        <w:jc w:val="center"/>
      </w:pPr>
      <w:r>
        <w:t>By Jeannette Walls</w:t>
      </w:r>
    </w:p>
    <w:p w:rsidR="000717B4" w:rsidRDefault="000717B4" w:rsidP="00FB52DD">
      <w:pPr>
        <w:jc w:val="center"/>
      </w:pPr>
      <w:r>
        <w:t xml:space="preserve">*Along with the readings, student should also complete the assigned reading comprehension questions available on the website:  </w:t>
      </w:r>
      <w:hyperlink r:id="rId5" w:history="1">
        <w:r w:rsidR="0052111E" w:rsidRPr="00481594">
          <w:rPr>
            <w:rStyle w:val="Hyperlink"/>
          </w:rPr>
          <w:t>http://dowlingmurphy.weebly.com/glass-castle.html</w:t>
        </w:r>
      </w:hyperlink>
    </w:p>
    <w:p w:rsidR="0052111E" w:rsidRPr="0052111E" w:rsidRDefault="0052111E" w:rsidP="00FB52DD">
      <w:pPr>
        <w:jc w:val="center"/>
        <w:rPr>
          <w:b/>
          <w:color w:val="FF0000"/>
          <w:sz w:val="28"/>
          <w:szCs w:val="28"/>
        </w:rPr>
      </w:pPr>
      <w:r w:rsidRPr="0052111E">
        <w:rPr>
          <w:b/>
          <w:color w:val="FF0000"/>
          <w:sz w:val="28"/>
          <w:szCs w:val="28"/>
        </w:rPr>
        <w:t>*Schedule is subject to change.  I will notify you of any changes if they are made.</w:t>
      </w: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990"/>
        <w:gridCol w:w="3960"/>
        <w:gridCol w:w="3240"/>
      </w:tblGrid>
      <w:tr w:rsidR="00814858" w:rsidTr="00C17533">
        <w:tc>
          <w:tcPr>
            <w:tcW w:w="2250" w:type="dxa"/>
          </w:tcPr>
          <w:p w:rsidR="00814858" w:rsidRDefault="00814858">
            <w:r>
              <w:t>Read by:</w:t>
            </w:r>
          </w:p>
        </w:tc>
        <w:tc>
          <w:tcPr>
            <w:tcW w:w="990" w:type="dxa"/>
          </w:tcPr>
          <w:p w:rsidR="00814858" w:rsidRDefault="00814858">
            <w:r>
              <w:t>Chunk #</w:t>
            </w:r>
          </w:p>
        </w:tc>
        <w:tc>
          <w:tcPr>
            <w:tcW w:w="3960" w:type="dxa"/>
          </w:tcPr>
          <w:p w:rsidR="00814858" w:rsidRDefault="00814858">
            <w:r>
              <w:t>Pages</w:t>
            </w:r>
          </w:p>
        </w:tc>
        <w:tc>
          <w:tcPr>
            <w:tcW w:w="3240" w:type="dxa"/>
          </w:tcPr>
          <w:p w:rsidR="00814858" w:rsidRDefault="00814858">
            <w:r>
              <w:t>Section Title (Setting)</w:t>
            </w:r>
          </w:p>
        </w:tc>
      </w:tr>
      <w:tr w:rsidR="00137D0B" w:rsidTr="00C17533">
        <w:tc>
          <w:tcPr>
            <w:tcW w:w="2250" w:type="dxa"/>
          </w:tcPr>
          <w:p w:rsidR="004A599F" w:rsidRDefault="002E2F92">
            <w:r>
              <w:t xml:space="preserve">In Class on </w:t>
            </w:r>
          </w:p>
          <w:p w:rsidR="00137D0B" w:rsidRDefault="002E2F92">
            <w:r>
              <w:t>Tuesday, 2/4</w:t>
            </w:r>
          </w:p>
        </w:tc>
        <w:tc>
          <w:tcPr>
            <w:tcW w:w="990" w:type="dxa"/>
          </w:tcPr>
          <w:p w:rsidR="00137D0B" w:rsidRDefault="00137D0B">
            <w:r>
              <w:t>1.</w:t>
            </w:r>
          </w:p>
        </w:tc>
        <w:tc>
          <w:tcPr>
            <w:tcW w:w="3960" w:type="dxa"/>
          </w:tcPr>
          <w:p w:rsidR="00137D0B" w:rsidRDefault="00137D0B" w:rsidP="00137D0B">
            <w:r>
              <w:t>3-5</w:t>
            </w:r>
          </w:p>
        </w:tc>
        <w:tc>
          <w:tcPr>
            <w:tcW w:w="3240" w:type="dxa"/>
          </w:tcPr>
          <w:p w:rsidR="00137D0B" w:rsidRDefault="00137D0B">
            <w:r>
              <w:t>I-“A Woman on the Street” (NYC)</w:t>
            </w:r>
          </w:p>
        </w:tc>
      </w:tr>
      <w:tr w:rsidR="00814858" w:rsidTr="00C17533">
        <w:tc>
          <w:tcPr>
            <w:tcW w:w="2250" w:type="dxa"/>
          </w:tcPr>
          <w:p w:rsidR="00814858" w:rsidRDefault="008267C3">
            <w:r>
              <w:t xml:space="preserve">DUE </w:t>
            </w:r>
            <w:r w:rsidR="00680AA3">
              <w:t>Friday, 2/7</w:t>
            </w:r>
          </w:p>
        </w:tc>
        <w:tc>
          <w:tcPr>
            <w:tcW w:w="990" w:type="dxa"/>
          </w:tcPr>
          <w:p w:rsidR="00814858" w:rsidRDefault="00137D0B">
            <w:r>
              <w:t>2.</w:t>
            </w:r>
          </w:p>
        </w:tc>
        <w:tc>
          <w:tcPr>
            <w:tcW w:w="3960" w:type="dxa"/>
            <w:shd w:val="clear" w:color="auto" w:fill="FFFFFF" w:themeFill="background1"/>
          </w:tcPr>
          <w:p w:rsidR="00814858" w:rsidRDefault="00137D0B" w:rsidP="00137D0B">
            <w:r>
              <w:t>9</w:t>
            </w:r>
            <w:r w:rsidR="00814858">
              <w:t>-2</w:t>
            </w:r>
            <w:r>
              <w:t>8</w:t>
            </w:r>
            <w:r w:rsidR="00814858">
              <w:t xml:space="preserve"> (</w:t>
            </w:r>
            <w:r>
              <w:t>19</w:t>
            </w:r>
            <w:r w:rsidR="00814858">
              <w:t xml:space="preserve"> pages)</w:t>
            </w:r>
          </w:p>
        </w:tc>
        <w:tc>
          <w:tcPr>
            <w:tcW w:w="3240" w:type="dxa"/>
          </w:tcPr>
          <w:p w:rsidR="00814858" w:rsidRDefault="00137D0B">
            <w:r>
              <w:t>II-“The Desert” (Arizona)</w:t>
            </w:r>
          </w:p>
        </w:tc>
      </w:tr>
      <w:tr w:rsidR="00814858" w:rsidTr="00C17533">
        <w:tc>
          <w:tcPr>
            <w:tcW w:w="2250" w:type="dxa"/>
          </w:tcPr>
          <w:p w:rsidR="00814858" w:rsidRDefault="008267C3">
            <w:r>
              <w:t xml:space="preserve">DUE </w:t>
            </w:r>
            <w:r w:rsidR="00680AA3">
              <w:t>Monday, 2/10</w:t>
            </w:r>
          </w:p>
        </w:tc>
        <w:tc>
          <w:tcPr>
            <w:tcW w:w="990" w:type="dxa"/>
          </w:tcPr>
          <w:p w:rsidR="00814858" w:rsidRDefault="00137D0B">
            <w:r>
              <w:t>3.</w:t>
            </w:r>
          </w:p>
        </w:tc>
        <w:tc>
          <w:tcPr>
            <w:tcW w:w="3960" w:type="dxa"/>
            <w:shd w:val="clear" w:color="auto" w:fill="FFFFFF" w:themeFill="background1"/>
          </w:tcPr>
          <w:p w:rsidR="00814858" w:rsidRPr="002E2F92" w:rsidRDefault="00137D0B" w:rsidP="00137D0B">
            <w:r w:rsidRPr="002E2F92">
              <w:t>2</w:t>
            </w:r>
            <w:r w:rsidR="00814858" w:rsidRPr="002E2F92">
              <w:t>9-</w:t>
            </w:r>
            <w:r w:rsidRPr="002E2F92">
              <w:t>53</w:t>
            </w:r>
            <w:r w:rsidR="00814858" w:rsidRPr="002E2F92">
              <w:t xml:space="preserve"> (</w:t>
            </w:r>
            <w:r w:rsidRPr="002E2F92">
              <w:t>24</w:t>
            </w:r>
            <w:r w:rsidR="00814858" w:rsidRPr="002E2F92">
              <w:t xml:space="preserve"> pages)</w:t>
            </w:r>
          </w:p>
        </w:tc>
        <w:tc>
          <w:tcPr>
            <w:tcW w:w="3240" w:type="dxa"/>
          </w:tcPr>
          <w:p w:rsidR="00814858" w:rsidRDefault="00814858"/>
        </w:tc>
      </w:tr>
      <w:tr w:rsidR="00814858" w:rsidTr="00C17533">
        <w:tc>
          <w:tcPr>
            <w:tcW w:w="2250" w:type="dxa"/>
          </w:tcPr>
          <w:p w:rsidR="00814858" w:rsidRDefault="008267C3">
            <w:r>
              <w:t xml:space="preserve">DUE </w:t>
            </w:r>
            <w:r w:rsidR="00680AA3">
              <w:t>Tuesday, 2/11</w:t>
            </w:r>
          </w:p>
        </w:tc>
        <w:tc>
          <w:tcPr>
            <w:tcW w:w="990" w:type="dxa"/>
          </w:tcPr>
          <w:p w:rsidR="00814858" w:rsidRDefault="00137D0B">
            <w:r>
              <w:t>4.</w:t>
            </w:r>
          </w:p>
        </w:tc>
        <w:tc>
          <w:tcPr>
            <w:tcW w:w="3960" w:type="dxa"/>
            <w:shd w:val="clear" w:color="auto" w:fill="FFFFFF" w:themeFill="background1"/>
          </w:tcPr>
          <w:p w:rsidR="00AF5440" w:rsidRPr="002E2F92" w:rsidRDefault="00137D0B" w:rsidP="00137D0B">
            <w:r w:rsidRPr="002E2F92">
              <w:t>54-75</w:t>
            </w:r>
            <w:r w:rsidR="00814858" w:rsidRPr="002E2F92">
              <w:t xml:space="preserve"> (</w:t>
            </w:r>
            <w:r w:rsidRPr="002E2F92">
              <w:t>21</w:t>
            </w:r>
            <w:r w:rsidR="00814858" w:rsidRPr="002E2F92">
              <w:t xml:space="preserve"> pages)</w:t>
            </w:r>
            <w:r w:rsidR="00680AA3" w:rsidRPr="002E2F92">
              <w:t xml:space="preserve"> </w:t>
            </w:r>
          </w:p>
          <w:p w:rsidR="00814858" w:rsidRPr="002E2F92" w:rsidRDefault="00680AA3" w:rsidP="00137D0B">
            <w:r w:rsidRPr="002E2F92">
              <w:t>*Quiz pg. 1-75</w:t>
            </w:r>
          </w:p>
        </w:tc>
        <w:tc>
          <w:tcPr>
            <w:tcW w:w="3240" w:type="dxa"/>
          </w:tcPr>
          <w:p w:rsidR="00814858" w:rsidRDefault="00814858"/>
        </w:tc>
      </w:tr>
      <w:tr w:rsidR="00814858" w:rsidTr="00C17533">
        <w:tc>
          <w:tcPr>
            <w:tcW w:w="2250" w:type="dxa"/>
          </w:tcPr>
          <w:p w:rsidR="00814858" w:rsidRDefault="008267C3">
            <w:r>
              <w:t xml:space="preserve">DUE </w:t>
            </w:r>
            <w:r w:rsidR="00680AA3">
              <w:t>Wednesday, 2/12</w:t>
            </w:r>
          </w:p>
        </w:tc>
        <w:tc>
          <w:tcPr>
            <w:tcW w:w="990" w:type="dxa"/>
          </w:tcPr>
          <w:p w:rsidR="00814858" w:rsidRDefault="00137D0B">
            <w:r>
              <w:t>5.</w:t>
            </w:r>
          </w:p>
        </w:tc>
        <w:tc>
          <w:tcPr>
            <w:tcW w:w="3960" w:type="dxa"/>
            <w:shd w:val="clear" w:color="auto" w:fill="FFFFFF" w:themeFill="background1"/>
          </w:tcPr>
          <w:p w:rsidR="00814858" w:rsidRPr="002E2F92" w:rsidRDefault="00680AA3" w:rsidP="002A35BB">
            <w:r w:rsidRPr="002E2F92">
              <w:t>76</w:t>
            </w:r>
            <w:r w:rsidR="002A35BB" w:rsidRPr="002E2F92">
              <w:t>-93</w:t>
            </w:r>
            <w:r w:rsidRPr="002E2F92">
              <w:t xml:space="preserve"> </w:t>
            </w:r>
            <w:r w:rsidR="00814858" w:rsidRPr="002E2F92">
              <w:t xml:space="preserve"> </w:t>
            </w:r>
            <w:r w:rsidRPr="002E2F92">
              <w:t>(1</w:t>
            </w:r>
            <w:r w:rsidR="002A35BB" w:rsidRPr="002E2F92">
              <w:t>7</w:t>
            </w:r>
            <w:r w:rsidRPr="002E2F92">
              <w:t xml:space="preserve"> pages)</w:t>
            </w:r>
          </w:p>
        </w:tc>
        <w:tc>
          <w:tcPr>
            <w:tcW w:w="3240" w:type="dxa"/>
          </w:tcPr>
          <w:p w:rsidR="00814858" w:rsidRDefault="00814858"/>
        </w:tc>
      </w:tr>
      <w:tr w:rsidR="00680AA3" w:rsidTr="00C17533">
        <w:tc>
          <w:tcPr>
            <w:tcW w:w="2250" w:type="dxa"/>
          </w:tcPr>
          <w:p w:rsidR="00680AA3" w:rsidRDefault="008267C3">
            <w:r>
              <w:t xml:space="preserve">Due </w:t>
            </w:r>
            <w:r w:rsidR="00680AA3">
              <w:t>Thursday, 2/13</w:t>
            </w:r>
          </w:p>
        </w:tc>
        <w:tc>
          <w:tcPr>
            <w:tcW w:w="990" w:type="dxa"/>
          </w:tcPr>
          <w:p w:rsidR="00680AA3" w:rsidRDefault="00680AA3">
            <w:r>
              <w:t>6.</w:t>
            </w:r>
          </w:p>
        </w:tc>
        <w:tc>
          <w:tcPr>
            <w:tcW w:w="3960" w:type="dxa"/>
            <w:shd w:val="clear" w:color="auto" w:fill="FFFFFF" w:themeFill="background1"/>
          </w:tcPr>
          <w:p w:rsidR="00AF5440" w:rsidRPr="002E2F92" w:rsidRDefault="002A35BB" w:rsidP="00AF5440">
            <w:r w:rsidRPr="002E2F92">
              <w:t>94-115</w:t>
            </w:r>
            <w:r w:rsidR="00680AA3" w:rsidRPr="002E2F92">
              <w:t xml:space="preserve"> (</w:t>
            </w:r>
            <w:r w:rsidR="00AF5440" w:rsidRPr="002E2F92">
              <w:t>21</w:t>
            </w:r>
            <w:r w:rsidR="00680AA3" w:rsidRPr="002E2F92">
              <w:t xml:space="preserve"> pages)</w:t>
            </w:r>
            <w:r w:rsidRPr="002E2F92">
              <w:t xml:space="preserve"> </w:t>
            </w:r>
          </w:p>
          <w:p w:rsidR="00680AA3" w:rsidRPr="002E2F92" w:rsidRDefault="002A35BB" w:rsidP="00AF5440">
            <w:r w:rsidRPr="002E2F92">
              <w:t>*Quiz through page 125</w:t>
            </w:r>
            <w:r w:rsidR="00AF5440" w:rsidRPr="002E2F92">
              <w:t xml:space="preserve"> on Friday</w:t>
            </w:r>
          </w:p>
        </w:tc>
        <w:tc>
          <w:tcPr>
            <w:tcW w:w="3240" w:type="dxa"/>
          </w:tcPr>
          <w:p w:rsidR="00680AA3" w:rsidRDefault="00680AA3"/>
        </w:tc>
      </w:tr>
      <w:tr w:rsidR="00680AA3" w:rsidTr="00C17533">
        <w:tc>
          <w:tcPr>
            <w:tcW w:w="2250" w:type="dxa"/>
          </w:tcPr>
          <w:p w:rsidR="00680AA3" w:rsidRDefault="008267C3" w:rsidP="00680AA3">
            <w:pPr>
              <w:tabs>
                <w:tab w:val="left" w:pos="850"/>
              </w:tabs>
            </w:pPr>
            <w:r>
              <w:t xml:space="preserve">DUE </w:t>
            </w:r>
            <w:r w:rsidR="00BC0035">
              <w:t>Friday, 2/14</w:t>
            </w:r>
          </w:p>
        </w:tc>
        <w:tc>
          <w:tcPr>
            <w:tcW w:w="990" w:type="dxa"/>
          </w:tcPr>
          <w:p w:rsidR="00680AA3" w:rsidRDefault="00680AA3">
            <w:r>
              <w:t>7.</w:t>
            </w:r>
          </w:p>
        </w:tc>
        <w:tc>
          <w:tcPr>
            <w:tcW w:w="3960" w:type="dxa"/>
            <w:shd w:val="clear" w:color="auto" w:fill="FFFFFF" w:themeFill="background1"/>
          </w:tcPr>
          <w:p w:rsidR="00680AA3" w:rsidRPr="002E2F92" w:rsidRDefault="002A35BB" w:rsidP="000717B4">
            <w:r w:rsidRPr="002E2F92">
              <w:t>116</w:t>
            </w:r>
            <w:r w:rsidR="00680AA3" w:rsidRPr="002E2F92">
              <w:t xml:space="preserve">-125 </w:t>
            </w:r>
            <w:r w:rsidR="00BC0035" w:rsidRPr="002E2F92">
              <w:t>(</w:t>
            </w:r>
            <w:r w:rsidR="00AF5440" w:rsidRPr="002E2F92">
              <w:t xml:space="preserve">9 </w:t>
            </w:r>
            <w:r w:rsidR="00BC0035" w:rsidRPr="002E2F92">
              <w:t>pages)</w:t>
            </w:r>
            <w:r w:rsidR="00680AA3" w:rsidRPr="002E2F92">
              <w:t xml:space="preserve">– End of Part II </w:t>
            </w:r>
          </w:p>
        </w:tc>
        <w:tc>
          <w:tcPr>
            <w:tcW w:w="3240" w:type="dxa"/>
          </w:tcPr>
          <w:p w:rsidR="00680AA3" w:rsidRDefault="00680AA3"/>
        </w:tc>
      </w:tr>
      <w:tr w:rsidR="0037500A" w:rsidTr="00C17533">
        <w:tc>
          <w:tcPr>
            <w:tcW w:w="2250" w:type="dxa"/>
          </w:tcPr>
          <w:p w:rsidR="0037500A" w:rsidRDefault="0037500A" w:rsidP="00680AA3">
            <w:pPr>
              <w:tabs>
                <w:tab w:val="left" w:pos="850"/>
              </w:tabs>
            </w:pPr>
          </w:p>
        </w:tc>
        <w:tc>
          <w:tcPr>
            <w:tcW w:w="990" w:type="dxa"/>
          </w:tcPr>
          <w:p w:rsidR="0037500A" w:rsidRPr="00785D4F" w:rsidRDefault="0037500A"/>
        </w:tc>
        <w:tc>
          <w:tcPr>
            <w:tcW w:w="3960" w:type="dxa"/>
            <w:shd w:val="clear" w:color="auto" w:fill="FFFFFF" w:themeFill="background1"/>
          </w:tcPr>
          <w:p w:rsidR="0037500A" w:rsidRPr="00785D4F" w:rsidRDefault="0037500A" w:rsidP="008267C3"/>
        </w:tc>
        <w:tc>
          <w:tcPr>
            <w:tcW w:w="3240" w:type="dxa"/>
          </w:tcPr>
          <w:p w:rsidR="0037500A" w:rsidRPr="00785D4F" w:rsidRDefault="0037500A"/>
        </w:tc>
      </w:tr>
      <w:tr w:rsidR="0037500A" w:rsidTr="00C17533">
        <w:tc>
          <w:tcPr>
            <w:tcW w:w="2250" w:type="dxa"/>
          </w:tcPr>
          <w:p w:rsidR="0037500A" w:rsidRPr="00855FFC" w:rsidRDefault="0037500A" w:rsidP="006759E5">
            <w:pPr>
              <w:tabs>
                <w:tab w:val="left" w:pos="850"/>
              </w:tabs>
              <w:rPr>
                <w:color w:val="00B050"/>
              </w:rPr>
            </w:pPr>
            <w:r w:rsidRPr="00855FFC">
              <w:rPr>
                <w:color w:val="00B050"/>
              </w:rPr>
              <w:t>DUE Monday, 2/24</w:t>
            </w:r>
          </w:p>
        </w:tc>
        <w:tc>
          <w:tcPr>
            <w:tcW w:w="990" w:type="dxa"/>
          </w:tcPr>
          <w:p w:rsidR="0037500A" w:rsidRPr="00855FFC" w:rsidRDefault="0037500A" w:rsidP="006759E5">
            <w:pPr>
              <w:rPr>
                <w:color w:val="00B050"/>
              </w:rPr>
            </w:pPr>
            <w:r w:rsidRPr="00855FFC">
              <w:rPr>
                <w:color w:val="00B050"/>
              </w:rPr>
              <w:t>8.</w:t>
            </w:r>
          </w:p>
        </w:tc>
        <w:tc>
          <w:tcPr>
            <w:tcW w:w="3960" w:type="dxa"/>
            <w:shd w:val="clear" w:color="auto" w:fill="FFFFFF" w:themeFill="background1"/>
          </w:tcPr>
          <w:p w:rsidR="0037500A" w:rsidRPr="00855FFC" w:rsidRDefault="0037500A" w:rsidP="0037500A">
            <w:pPr>
              <w:rPr>
                <w:color w:val="00B050"/>
              </w:rPr>
            </w:pPr>
            <w:r w:rsidRPr="00855FFC">
              <w:rPr>
                <w:color w:val="00B050"/>
              </w:rPr>
              <w:t>129-154 (25 pages)</w:t>
            </w:r>
          </w:p>
        </w:tc>
        <w:tc>
          <w:tcPr>
            <w:tcW w:w="3240" w:type="dxa"/>
          </w:tcPr>
          <w:p w:rsidR="0037500A" w:rsidRPr="00785D4F" w:rsidRDefault="0037500A" w:rsidP="006759E5">
            <w:r w:rsidRPr="00785D4F">
              <w:t>III – “Welch” (W. Virginia)</w:t>
            </w:r>
          </w:p>
        </w:tc>
      </w:tr>
      <w:tr w:rsidR="0037500A" w:rsidTr="00C17533">
        <w:tc>
          <w:tcPr>
            <w:tcW w:w="2250" w:type="dxa"/>
          </w:tcPr>
          <w:p w:rsidR="0037500A" w:rsidRPr="00855FFC" w:rsidRDefault="0037500A" w:rsidP="00680AA3">
            <w:pPr>
              <w:tabs>
                <w:tab w:val="left" w:pos="850"/>
              </w:tabs>
              <w:rPr>
                <w:color w:val="00B050"/>
              </w:rPr>
            </w:pPr>
            <w:r w:rsidRPr="00855FFC">
              <w:rPr>
                <w:color w:val="00B050"/>
              </w:rPr>
              <w:t>DUE Tuesday, 2/25</w:t>
            </w:r>
          </w:p>
        </w:tc>
        <w:tc>
          <w:tcPr>
            <w:tcW w:w="990" w:type="dxa"/>
          </w:tcPr>
          <w:p w:rsidR="0037500A" w:rsidRPr="00855FFC" w:rsidRDefault="0037500A">
            <w:pPr>
              <w:rPr>
                <w:color w:val="00B050"/>
              </w:rPr>
            </w:pPr>
            <w:r w:rsidRPr="00855FFC">
              <w:rPr>
                <w:color w:val="00B050"/>
              </w:rPr>
              <w:t>9.</w:t>
            </w:r>
          </w:p>
        </w:tc>
        <w:tc>
          <w:tcPr>
            <w:tcW w:w="3960" w:type="dxa"/>
            <w:shd w:val="clear" w:color="auto" w:fill="FFFFFF" w:themeFill="background1"/>
          </w:tcPr>
          <w:p w:rsidR="0037500A" w:rsidRPr="00855FFC" w:rsidRDefault="0037500A" w:rsidP="0037500A">
            <w:pPr>
              <w:rPr>
                <w:color w:val="00B050"/>
              </w:rPr>
            </w:pPr>
            <w:r w:rsidRPr="00855FFC">
              <w:rPr>
                <w:color w:val="00B050"/>
              </w:rPr>
              <w:t>155-167 (12 pages)</w:t>
            </w:r>
          </w:p>
        </w:tc>
        <w:tc>
          <w:tcPr>
            <w:tcW w:w="3240" w:type="dxa"/>
          </w:tcPr>
          <w:p w:rsidR="0037500A" w:rsidRPr="00785D4F" w:rsidRDefault="0037500A"/>
        </w:tc>
      </w:tr>
      <w:tr w:rsidR="0037500A" w:rsidTr="00C17533">
        <w:tc>
          <w:tcPr>
            <w:tcW w:w="2250" w:type="dxa"/>
          </w:tcPr>
          <w:p w:rsidR="0037500A" w:rsidRPr="008008CB" w:rsidRDefault="0037500A">
            <w:pPr>
              <w:rPr>
                <w:color w:val="5F497A" w:themeColor="accent4" w:themeShade="BF"/>
              </w:rPr>
            </w:pPr>
            <w:r w:rsidRPr="008008CB">
              <w:rPr>
                <w:color w:val="5F497A" w:themeColor="accent4" w:themeShade="BF"/>
              </w:rPr>
              <w:t>DUE Wednesday, 2/26</w:t>
            </w:r>
          </w:p>
        </w:tc>
        <w:tc>
          <w:tcPr>
            <w:tcW w:w="990" w:type="dxa"/>
          </w:tcPr>
          <w:p w:rsidR="0037500A" w:rsidRPr="008008CB" w:rsidRDefault="0037500A">
            <w:pPr>
              <w:rPr>
                <w:b/>
                <w:color w:val="5F497A" w:themeColor="accent4" w:themeShade="BF"/>
              </w:rPr>
            </w:pPr>
            <w:r w:rsidRPr="008008CB">
              <w:rPr>
                <w:b/>
                <w:color w:val="5F497A" w:themeColor="accent4" w:themeShade="BF"/>
              </w:rPr>
              <w:t>10.</w:t>
            </w:r>
          </w:p>
        </w:tc>
        <w:tc>
          <w:tcPr>
            <w:tcW w:w="3960" w:type="dxa"/>
            <w:shd w:val="clear" w:color="auto" w:fill="FFFFFF" w:themeFill="background1"/>
          </w:tcPr>
          <w:p w:rsidR="0037500A" w:rsidRPr="008008CB" w:rsidRDefault="0037500A" w:rsidP="00F577D0">
            <w:pPr>
              <w:rPr>
                <w:color w:val="5F497A" w:themeColor="accent4" w:themeShade="BF"/>
              </w:rPr>
            </w:pPr>
            <w:r w:rsidRPr="008008CB">
              <w:rPr>
                <w:color w:val="5F497A" w:themeColor="accent4" w:themeShade="BF"/>
              </w:rPr>
              <w:t>168-1</w:t>
            </w:r>
            <w:r w:rsidR="00F577D0" w:rsidRPr="008008CB">
              <w:rPr>
                <w:color w:val="5F497A" w:themeColor="accent4" w:themeShade="BF"/>
              </w:rPr>
              <w:t>79</w:t>
            </w:r>
            <w:r w:rsidRPr="008008CB">
              <w:rPr>
                <w:color w:val="5F497A" w:themeColor="accent4" w:themeShade="BF"/>
              </w:rPr>
              <w:t xml:space="preserve"> (1</w:t>
            </w:r>
            <w:r w:rsidR="00F577D0" w:rsidRPr="008008CB">
              <w:rPr>
                <w:color w:val="5F497A" w:themeColor="accent4" w:themeShade="BF"/>
              </w:rPr>
              <w:t>1</w:t>
            </w:r>
            <w:r w:rsidRPr="008008CB">
              <w:rPr>
                <w:color w:val="5F497A" w:themeColor="accent4" w:themeShade="BF"/>
              </w:rPr>
              <w:t xml:space="preserve"> pages)</w:t>
            </w:r>
          </w:p>
        </w:tc>
        <w:tc>
          <w:tcPr>
            <w:tcW w:w="3240" w:type="dxa"/>
          </w:tcPr>
          <w:p w:rsidR="0037500A" w:rsidRPr="008267C3" w:rsidRDefault="0037500A">
            <w:pPr>
              <w:rPr>
                <w:b/>
                <w:color w:val="000000" w:themeColor="text1"/>
              </w:rPr>
            </w:pPr>
          </w:p>
        </w:tc>
      </w:tr>
      <w:tr w:rsidR="0037500A" w:rsidTr="00C17533">
        <w:tc>
          <w:tcPr>
            <w:tcW w:w="2250" w:type="dxa"/>
          </w:tcPr>
          <w:p w:rsidR="0037500A" w:rsidRPr="008008CB" w:rsidRDefault="0037500A" w:rsidP="0037500A">
            <w:pPr>
              <w:rPr>
                <w:color w:val="5F497A" w:themeColor="accent4" w:themeShade="BF"/>
              </w:rPr>
            </w:pPr>
            <w:r w:rsidRPr="008008CB">
              <w:rPr>
                <w:color w:val="5F497A" w:themeColor="accent4" w:themeShade="BF"/>
              </w:rPr>
              <w:t>DUE Thursday, 2/27</w:t>
            </w:r>
          </w:p>
        </w:tc>
        <w:tc>
          <w:tcPr>
            <w:tcW w:w="990" w:type="dxa"/>
          </w:tcPr>
          <w:p w:rsidR="0037500A" w:rsidRPr="008008CB" w:rsidRDefault="0037500A" w:rsidP="008267C3">
            <w:pPr>
              <w:rPr>
                <w:color w:val="5F497A" w:themeColor="accent4" w:themeShade="BF"/>
              </w:rPr>
            </w:pPr>
            <w:r w:rsidRPr="008008CB">
              <w:rPr>
                <w:color w:val="5F497A" w:themeColor="accent4" w:themeShade="BF"/>
              </w:rPr>
              <w:t>11.</w:t>
            </w:r>
          </w:p>
        </w:tc>
        <w:tc>
          <w:tcPr>
            <w:tcW w:w="3960" w:type="dxa"/>
            <w:shd w:val="clear" w:color="auto" w:fill="FFFFFF" w:themeFill="background1"/>
          </w:tcPr>
          <w:p w:rsidR="0037500A" w:rsidRPr="008008CB" w:rsidRDefault="0037500A" w:rsidP="00F577D0">
            <w:pPr>
              <w:rPr>
                <w:color w:val="5F497A" w:themeColor="accent4" w:themeShade="BF"/>
              </w:rPr>
            </w:pPr>
            <w:r w:rsidRPr="008008CB">
              <w:rPr>
                <w:color w:val="5F497A" w:themeColor="accent4" w:themeShade="BF"/>
              </w:rPr>
              <w:t>18</w:t>
            </w:r>
            <w:r w:rsidR="00F577D0" w:rsidRPr="008008CB">
              <w:rPr>
                <w:color w:val="5F497A" w:themeColor="accent4" w:themeShade="BF"/>
              </w:rPr>
              <w:t>0</w:t>
            </w:r>
            <w:r w:rsidRPr="008008CB">
              <w:rPr>
                <w:color w:val="5F497A" w:themeColor="accent4" w:themeShade="BF"/>
              </w:rPr>
              <w:t>-19</w:t>
            </w:r>
            <w:r w:rsidR="00F577D0" w:rsidRPr="008008CB">
              <w:rPr>
                <w:color w:val="5F497A" w:themeColor="accent4" w:themeShade="BF"/>
              </w:rPr>
              <w:t>5</w:t>
            </w:r>
            <w:r w:rsidRPr="008008CB">
              <w:rPr>
                <w:color w:val="5F497A" w:themeColor="accent4" w:themeShade="BF"/>
              </w:rPr>
              <w:t xml:space="preserve"> (1</w:t>
            </w:r>
            <w:r w:rsidR="00F577D0" w:rsidRPr="008008CB">
              <w:rPr>
                <w:color w:val="5F497A" w:themeColor="accent4" w:themeShade="BF"/>
              </w:rPr>
              <w:t>5</w:t>
            </w:r>
            <w:r w:rsidRPr="008008CB">
              <w:rPr>
                <w:color w:val="5F497A" w:themeColor="accent4" w:themeShade="BF"/>
              </w:rPr>
              <w:t xml:space="preserve"> pages)</w:t>
            </w:r>
          </w:p>
        </w:tc>
        <w:tc>
          <w:tcPr>
            <w:tcW w:w="3240" w:type="dxa"/>
          </w:tcPr>
          <w:p w:rsidR="0037500A" w:rsidRPr="00AF5440" w:rsidRDefault="0037500A">
            <w:pPr>
              <w:rPr>
                <w:color w:val="FFFFFF" w:themeColor="background1"/>
              </w:rPr>
            </w:pPr>
          </w:p>
        </w:tc>
      </w:tr>
      <w:tr w:rsidR="0037500A" w:rsidTr="00C17533">
        <w:tc>
          <w:tcPr>
            <w:tcW w:w="2250" w:type="dxa"/>
          </w:tcPr>
          <w:p w:rsidR="0037500A" w:rsidRPr="008008CB" w:rsidRDefault="0037500A" w:rsidP="0037500A">
            <w:pPr>
              <w:rPr>
                <w:color w:val="5F497A" w:themeColor="accent4" w:themeShade="BF"/>
              </w:rPr>
            </w:pPr>
            <w:r w:rsidRPr="008008CB">
              <w:rPr>
                <w:color w:val="5F497A" w:themeColor="accent4" w:themeShade="BF"/>
              </w:rPr>
              <w:t>DUE Friday, 2/28</w:t>
            </w:r>
          </w:p>
        </w:tc>
        <w:tc>
          <w:tcPr>
            <w:tcW w:w="990" w:type="dxa"/>
          </w:tcPr>
          <w:p w:rsidR="0037500A" w:rsidRPr="008008CB" w:rsidRDefault="0037500A">
            <w:pPr>
              <w:rPr>
                <w:color w:val="5F497A" w:themeColor="accent4" w:themeShade="BF"/>
              </w:rPr>
            </w:pPr>
            <w:r w:rsidRPr="008008CB">
              <w:rPr>
                <w:color w:val="5F497A" w:themeColor="accent4" w:themeShade="BF"/>
              </w:rPr>
              <w:t>12.</w:t>
            </w:r>
          </w:p>
        </w:tc>
        <w:tc>
          <w:tcPr>
            <w:tcW w:w="3960" w:type="dxa"/>
          </w:tcPr>
          <w:p w:rsidR="0037500A" w:rsidRPr="008008CB" w:rsidRDefault="0037500A" w:rsidP="00F577D0">
            <w:pPr>
              <w:rPr>
                <w:color w:val="5F497A" w:themeColor="accent4" w:themeShade="BF"/>
              </w:rPr>
            </w:pPr>
            <w:r w:rsidRPr="008008CB">
              <w:rPr>
                <w:color w:val="5F497A" w:themeColor="accent4" w:themeShade="BF"/>
              </w:rPr>
              <w:t>19</w:t>
            </w:r>
            <w:r w:rsidR="00F577D0" w:rsidRPr="008008CB">
              <w:rPr>
                <w:color w:val="5F497A" w:themeColor="accent4" w:themeShade="BF"/>
              </w:rPr>
              <w:t>6</w:t>
            </w:r>
            <w:r w:rsidRPr="008008CB">
              <w:rPr>
                <w:color w:val="5F497A" w:themeColor="accent4" w:themeShade="BF"/>
              </w:rPr>
              <w:t>-213 (1</w:t>
            </w:r>
            <w:r w:rsidR="00F577D0" w:rsidRPr="008008CB">
              <w:rPr>
                <w:color w:val="5F497A" w:themeColor="accent4" w:themeShade="BF"/>
              </w:rPr>
              <w:t>6</w:t>
            </w:r>
            <w:r w:rsidRPr="008008CB">
              <w:rPr>
                <w:color w:val="5F497A" w:themeColor="accent4" w:themeShade="BF"/>
              </w:rPr>
              <w:t xml:space="preserve"> pages)</w:t>
            </w:r>
          </w:p>
        </w:tc>
        <w:tc>
          <w:tcPr>
            <w:tcW w:w="3240" w:type="dxa"/>
          </w:tcPr>
          <w:p w:rsidR="0037500A" w:rsidRPr="008267C3" w:rsidRDefault="0037500A">
            <w:pPr>
              <w:rPr>
                <w:color w:val="000000" w:themeColor="text1"/>
              </w:rPr>
            </w:pPr>
          </w:p>
        </w:tc>
      </w:tr>
      <w:tr w:rsidR="0037500A" w:rsidTr="00C17533">
        <w:tc>
          <w:tcPr>
            <w:tcW w:w="2250" w:type="dxa"/>
          </w:tcPr>
          <w:p w:rsidR="0037500A" w:rsidRPr="00855FFC" w:rsidRDefault="0037500A" w:rsidP="0037500A">
            <w:pPr>
              <w:rPr>
                <w:color w:val="00B050"/>
              </w:rPr>
            </w:pPr>
            <w:r w:rsidRPr="00855FFC">
              <w:rPr>
                <w:color w:val="00B050"/>
              </w:rPr>
              <w:t>DUE Monday, 3/3</w:t>
            </w:r>
          </w:p>
        </w:tc>
        <w:tc>
          <w:tcPr>
            <w:tcW w:w="990" w:type="dxa"/>
          </w:tcPr>
          <w:p w:rsidR="0037500A" w:rsidRPr="00855FFC" w:rsidRDefault="0037500A">
            <w:pPr>
              <w:rPr>
                <w:color w:val="00B050"/>
              </w:rPr>
            </w:pPr>
            <w:r w:rsidRPr="00855FFC">
              <w:rPr>
                <w:color w:val="00B050"/>
              </w:rPr>
              <w:t>13.</w:t>
            </w:r>
          </w:p>
        </w:tc>
        <w:tc>
          <w:tcPr>
            <w:tcW w:w="3960" w:type="dxa"/>
          </w:tcPr>
          <w:p w:rsidR="0037500A" w:rsidRPr="00855FFC" w:rsidRDefault="0037500A">
            <w:pPr>
              <w:rPr>
                <w:color w:val="00B050"/>
              </w:rPr>
            </w:pPr>
            <w:r w:rsidRPr="00855FFC">
              <w:rPr>
                <w:color w:val="00B050"/>
              </w:rPr>
              <w:t>214-230 (16 pages)</w:t>
            </w:r>
          </w:p>
        </w:tc>
        <w:tc>
          <w:tcPr>
            <w:tcW w:w="3240" w:type="dxa"/>
          </w:tcPr>
          <w:p w:rsidR="0037500A" w:rsidRPr="008267C3" w:rsidRDefault="0037500A">
            <w:pPr>
              <w:rPr>
                <w:color w:val="000000" w:themeColor="text1"/>
              </w:rPr>
            </w:pPr>
          </w:p>
        </w:tc>
      </w:tr>
      <w:tr w:rsidR="0037500A" w:rsidTr="00C17533">
        <w:tc>
          <w:tcPr>
            <w:tcW w:w="2250" w:type="dxa"/>
          </w:tcPr>
          <w:p w:rsidR="0037500A" w:rsidRPr="00855FFC" w:rsidRDefault="0037500A" w:rsidP="0037500A">
            <w:pPr>
              <w:rPr>
                <w:color w:val="00B050"/>
              </w:rPr>
            </w:pPr>
            <w:r w:rsidRPr="00855FFC">
              <w:rPr>
                <w:color w:val="00B050"/>
              </w:rPr>
              <w:t>DUE Tuesday, 3/4</w:t>
            </w:r>
          </w:p>
        </w:tc>
        <w:tc>
          <w:tcPr>
            <w:tcW w:w="990" w:type="dxa"/>
          </w:tcPr>
          <w:p w:rsidR="0037500A" w:rsidRPr="00855FFC" w:rsidRDefault="0037500A">
            <w:pPr>
              <w:rPr>
                <w:color w:val="00B050"/>
              </w:rPr>
            </w:pPr>
            <w:r w:rsidRPr="00855FFC">
              <w:rPr>
                <w:color w:val="00B050"/>
              </w:rPr>
              <w:t>14.</w:t>
            </w:r>
          </w:p>
        </w:tc>
        <w:tc>
          <w:tcPr>
            <w:tcW w:w="3960" w:type="dxa"/>
          </w:tcPr>
          <w:p w:rsidR="0037500A" w:rsidRPr="00855FFC" w:rsidRDefault="0037500A" w:rsidP="005A558D">
            <w:pPr>
              <w:rPr>
                <w:color w:val="00B050"/>
              </w:rPr>
            </w:pPr>
            <w:r w:rsidRPr="00855FFC">
              <w:rPr>
                <w:color w:val="00B050"/>
              </w:rPr>
              <w:t>231-241 (</w:t>
            </w:r>
            <w:r w:rsidR="00F577D0">
              <w:rPr>
                <w:color w:val="00B050"/>
              </w:rPr>
              <w:t xml:space="preserve">10 pages - </w:t>
            </w:r>
            <w:r w:rsidRPr="00855FFC">
              <w:rPr>
                <w:color w:val="00B050"/>
              </w:rPr>
              <w:t>End of Welch)</w:t>
            </w:r>
          </w:p>
        </w:tc>
        <w:tc>
          <w:tcPr>
            <w:tcW w:w="3240" w:type="dxa"/>
          </w:tcPr>
          <w:p w:rsidR="0037500A" w:rsidRPr="008267C3" w:rsidRDefault="0037500A">
            <w:pPr>
              <w:rPr>
                <w:color w:val="000000" w:themeColor="text1"/>
              </w:rPr>
            </w:pPr>
          </w:p>
        </w:tc>
      </w:tr>
      <w:tr w:rsidR="006759E5" w:rsidTr="00C17533">
        <w:tc>
          <w:tcPr>
            <w:tcW w:w="2250" w:type="dxa"/>
          </w:tcPr>
          <w:p w:rsidR="006759E5" w:rsidRPr="006759E5" w:rsidRDefault="00C75A6E">
            <w:r w:rsidRPr="00C75A6E">
              <w:rPr>
                <w:color w:val="FF0000"/>
              </w:rPr>
              <w:t>*</w:t>
            </w:r>
            <w:r w:rsidR="006759E5">
              <w:t>DUE Monday, 3/10</w:t>
            </w:r>
          </w:p>
        </w:tc>
        <w:tc>
          <w:tcPr>
            <w:tcW w:w="990" w:type="dxa"/>
          </w:tcPr>
          <w:p w:rsidR="006759E5" w:rsidRPr="006759E5" w:rsidRDefault="006759E5">
            <w:r>
              <w:t>15.</w:t>
            </w:r>
          </w:p>
        </w:tc>
        <w:tc>
          <w:tcPr>
            <w:tcW w:w="3960" w:type="dxa"/>
          </w:tcPr>
          <w:p w:rsidR="006759E5" w:rsidRPr="006759E5" w:rsidRDefault="006759E5" w:rsidP="0027655D">
            <w:r>
              <w:t>245-2</w:t>
            </w:r>
            <w:r w:rsidR="0027655D">
              <w:t xml:space="preserve">59 </w:t>
            </w:r>
            <w:r>
              <w:t>(</w:t>
            </w:r>
            <w:r w:rsidR="0027655D">
              <w:t>14</w:t>
            </w:r>
            <w:r>
              <w:t xml:space="preserve"> pages)</w:t>
            </w:r>
          </w:p>
        </w:tc>
        <w:tc>
          <w:tcPr>
            <w:tcW w:w="3240" w:type="dxa"/>
          </w:tcPr>
          <w:p w:rsidR="006759E5" w:rsidRPr="00405514" w:rsidRDefault="006759E5">
            <w:r w:rsidRPr="00405514">
              <w:t>IV – “New York City”</w:t>
            </w:r>
          </w:p>
        </w:tc>
      </w:tr>
      <w:tr w:rsidR="006759E5" w:rsidTr="00C17533">
        <w:tc>
          <w:tcPr>
            <w:tcW w:w="2250" w:type="dxa"/>
          </w:tcPr>
          <w:p w:rsidR="006759E5" w:rsidRPr="006759E5" w:rsidRDefault="006759E5">
            <w:r>
              <w:t>DUE Tuesday, 3/11</w:t>
            </w:r>
          </w:p>
        </w:tc>
        <w:tc>
          <w:tcPr>
            <w:tcW w:w="990" w:type="dxa"/>
          </w:tcPr>
          <w:p w:rsidR="006759E5" w:rsidRPr="006759E5" w:rsidRDefault="006759E5">
            <w:r>
              <w:t>16.</w:t>
            </w:r>
          </w:p>
        </w:tc>
        <w:tc>
          <w:tcPr>
            <w:tcW w:w="3960" w:type="dxa"/>
          </w:tcPr>
          <w:p w:rsidR="006759E5" w:rsidRPr="006759E5" w:rsidRDefault="006759E5" w:rsidP="0027655D">
            <w:r>
              <w:t>2</w:t>
            </w:r>
            <w:r w:rsidR="0027655D">
              <w:t>60</w:t>
            </w:r>
            <w:r>
              <w:t>-271 (1</w:t>
            </w:r>
            <w:r w:rsidR="0027655D">
              <w:t>1</w:t>
            </w:r>
            <w:r>
              <w:t xml:space="preserve"> pages)</w:t>
            </w:r>
          </w:p>
        </w:tc>
        <w:tc>
          <w:tcPr>
            <w:tcW w:w="3240" w:type="dxa"/>
          </w:tcPr>
          <w:p w:rsidR="006759E5" w:rsidRPr="00405514" w:rsidRDefault="006759E5"/>
        </w:tc>
      </w:tr>
      <w:tr w:rsidR="0037500A" w:rsidTr="00C17533">
        <w:tc>
          <w:tcPr>
            <w:tcW w:w="2250" w:type="dxa"/>
          </w:tcPr>
          <w:p w:rsidR="0037500A" w:rsidRPr="006759E5" w:rsidRDefault="0027655D">
            <w:r>
              <w:t>DUE Wednesday, 3/12</w:t>
            </w:r>
          </w:p>
        </w:tc>
        <w:tc>
          <w:tcPr>
            <w:tcW w:w="990" w:type="dxa"/>
          </w:tcPr>
          <w:p w:rsidR="0037500A" w:rsidRPr="006759E5" w:rsidRDefault="0037500A">
            <w:r w:rsidRPr="006759E5">
              <w:t>13.</w:t>
            </w:r>
          </w:p>
        </w:tc>
        <w:tc>
          <w:tcPr>
            <w:tcW w:w="3960" w:type="dxa"/>
          </w:tcPr>
          <w:p w:rsidR="0037500A" w:rsidRPr="006759E5" w:rsidRDefault="006759E5" w:rsidP="0027655D">
            <w:r>
              <w:t>272-28</w:t>
            </w:r>
            <w:r w:rsidR="0027655D">
              <w:t>1</w:t>
            </w:r>
            <w:r>
              <w:t xml:space="preserve"> (</w:t>
            </w:r>
            <w:r w:rsidR="0027655D">
              <w:t>9</w:t>
            </w:r>
            <w:r>
              <w:t xml:space="preserve"> pages)</w:t>
            </w:r>
            <w:r w:rsidR="001B399F">
              <w:t xml:space="preserve"> &amp; </w:t>
            </w:r>
            <w:r w:rsidR="001B399F">
              <w:t>285-288 (3 pages)</w:t>
            </w:r>
          </w:p>
        </w:tc>
        <w:tc>
          <w:tcPr>
            <w:tcW w:w="3240" w:type="dxa"/>
          </w:tcPr>
          <w:p w:rsidR="0037500A" w:rsidRPr="00405514" w:rsidRDefault="001B399F">
            <w:r w:rsidRPr="00405514">
              <w:t>V – “Thanksgiving”</w:t>
            </w:r>
          </w:p>
        </w:tc>
      </w:tr>
    </w:tbl>
    <w:p w:rsidR="006759E5" w:rsidRPr="00C75A6E" w:rsidRDefault="00C75A6E">
      <w:pPr>
        <w:rPr>
          <w:color w:val="FF0000"/>
        </w:rPr>
      </w:pPr>
      <w:r w:rsidRPr="00C75A6E">
        <w:rPr>
          <w:color w:val="FF0000"/>
        </w:rPr>
        <w:t xml:space="preserve">*Due Dates for Monday 3/10-12 </w:t>
      </w:r>
      <w:r>
        <w:rPr>
          <w:color w:val="FF0000"/>
        </w:rPr>
        <w:t>are</w:t>
      </w:r>
      <w:r w:rsidRPr="00C75A6E">
        <w:rPr>
          <w:color w:val="FF0000"/>
        </w:rPr>
        <w:t xml:space="preserve"> especially subject to change – we’re doing writing in between so we’ll see how that goes.</w:t>
      </w:r>
      <w:bookmarkStart w:id="0" w:name="_GoBack"/>
      <w:bookmarkEnd w:id="0"/>
    </w:p>
    <w:sectPr w:rsidR="006759E5" w:rsidRPr="00C7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1"/>
    <w:rsid w:val="000418F9"/>
    <w:rsid w:val="000717B4"/>
    <w:rsid w:val="000A16E4"/>
    <w:rsid w:val="00137D0B"/>
    <w:rsid w:val="001B399F"/>
    <w:rsid w:val="002708A1"/>
    <w:rsid w:val="0027655D"/>
    <w:rsid w:val="002A35BB"/>
    <w:rsid w:val="002A4B8A"/>
    <w:rsid w:val="002E2F92"/>
    <w:rsid w:val="0037500A"/>
    <w:rsid w:val="00405514"/>
    <w:rsid w:val="004A599F"/>
    <w:rsid w:val="0052111E"/>
    <w:rsid w:val="005A558D"/>
    <w:rsid w:val="0061060E"/>
    <w:rsid w:val="006759E5"/>
    <w:rsid w:val="00680AA3"/>
    <w:rsid w:val="0069446B"/>
    <w:rsid w:val="00722308"/>
    <w:rsid w:val="00785D4F"/>
    <w:rsid w:val="008008CB"/>
    <w:rsid w:val="00814858"/>
    <w:rsid w:val="008267C3"/>
    <w:rsid w:val="00855FFC"/>
    <w:rsid w:val="00AF5440"/>
    <w:rsid w:val="00B16F7E"/>
    <w:rsid w:val="00BC0035"/>
    <w:rsid w:val="00BC5D63"/>
    <w:rsid w:val="00C17533"/>
    <w:rsid w:val="00C75A6E"/>
    <w:rsid w:val="00D85C61"/>
    <w:rsid w:val="00EF4245"/>
    <w:rsid w:val="00F47C03"/>
    <w:rsid w:val="00F577D0"/>
    <w:rsid w:val="00FB52DD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wlingmurphy.weebly.com/glass-cast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B07B6D23.dotm</Template>
  <TotalTime>57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"%username%"</cp:lastModifiedBy>
  <cp:revision>4</cp:revision>
  <cp:lastPrinted>2014-02-10T21:03:00Z</cp:lastPrinted>
  <dcterms:created xsi:type="dcterms:W3CDTF">2014-03-02T18:10:00Z</dcterms:created>
  <dcterms:modified xsi:type="dcterms:W3CDTF">2014-03-02T19:52:00Z</dcterms:modified>
</cp:coreProperties>
</file>