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81" w:rsidRPr="00DA2881" w:rsidRDefault="00DA2881" w:rsidP="00DA288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val="en"/>
        </w:rPr>
      </w:pPr>
      <w:r w:rsidRPr="00DA2881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English 11R </w:t>
      </w:r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</w:r>
      <w:r w:rsidR="00D37D7A"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ab/>
        <w:t>Name _____________________</w:t>
      </w:r>
    </w:p>
    <w:p w:rsidR="00D37D7A" w:rsidRDefault="00D37D7A" w:rsidP="00DA2881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i/>
          <w:color w:val="000000"/>
          <w:sz w:val="28"/>
          <w:szCs w:val="28"/>
          <w:lang w:val="en"/>
        </w:rPr>
      </w:pPr>
    </w:p>
    <w:p w:rsidR="00DA2881" w:rsidRPr="00D37D7A" w:rsidRDefault="00DA2881" w:rsidP="00DA2881">
      <w:pPr>
        <w:spacing w:before="100" w:beforeAutospacing="1" w:after="100" w:afterAutospacing="1"/>
        <w:jc w:val="center"/>
        <w:rPr>
          <w:rFonts w:ascii="Comic Sans MS" w:eastAsia="Times New Roman" w:hAnsi="Comic Sans MS" w:cs="Tahoma"/>
          <w:b/>
          <w:color w:val="000000"/>
          <w:sz w:val="28"/>
          <w:szCs w:val="28"/>
          <w:lang w:val="en"/>
        </w:rPr>
      </w:pPr>
      <w:r w:rsidRPr="00D37D7A">
        <w:rPr>
          <w:rFonts w:ascii="Comic Sans MS" w:eastAsia="Times New Roman" w:hAnsi="Comic Sans MS" w:cs="Tahoma"/>
          <w:b/>
          <w:i/>
          <w:color w:val="000000"/>
          <w:sz w:val="28"/>
          <w:szCs w:val="28"/>
          <w:lang w:val="en"/>
        </w:rPr>
        <w:t>Good Will Hunting</w:t>
      </w:r>
      <w:r w:rsidRPr="00D37D7A">
        <w:rPr>
          <w:rFonts w:ascii="Comic Sans MS" w:eastAsia="Times New Roman" w:hAnsi="Comic Sans MS" w:cs="Tahoma"/>
          <w:b/>
          <w:color w:val="000000"/>
          <w:sz w:val="28"/>
          <w:szCs w:val="28"/>
          <w:lang w:val="en"/>
        </w:rPr>
        <w:t xml:space="preserve"> RAFT Assignment</w:t>
      </w:r>
    </w:p>
    <w:tbl>
      <w:tblPr>
        <w:tblW w:w="106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2389"/>
        <w:gridCol w:w="2389"/>
        <w:gridCol w:w="3489"/>
      </w:tblGrid>
      <w:tr w:rsidR="00DA2881" w:rsidRPr="00DA2881" w:rsidTr="00D37D7A">
        <w:trPr>
          <w:tblCellSpacing w:w="7" w:type="dxa"/>
        </w:trPr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D37D7A">
              <w:rPr>
                <w:rFonts w:ascii="Comic Sans MS" w:eastAsia="Times New Roman" w:hAnsi="Comic Sans MS"/>
                <w:b/>
                <w:sz w:val="36"/>
                <w:szCs w:val="36"/>
                <w:lang w:val="en"/>
              </w:rPr>
              <w:t>Role</w:t>
            </w:r>
            <w:r w:rsidRPr="00D37D7A">
              <w:rPr>
                <w:rFonts w:ascii="Comic Sans MS" w:eastAsia="Times New Roman" w:hAnsi="Comic Sans MS"/>
                <w:sz w:val="36"/>
                <w:szCs w:val="36"/>
                <w:lang w:val="en"/>
              </w:rPr>
              <w:t>- of the writer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D37D7A">
              <w:rPr>
                <w:rFonts w:ascii="Comic Sans MS" w:eastAsia="Times New Roman" w:hAnsi="Comic Sans MS"/>
                <w:b/>
                <w:sz w:val="36"/>
                <w:szCs w:val="36"/>
                <w:lang w:val="en"/>
              </w:rPr>
              <w:t>Audience-</w:t>
            </w:r>
            <w:r w:rsidRPr="00D37D7A">
              <w:rPr>
                <w:rFonts w:ascii="Comic Sans MS" w:eastAsia="Times New Roman" w:hAnsi="Comic Sans MS"/>
                <w:sz w:val="36"/>
                <w:szCs w:val="36"/>
                <w:lang w:val="en"/>
              </w:rPr>
              <w:t xml:space="preserve"> to whom are you writing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D37D7A">
              <w:rPr>
                <w:rFonts w:ascii="Comic Sans MS" w:eastAsia="Times New Roman" w:hAnsi="Comic Sans MS"/>
                <w:b/>
                <w:sz w:val="36"/>
                <w:szCs w:val="36"/>
                <w:lang w:val="en"/>
              </w:rPr>
              <w:t>Format-</w:t>
            </w:r>
            <w:r w:rsidRPr="00D37D7A">
              <w:rPr>
                <w:rFonts w:ascii="Comic Sans MS" w:eastAsia="Times New Roman" w:hAnsi="Comic Sans MS"/>
                <w:sz w:val="36"/>
                <w:szCs w:val="36"/>
                <w:lang w:val="en"/>
              </w:rPr>
              <w:t xml:space="preserve"> what form does the writing take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D37D7A">
              <w:rPr>
                <w:rFonts w:ascii="Comic Sans MS" w:eastAsia="Times New Roman" w:hAnsi="Comic Sans MS"/>
                <w:b/>
                <w:sz w:val="36"/>
                <w:szCs w:val="36"/>
                <w:lang w:val="en"/>
              </w:rPr>
              <w:t>Topic</w:t>
            </w:r>
            <w:r w:rsidRPr="00D37D7A">
              <w:rPr>
                <w:rFonts w:ascii="Comic Sans MS" w:eastAsia="Times New Roman" w:hAnsi="Comic Sans MS"/>
                <w:sz w:val="36"/>
                <w:szCs w:val="36"/>
                <w:lang w:val="en"/>
              </w:rPr>
              <w:t>- what is the topic and purpose of the piece</w:t>
            </w:r>
          </w:p>
        </w:tc>
      </w:tr>
      <w:tr w:rsidR="00DA2881" w:rsidRPr="00DA2881" w:rsidTr="00D37D7A">
        <w:trPr>
          <w:tblCellSpacing w:w="7" w:type="dxa"/>
        </w:trPr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Holden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Will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A Letter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How to fulfill one’s dreams</w:t>
            </w:r>
          </w:p>
        </w:tc>
      </w:tr>
      <w:tr w:rsidR="00DA2881" w:rsidRPr="00DA2881" w:rsidTr="00D37D7A">
        <w:trPr>
          <w:tblCellSpacing w:w="7" w:type="dxa"/>
        </w:trPr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Jeannette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Will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Newspaper article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 xml:space="preserve">How underprivileged children can be successful. </w:t>
            </w:r>
          </w:p>
        </w:tc>
      </w:tr>
      <w:tr w:rsidR="00DA2881" w:rsidRPr="00DA2881" w:rsidTr="00D37D7A">
        <w:trPr>
          <w:tblCellSpacing w:w="7" w:type="dxa"/>
        </w:trPr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 xml:space="preserve">Will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Holden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A letter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  <w:lang w:val="en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Life isn’t fair</w:t>
            </w:r>
            <w:r w:rsid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.</w:t>
            </w:r>
          </w:p>
          <w:p w:rsidR="00D37D7A" w:rsidRPr="00D37D7A" w:rsidRDefault="00D37D7A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DA2881" w:rsidRPr="00DA2881" w:rsidTr="00D37D7A">
        <w:trPr>
          <w:tblCellSpacing w:w="7" w:type="dxa"/>
        </w:trPr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Sean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Jeannette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A letter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Congratulating her on her success of overcoming loss</w:t>
            </w:r>
          </w:p>
        </w:tc>
      </w:tr>
      <w:tr w:rsidR="00DA2881" w:rsidRPr="00DA2881" w:rsidTr="00D37D7A">
        <w:trPr>
          <w:tblCellSpacing w:w="7" w:type="dxa"/>
        </w:trPr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proofErr w:type="spellStart"/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Chuckie</w:t>
            </w:r>
            <w:proofErr w:type="spellEnd"/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Holden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A letter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Provide friendly advice for facing fears, overcoming obstacles</w:t>
            </w:r>
          </w:p>
        </w:tc>
      </w:tr>
      <w:tr w:rsidR="00DA2881" w:rsidRPr="00DA2881" w:rsidTr="00D37D7A">
        <w:trPr>
          <w:tblCellSpacing w:w="7" w:type="dxa"/>
        </w:trPr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 xml:space="preserve">Professor </w:t>
            </w:r>
            <w:proofErr w:type="spellStart"/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Lambeau</w:t>
            </w:r>
            <w:proofErr w:type="spellEnd"/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Jeannette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An editorial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37D7A" w:rsidRDefault="00DA2881" w:rsidP="00DA2881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8"/>
                <w:szCs w:val="28"/>
              </w:rPr>
            </w:pPr>
            <w:r w:rsidRPr="00D37D7A">
              <w:rPr>
                <w:rFonts w:ascii="Comic Sans MS" w:eastAsia="Times New Roman" w:hAnsi="Comic Sans MS"/>
                <w:sz w:val="28"/>
                <w:szCs w:val="28"/>
                <w:lang w:val="en"/>
              </w:rPr>
              <w:t>The importance of an education and using it</w:t>
            </w:r>
          </w:p>
        </w:tc>
      </w:tr>
    </w:tbl>
    <w:p w:rsidR="00E410FC" w:rsidRPr="00D37D7A" w:rsidRDefault="00E410FC">
      <w:pPr>
        <w:rPr>
          <w:b/>
        </w:rPr>
      </w:pPr>
    </w:p>
    <w:p w:rsidR="00DA2881" w:rsidRPr="00D37D7A" w:rsidRDefault="00DA2881" w:rsidP="00D37D7A">
      <w:pPr>
        <w:jc w:val="center"/>
        <w:rPr>
          <w:rFonts w:ascii="Comic Sans MS" w:hAnsi="Comic Sans MS"/>
          <w:sz w:val="28"/>
          <w:szCs w:val="28"/>
        </w:rPr>
      </w:pPr>
      <w:r w:rsidRPr="00D37D7A">
        <w:rPr>
          <w:rFonts w:ascii="Comic Sans MS" w:hAnsi="Comic Sans MS"/>
          <w:b/>
          <w:sz w:val="28"/>
          <w:szCs w:val="28"/>
        </w:rPr>
        <w:t>*****If you have other ideas or suggestions</w:t>
      </w:r>
      <w:r w:rsidR="00D37D7A" w:rsidRPr="00D37D7A">
        <w:rPr>
          <w:rFonts w:ascii="Comic Sans MS" w:hAnsi="Comic Sans MS"/>
          <w:b/>
          <w:sz w:val="28"/>
          <w:szCs w:val="28"/>
        </w:rPr>
        <w:t>,</w:t>
      </w:r>
      <w:r w:rsidRPr="00D37D7A">
        <w:rPr>
          <w:rFonts w:ascii="Comic Sans MS" w:hAnsi="Comic Sans MS"/>
          <w:b/>
          <w:sz w:val="28"/>
          <w:szCs w:val="28"/>
        </w:rPr>
        <w:t xml:space="preserve"> ask your teacher</w:t>
      </w:r>
      <w:proofErr w:type="gramStart"/>
      <w:r w:rsidRPr="00D37D7A">
        <w:rPr>
          <w:rFonts w:ascii="Comic Sans MS" w:hAnsi="Comic Sans MS"/>
          <w:b/>
          <w:sz w:val="28"/>
          <w:szCs w:val="28"/>
        </w:rPr>
        <w:t>.*</w:t>
      </w:r>
      <w:proofErr w:type="gramEnd"/>
      <w:r w:rsidRPr="00D37D7A">
        <w:rPr>
          <w:rFonts w:ascii="Comic Sans MS" w:hAnsi="Comic Sans MS"/>
          <w:b/>
          <w:sz w:val="28"/>
          <w:szCs w:val="28"/>
        </w:rPr>
        <w:t>****</w:t>
      </w:r>
    </w:p>
    <w:p w:rsidR="00DA2881" w:rsidRDefault="00DA2881"/>
    <w:p w:rsidR="00DA2881" w:rsidRDefault="00DA2881">
      <w:r>
        <w:br w:type="page"/>
      </w:r>
    </w:p>
    <w:p w:rsidR="00DA2881" w:rsidRPr="00DA2881" w:rsidRDefault="00DA2881" w:rsidP="00DA288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val="en"/>
        </w:rPr>
      </w:pPr>
      <w:r w:rsidRPr="00DA2881">
        <w:rPr>
          <w:rFonts w:ascii="MS UI Gothic" w:eastAsia="MS UI Gothic" w:hAnsi="MS UI Gothic" w:cs="MS UI Gothic"/>
          <w:color w:val="000000"/>
          <w:sz w:val="20"/>
          <w:szCs w:val="20"/>
          <w:lang w:val="en"/>
        </w:rPr>
        <w:lastRenderedPageBreak/>
        <w:t xml:space="preserve">　</w:t>
      </w:r>
    </w:p>
    <w:tbl>
      <w:tblPr>
        <w:tblW w:w="110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2"/>
        <w:gridCol w:w="3665"/>
        <w:gridCol w:w="3673"/>
      </w:tblGrid>
      <w:tr w:rsidR="00DA2881" w:rsidRPr="00DA2881" w:rsidTr="00D37D7A">
        <w:trPr>
          <w:tblCellSpacing w:w="7" w:type="dxa"/>
        </w:trPr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37D7A">
              <w:rPr>
                <w:rFonts w:ascii="Albertus MT" w:eastAsia="Times New Roman" w:hAnsi="Albertus MT"/>
                <w:b/>
                <w:lang w:val="en"/>
              </w:rPr>
              <w:t>Characterization</w:t>
            </w:r>
            <w:r w:rsidRPr="00DA2881">
              <w:rPr>
                <w:rFonts w:ascii="Albertus MT" w:eastAsia="Times New Roman" w:hAnsi="Albertus MT"/>
                <w:lang w:val="en"/>
              </w:rPr>
              <w:t>- Consider what each character looks like, how each acts, what each says, and how each reacts to conflict.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37D7A">
              <w:rPr>
                <w:rFonts w:ascii="Albertus MT" w:eastAsia="Times New Roman" w:hAnsi="Albertus MT"/>
                <w:b/>
                <w:lang w:val="en"/>
              </w:rPr>
              <w:t>Motivation</w:t>
            </w:r>
            <w:r w:rsidRPr="00DA2881">
              <w:rPr>
                <w:rFonts w:ascii="Albertus MT" w:eastAsia="Times New Roman" w:hAnsi="Albertus MT"/>
                <w:lang w:val="en"/>
              </w:rPr>
              <w:t>- What does the character want? Why does the character want this? What is the character willing to do to achieve this?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37D7A">
              <w:rPr>
                <w:rFonts w:ascii="Albertus MT" w:eastAsia="Times New Roman" w:hAnsi="Albertus MT"/>
                <w:b/>
                <w:lang w:val="en"/>
              </w:rPr>
              <w:t>Conflict</w:t>
            </w:r>
            <w:r w:rsidRPr="00DA2881">
              <w:rPr>
                <w:rFonts w:ascii="Albertus MT" w:eastAsia="Times New Roman" w:hAnsi="Albertus MT"/>
                <w:lang w:val="en"/>
              </w:rPr>
              <w:t>- What difficulties, problems or conflicts does the character face? How does the character act when faced with a conflict?</w:t>
            </w:r>
          </w:p>
        </w:tc>
      </w:tr>
      <w:tr w:rsidR="00DA2881" w:rsidRPr="00DA2881" w:rsidTr="00D37D7A">
        <w:trPr>
          <w:tblCellSpacing w:w="7" w:type="dxa"/>
        </w:trPr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Albertus MT" w:eastAsia="Times New Roman" w:hAnsi="Albertus MT"/>
                <w:lang w:val="en"/>
              </w:rPr>
              <w:t>Will</w:t>
            </w:r>
            <w:r w:rsidR="00D37D7A">
              <w:rPr>
                <w:rFonts w:ascii="Albertus MT" w:eastAsia="Times New Roman" w:hAnsi="Albertus MT"/>
                <w:lang w:val="en"/>
              </w:rPr>
              <w:t xml:space="preserve"> Hunting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A2881" w:rsidRDefault="00DA2881" w:rsidP="00DA2881">
            <w:pPr>
              <w:spacing w:before="100" w:beforeAutospacing="1" w:after="100" w:afterAutospacing="1"/>
              <w:rPr>
                <w:rFonts w:ascii="MS Mincho" w:eastAsia="MS Mincho" w:hAnsi="MS Mincho" w:cs="MS Mincho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MS Mincho" w:eastAsia="MS Mincho" w:hAnsi="MS Mincho" w:cs="MS Mincho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MS Mincho" w:eastAsia="MS Mincho" w:hAnsi="MS Mincho" w:cs="MS Mincho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MS Mincho" w:eastAsia="MS Mincho" w:hAnsi="MS Mincho" w:cs="MS Mincho"/>
                <w:lang w:val="en"/>
              </w:rPr>
            </w:pPr>
          </w:p>
          <w:p w:rsidR="00D37D7A" w:rsidRPr="00DA2881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</w:rPr>
              <w:t xml:space="preserve">　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</w:rPr>
              <w:t xml:space="preserve">　</w:t>
            </w:r>
          </w:p>
        </w:tc>
      </w:tr>
      <w:tr w:rsidR="00D37D7A" w:rsidRPr="00DA2881" w:rsidTr="00D37D7A">
        <w:trPr>
          <w:tblCellSpacing w:w="7" w:type="dxa"/>
        </w:trPr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>
              <w:rPr>
                <w:rFonts w:ascii="Albertus MT" w:eastAsia="Times New Roman" w:hAnsi="Albertus MT"/>
                <w:lang w:val="en"/>
              </w:rPr>
              <w:t>Sean (the psychiatrist)</w:t>
            </w: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Pr="00DA2881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Pr="00DA2881" w:rsidRDefault="00D37D7A" w:rsidP="00DA2881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Pr="00DA2881" w:rsidRDefault="00D37D7A" w:rsidP="00DA2881">
            <w:pPr>
              <w:rPr>
                <w:rFonts w:ascii="MS Mincho" w:eastAsia="MS Mincho" w:hAnsi="MS Mincho" w:cs="MS Mincho"/>
              </w:rPr>
            </w:pPr>
          </w:p>
        </w:tc>
      </w:tr>
      <w:tr w:rsidR="00D37D7A" w:rsidRPr="00DA2881" w:rsidTr="00D37D7A">
        <w:trPr>
          <w:tblCellSpacing w:w="7" w:type="dxa"/>
        </w:trPr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Pr="00D37D7A" w:rsidRDefault="00D37D7A" w:rsidP="00D37D7A">
            <w:pPr>
              <w:spacing w:before="100" w:beforeAutospacing="1" w:after="100" w:afterAutospacing="1"/>
              <w:rPr>
                <w:rFonts w:eastAsia="Times New Roman"/>
                <w:lang w:val="en"/>
              </w:rPr>
            </w:pPr>
            <w:r w:rsidRPr="00D37D7A">
              <w:rPr>
                <w:rFonts w:eastAsia="Times New Roman"/>
                <w:b/>
                <w:lang w:val="en"/>
              </w:rPr>
              <w:lastRenderedPageBreak/>
              <w:t>Characterization-</w:t>
            </w:r>
            <w:r w:rsidRPr="00D37D7A">
              <w:rPr>
                <w:rFonts w:eastAsia="Times New Roman"/>
                <w:lang w:val="en"/>
              </w:rPr>
              <w:t xml:space="preserve"> Consider what each character looks like, how each acts, what each says, and how each reacts to conflict.</w:t>
            </w:r>
            <w:r w:rsidRPr="00D37D7A">
              <w:rPr>
                <w:rFonts w:eastAsia="Times New Roman"/>
                <w:lang w:val="en"/>
              </w:rPr>
              <w:tab/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Pr="00D37D7A" w:rsidRDefault="00D37D7A" w:rsidP="00DA2881">
            <w:pPr>
              <w:rPr>
                <w:rFonts w:eastAsia="MS Mincho"/>
              </w:rPr>
            </w:pPr>
            <w:r w:rsidRPr="00D37D7A">
              <w:rPr>
                <w:rFonts w:eastAsia="Times New Roman"/>
                <w:b/>
                <w:lang w:val="en"/>
              </w:rPr>
              <w:t>Motivation-</w:t>
            </w:r>
            <w:r w:rsidRPr="00D37D7A">
              <w:rPr>
                <w:rFonts w:eastAsia="Times New Roman"/>
                <w:lang w:val="en"/>
              </w:rPr>
              <w:t xml:space="preserve"> What does the character want? </w:t>
            </w:r>
            <w:r>
              <w:rPr>
                <w:rFonts w:eastAsia="Times New Roman"/>
                <w:lang w:val="en"/>
              </w:rPr>
              <w:t xml:space="preserve"> </w:t>
            </w:r>
            <w:r w:rsidRPr="00D37D7A">
              <w:rPr>
                <w:rFonts w:eastAsia="Times New Roman"/>
                <w:lang w:val="en"/>
              </w:rPr>
              <w:t xml:space="preserve">Why does the character want this? </w:t>
            </w:r>
            <w:r>
              <w:rPr>
                <w:rFonts w:eastAsia="Times New Roman"/>
                <w:lang w:val="en"/>
              </w:rPr>
              <w:t xml:space="preserve"> </w:t>
            </w:r>
            <w:r w:rsidRPr="00D37D7A">
              <w:rPr>
                <w:rFonts w:eastAsia="Times New Roman"/>
                <w:lang w:val="en"/>
              </w:rPr>
              <w:t>What is the character willing to do to achieve this?</w:t>
            </w:r>
            <w:r w:rsidRPr="00D37D7A">
              <w:rPr>
                <w:rFonts w:eastAsia="Times New Roman"/>
                <w:lang w:val="en"/>
              </w:rPr>
              <w:tab/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Pr="00D37D7A" w:rsidRDefault="00D37D7A" w:rsidP="00DA2881">
            <w:pPr>
              <w:rPr>
                <w:rFonts w:eastAsia="MS Mincho"/>
              </w:rPr>
            </w:pPr>
            <w:r w:rsidRPr="00D37D7A">
              <w:rPr>
                <w:rFonts w:eastAsia="MS Mincho"/>
                <w:b/>
              </w:rPr>
              <w:t>Conflict-</w:t>
            </w:r>
            <w:r w:rsidRPr="00D37D7A">
              <w:rPr>
                <w:rFonts w:eastAsia="MS Mincho"/>
              </w:rPr>
              <w:t xml:space="preserve"> What difficulties, problems or conflicts does the character face? How does the character act when faced with a conflict?</w:t>
            </w:r>
          </w:p>
        </w:tc>
      </w:tr>
      <w:tr w:rsidR="00DA2881" w:rsidRPr="00DA2881" w:rsidTr="00D37D7A">
        <w:trPr>
          <w:tblCellSpacing w:w="7" w:type="dxa"/>
        </w:trPr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>
              <w:br w:type="page"/>
              <w:t xml:space="preserve">Professor </w:t>
            </w:r>
            <w:proofErr w:type="spellStart"/>
            <w:r>
              <w:t>Lambeau</w:t>
            </w:r>
            <w:proofErr w:type="spellEnd"/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</w:rPr>
              <w:t xml:space="preserve">　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</w:rPr>
              <w:t xml:space="preserve">　</w:t>
            </w:r>
          </w:p>
        </w:tc>
      </w:tr>
      <w:tr w:rsidR="00D37D7A" w:rsidRPr="00DA2881" w:rsidTr="00D37D7A">
        <w:trPr>
          <w:tblCellSpacing w:w="7" w:type="dxa"/>
        </w:trPr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>
              <w:rPr>
                <w:rFonts w:ascii="Albertus MT" w:eastAsia="Times New Roman" w:hAnsi="Albertus MT"/>
                <w:lang w:val="en"/>
              </w:rPr>
              <w:t>Skylar</w:t>
            </w: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Pr="00DA2881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Pr="00DA2881" w:rsidRDefault="00D37D7A" w:rsidP="00DA2881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D7A" w:rsidRPr="00DA2881" w:rsidRDefault="00D37D7A" w:rsidP="00DA2881">
            <w:pPr>
              <w:rPr>
                <w:rFonts w:ascii="MS Mincho" w:eastAsia="MS Mincho" w:hAnsi="MS Mincho" w:cs="MS Mincho"/>
              </w:rPr>
            </w:pPr>
          </w:p>
        </w:tc>
      </w:tr>
      <w:tr w:rsidR="00DA2881" w:rsidRPr="00DA2881" w:rsidTr="00D37D7A">
        <w:trPr>
          <w:tblCellSpacing w:w="7" w:type="dxa"/>
        </w:trPr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proofErr w:type="spellStart"/>
            <w:r>
              <w:rPr>
                <w:rFonts w:ascii="Albertus MT" w:eastAsia="Times New Roman" w:hAnsi="Albertus MT"/>
                <w:lang w:val="en"/>
              </w:rPr>
              <w:t>Chuckie</w:t>
            </w:r>
            <w:proofErr w:type="spellEnd"/>
          </w:p>
          <w:p w:rsidR="00DA2881" w:rsidRDefault="00DA2881" w:rsidP="00DA2881">
            <w:pPr>
              <w:spacing w:before="100" w:beforeAutospacing="1" w:after="100" w:afterAutospacing="1"/>
              <w:rPr>
                <w:rFonts w:ascii="MS Mincho" w:eastAsia="MS Mincho" w:hAnsi="MS Mincho" w:cs="MS Mincho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Default="00DA2881" w:rsidP="00DA2881">
            <w:pPr>
              <w:spacing w:before="100" w:beforeAutospacing="1" w:after="100" w:afterAutospacing="1"/>
              <w:rPr>
                <w:rFonts w:ascii="MS Mincho" w:eastAsia="MS Mincho" w:hAnsi="MS Mincho" w:cs="MS Mincho"/>
                <w:lang w:val="en"/>
              </w:rPr>
            </w:pPr>
          </w:p>
          <w:p w:rsid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37D7A" w:rsidRPr="00DA2881" w:rsidRDefault="00D37D7A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  <w:p w:rsidR="00DA2881" w:rsidRPr="00DA2881" w:rsidRDefault="00DA2881" w:rsidP="00DA2881">
            <w:pPr>
              <w:spacing w:before="100" w:beforeAutospacing="1" w:after="100" w:afterAutospacing="1"/>
              <w:rPr>
                <w:rFonts w:ascii="Albertus MT" w:eastAsia="Times New Roman" w:hAnsi="Albertus MT"/>
                <w:lang w:val="en"/>
              </w:rPr>
            </w:pPr>
            <w:r w:rsidRPr="00DA2881">
              <w:rPr>
                <w:rFonts w:ascii="MS Mincho" w:eastAsia="MS Mincho" w:hAnsi="MS Mincho" w:cs="MS Mincho"/>
                <w:lang w:val="en"/>
              </w:rPr>
              <w:t xml:space="preserve">　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</w:rPr>
              <w:t xml:space="preserve">　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881" w:rsidRPr="00DA2881" w:rsidRDefault="00DA2881" w:rsidP="00DA2881">
            <w:pPr>
              <w:rPr>
                <w:rFonts w:eastAsia="Times New Roman"/>
              </w:rPr>
            </w:pPr>
            <w:r w:rsidRPr="00DA2881">
              <w:rPr>
                <w:rFonts w:ascii="MS Mincho" w:eastAsia="MS Mincho" w:hAnsi="MS Mincho" w:cs="MS Mincho"/>
              </w:rPr>
              <w:t xml:space="preserve">　</w:t>
            </w:r>
          </w:p>
        </w:tc>
      </w:tr>
    </w:tbl>
    <w:p w:rsidR="00DA2881" w:rsidRDefault="00DA2881"/>
    <w:sectPr w:rsidR="00DA2881" w:rsidSect="00DA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81"/>
    <w:rsid w:val="003923F2"/>
    <w:rsid w:val="00D37D7A"/>
    <w:rsid w:val="00DA2881"/>
    <w:rsid w:val="00E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B7285270.dotm</Template>
  <TotalTime>1</TotalTime>
  <Pages>3</Pages>
  <Words>240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cp:lastPrinted>2013-01-29T20:49:00Z</cp:lastPrinted>
  <dcterms:created xsi:type="dcterms:W3CDTF">2013-01-29T20:54:00Z</dcterms:created>
  <dcterms:modified xsi:type="dcterms:W3CDTF">2013-01-29T20:54:00Z</dcterms:modified>
</cp:coreProperties>
</file>