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A" w:rsidRPr="00F9015A" w:rsidRDefault="00F9015A" w:rsidP="00F9015A">
      <w:pPr>
        <w:spacing w:line="240" w:lineRule="auto"/>
      </w:pPr>
      <w:r w:rsidRPr="00F9015A">
        <w:t>Name</w:t>
      </w:r>
      <w:proofErr w:type="gramStart"/>
      <w:r w:rsidRPr="00F9015A">
        <w:t>:_</w:t>
      </w:r>
      <w:proofErr w:type="gramEnd"/>
      <w:r w:rsidRPr="00F9015A">
        <w:t>________________________</w:t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  <w:t>Welch – Part 2</w:t>
      </w:r>
    </w:p>
    <w:p w:rsidR="00F9015A" w:rsidRPr="00F9015A" w:rsidRDefault="00F9015A" w:rsidP="00F9015A">
      <w:pPr>
        <w:spacing w:line="240" w:lineRule="auto"/>
      </w:pPr>
      <w:r w:rsidRPr="00F9015A">
        <w:t xml:space="preserve">English 11R </w:t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r w:rsidRPr="00F9015A">
        <w:tab/>
      </w:r>
      <w:proofErr w:type="gramStart"/>
      <w:r w:rsidRPr="00F9015A">
        <w:rPr>
          <w:u w:val="single"/>
        </w:rPr>
        <w:t>The</w:t>
      </w:r>
      <w:proofErr w:type="gramEnd"/>
      <w:r w:rsidRPr="00F9015A">
        <w:rPr>
          <w:u w:val="single"/>
        </w:rPr>
        <w:t xml:space="preserve"> Glass Castle</w:t>
      </w:r>
    </w:p>
    <w:p w:rsidR="00F9015A" w:rsidRDefault="00F9015A" w:rsidP="004F2183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7708F92C" wp14:editId="2E4C088B">
            <wp:extent cx="1867634" cy="1341120"/>
            <wp:effectExtent l="0" t="0" r="0" b="0"/>
            <wp:docPr id="3" name="il_fi" descr="http://th02.deviantart.net/fs51/150/i/2009/340/c/9/93_Little_Hobart_St_by_raenek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02.deviantart.net/fs51/150/i/2009/340/c/9/93_Little_Hobart_St_by_raeneko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34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83" w:rsidRPr="004F2183" w:rsidRDefault="004F2183" w:rsidP="004F2183">
      <w:pPr>
        <w:jc w:val="center"/>
        <w:rPr>
          <w:b/>
        </w:rPr>
      </w:pPr>
      <w:r w:rsidRPr="004F2183">
        <w:rPr>
          <w:b/>
        </w:rPr>
        <w:t>One day while Brain and I were scrounging around on the edge of our property… (pp. 186-188).</w:t>
      </w:r>
    </w:p>
    <w:p w:rsidR="004F2183" w:rsidRDefault="004F2183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Welfare, she said, would cause irreparable psychological damage to us kids. </w:t>
      </w:r>
      <w:r>
        <w:t>(p. 188)</w:t>
      </w:r>
    </w:p>
    <w:p w:rsidR="004F2183" w:rsidRDefault="004F2183" w:rsidP="004F2183"/>
    <w:p w:rsidR="004F2183" w:rsidRDefault="004F2183" w:rsidP="00D655B7">
      <w:pPr>
        <w:pStyle w:val="ListParagraph"/>
        <w:numPr>
          <w:ilvl w:val="0"/>
          <w:numId w:val="1"/>
        </w:numPr>
        <w:ind w:left="360"/>
      </w:pPr>
      <w:r>
        <w:t>What does Mary do with the diamond? What does this reveal about her? What should she have done?</w:t>
      </w:r>
    </w:p>
    <w:p w:rsidR="00A34BF3" w:rsidRDefault="00A34BF3" w:rsidP="00D655B7">
      <w:pPr>
        <w:pStyle w:val="ListParagraph"/>
        <w:ind w:left="360"/>
      </w:pPr>
    </w:p>
    <w:p w:rsidR="00A34BF3" w:rsidRDefault="00A34BF3" w:rsidP="00D655B7">
      <w:pPr>
        <w:pStyle w:val="ListParagraph"/>
        <w:ind w:left="360"/>
      </w:pPr>
    </w:p>
    <w:p w:rsidR="004F2183" w:rsidRDefault="004F2183" w:rsidP="00D655B7">
      <w:pPr>
        <w:pStyle w:val="ListParagraph"/>
        <w:numPr>
          <w:ilvl w:val="0"/>
          <w:numId w:val="1"/>
        </w:numPr>
        <w:ind w:left="360"/>
      </w:pPr>
      <w:r>
        <w:t>What does Jeannette suggest that her mother should do? Why doesn’t Mary do it?</w:t>
      </w:r>
    </w:p>
    <w:p w:rsidR="00A34BF3" w:rsidRDefault="00A34BF3" w:rsidP="00D655B7">
      <w:pPr>
        <w:pStyle w:val="ListParagraph"/>
        <w:ind w:left="360"/>
      </w:pPr>
    </w:p>
    <w:p w:rsidR="00A34BF3" w:rsidRDefault="00A34BF3" w:rsidP="00D655B7">
      <w:pPr>
        <w:pStyle w:val="ListParagraph"/>
        <w:ind w:left="360"/>
      </w:pPr>
    </w:p>
    <w:p w:rsidR="004F2183" w:rsidRPr="00A34BF3" w:rsidRDefault="004F2183" w:rsidP="00D655B7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t>What is ironic about Mary’s assertion that welfare will psychologically damage her children?</w:t>
      </w:r>
    </w:p>
    <w:p w:rsidR="00002930" w:rsidRDefault="00002930" w:rsidP="00002930">
      <w:pPr>
        <w:jc w:val="center"/>
        <w:rPr>
          <w:b/>
        </w:rPr>
      </w:pPr>
    </w:p>
    <w:p w:rsidR="004F2183" w:rsidRPr="00002930" w:rsidRDefault="004F2183" w:rsidP="00002930">
      <w:pPr>
        <w:jc w:val="center"/>
        <w:rPr>
          <w:b/>
        </w:rPr>
      </w:pPr>
      <w:r w:rsidRPr="00002930">
        <w:rPr>
          <w:b/>
        </w:rPr>
        <w:t>Mom never told Dad that I’d urged her to leave him. (pp. 189-192).</w:t>
      </w:r>
    </w:p>
    <w:p w:rsidR="00A34BF3" w:rsidRDefault="00002930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>I’d never felt cleaner</w:t>
      </w:r>
      <w:r w:rsidR="00A34BF3">
        <w:t>. (p. 192)</w:t>
      </w:r>
    </w:p>
    <w:p w:rsidR="00D655B7" w:rsidRDefault="00D655B7" w:rsidP="004F2183"/>
    <w:p w:rsidR="004F2183" w:rsidRDefault="004F2183" w:rsidP="00D655B7">
      <w:pPr>
        <w:pStyle w:val="ListParagraph"/>
        <w:numPr>
          <w:ilvl w:val="0"/>
          <w:numId w:val="2"/>
        </w:numPr>
        <w:ind w:left="360"/>
      </w:pPr>
      <w:r>
        <w:t>What is ironic about Rex’s statement about real estate?</w:t>
      </w:r>
    </w:p>
    <w:p w:rsidR="00A34BF3" w:rsidRDefault="00A34BF3" w:rsidP="00D655B7"/>
    <w:p w:rsidR="004F2183" w:rsidRDefault="004F2183" w:rsidP="00D655B7">
      <w:pPr>
        <w:pStyle w:val="ListParagraph"/>
        <w:numPr>
          <w:ilvl w:val="0"/>
          <w:numId w:val="2"/>
        </w:numPr>
        <w:ind w:left="360"/>
      </w:pPr>
      <w:r>
        <w:t>How does the behavior in the women’s locker room differ from Jeannette’s usual experience?</w:t>
      </w:r>
    </w:p>
    <w:p w:rsidR="00A34BF3" w:rsidRDefault="00A34BF3" w:rsidP="00D655B7">
      <w:pPr>
        <w:pStyle w:val="ListParagraph"/>
        <w:ind w:left="360"/>
      </w:pPr>
    </w:p>
    <w:p w:rsidR="00A34BF3" w:rsidRDefault="00A34BF3" w:rsidP="00D655B7">
      <w:pPr>
        <w:ind w:left="-360"/>
      </w:pPr>
    </w:p>
    <w:p w:rsidR="004F2183" w:rsidRDefault="004F2183" w:rsidP="00D655B7">
      <w:pPr>
        <w:pStyle w:val="ListParagraph"/>
        <w:numPr>
          <w:ilvl w:val="0"/>
          <w:numId w:val="2"/>
        </w:numPr>
        <w:ind w:left="360"/>
      </w:pPr>
      <w:r>
        <w:t xml:space="preserve">Why is Jeannette more comfortable with </w:t>
      </w:r>
      <w:proofErr w:type="spellStart"/>
      <w:r>
        <w:t>Dinita</w:t>
      </w:r>
      <w:proofErr w:type="spellEnd"/>
      <w:r>
        <w:t xml:space="preserve"> than she is with white children?</w:t>
      </w:r>
    </w:p>
    <w:p w:rsidR="004F2183" w:rsidRDefault="004F2183" w:rsidP="004F2183"/>
    <w:p w:rsidR="00F9015A" w:rsidRDefault="00F9015A">
      <w:pPr>
        <w:rPr>
          <w:b/>
        </w:rPr>
      </w:pPr>
      <w:r>
        <w:rPr>
          <w:b/>
        </w:rPr>
        <w:br w:type="page"/>
      </w:r>
    </w:p>
    <w:p w:rsidR="004F2183" w:rsidRDefault="004F2183" w:rsidP="00A34BF3">
      <w:pPr>
        <w:jc w:val="center"/>
      </w:pPr>
      <w:r w:rsidRPr="00D655B7">
        <w:rPr>
          <w:b/>
        </w:rPr>
        <w:lastRenderedPageBreak/>
        <w:t xml:space="preserve">That afternoon I was alone in the house. </w:t>
      </w:r>
      <w:r>
        <w:t>(pp. 193-195</w:t>
      </w:r>
      <w:r w:rsidR="00D655B7">
        <w:t>)</w:t>
      </w:r>
      <w:r>
        <w:t>.</w:t>
      </w:r>
    </w:p>
    <w:p w:rsidR="004F2183" w:rsidRDefault="00D655B7" w:rsidP="004F2183">
      <w:pPr>
        <w:rPr>
          <w:i/>
          <w:iCs/>
        </w:rPr>
      </w:pPr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>Maybe coming back to Welch had killed the idea Dad used to have of himself as a man going places. (p.</w:t>
      </w:r>
      <w:r>
        <w:rPr>
          <w:i/>
          <w:iCs/>
        </w:rPr>
        <w:t xml:space="preserve"> </w:t>
      </w:r>
      <w:r w:rsidR="004F2183">
        <w:rPr>
          <w:i/>
          <w:iCs/>
        </w:rPr>
        <w:t>194)</w:t>
      </w:r>
    </w:p>
    <w:p w:rsidR="00D655B7" w:rsidRDefault="00D655B7" w:rsidP="004F2183">
      <w:pPr>
        <w:rPr>
          <w:i/>
          <w:iCs/>
        </w:rPr>
      </w:pPr>
    </w:p>
    <w:p w:rsidR="004F2183" w:rsidRDefault="004F2183" w:rsidP="00D655B7">
      <w:pPr>
        <w:pStyle w:val="ListParagraph"/>
        <w:numPr>
          <w:ilvl w:val="0"/>
          <w:numId w:val="3"/>
        </w:numPr>
        <w:ind w:left="360"/>
      </w:pPr>
      <w:r>
        <w:t>Why would the Walls children be raised to be suspicious of government officers?</w:t>
      </w:r>
    </w:p>
    <w:p w:rsidR="00D655B7" w:rsidRDefault="00D655B7" w:rsidP="00D655B7">
      <w:pPr>
        <w:pStyle w:val="ListParagraph"/>
        <w:ind w:left="360"/>
      </w:pPr>
    </w:p>
    <w:p w:rsidR="00D655B7" w:rsidRDefault="00D655B7" w:rsidP="00D655B7">
      <w:pPr>
        <w:pStyle w:val="ListParagraph"/>
        <w:ind w:left="360"/>
      </w:pPr>
    </w:p>
    <w:p w:rsidR="00D655B7" w:rsidRDefault="004F2183" w:rsidP="00D655B7">
      <w:pPr>
        <w:pStyle w:val="ListParagraph"/>
        <w:numPr>
          <w:ilvl w:val="0"/>
          <w:numId w:val="3"/>
        </w:numPr>
        <w:ind w:left="360"/>
      </w:pPr>
      <w:r>
        <w:t>Why does Jeannette hate the man from child welfare, even though her own parents don’t take proper</w:t>
      </w:r>
      <w:r w:rsidR="00D655B7">
        <w:t xml:space="preserve"> </w:t>
      </w:r>
      <w:r>
        <w:t>care of her?</w:t>
      </w:r>
    </w:p>
    <w:p w:rsidR="00D655B7" w:rsidRDefault="00D655B7" w:rsidP="00D655B7">
      <w:pPr>
        <w:pStyle w:val="ListParagraph"/>
        <w:ind w:left="360"/>
      </w:pPr>
    </w:p>
    <w:p w:rsidR="00D655B7" w:rsidRDefault="00D655B7" w:rsidP="00D655B7">
      <w:pPr>
        <w:pStyle w:val="ListParagraph"/>
        <w:ind w:left="360"/>
      </w:pPr>
    </w:p>
    <w:p w:rsidR="004F2183" w:rsidRDefault="004F2183" w:rsidP="00D655B7">
      <w:pPr>
        <w:pStyle w:val="ListParagraph"/>
        <w:numPr>
          <w:ilvl w:val="0"/>
          <w:numId w:val="3"/>
        </w:numPr>
        <w:ind w:left="360"/>
      </w:pPr>
      <w:r>
        <w:t>Why does Mary Walls decide to get a job?</w:t>
      </w:r>
    </w:p>
    <w:p w:rsidR="004F2183" w:rsidRPr="00D655B7" w:rsidRDefault="004F2183" w:rsidP="00D655B7">
      <w:pPr>
        <w:jc w:val="center"/>
        <w:rPr>
          <w:rFonts w:cstheme="minorHAnsi"/>
          <w:b/>
        </w:rPr>
      </w:pPr>
      <w:r w:rsidRPr="00D655B7">
        <w:rPr>
          <w:rFonts w:cstheme="minorHAnsi"/>
          <w:b/>
        </w:rPr>
        <w:t>Qualified teachers were so scarce in McDowell County… (pp. 196-198).</w:t>
      </w:r>
    </w:p>
    <w:p w:rsidR="004F2183" w:rsidRDefault="00D655B7" w:rsidP="004F2183">
      <w:pPr>
        <w:rPr>
          <w:rFonts w:cstheme="minorHAnsi"/>
        </w:rPr>
      </w:pPr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 w:rsidRPr="00E6776D">
        <w:rPr>
          <w:rFonts w:cstheme="minorHAnsi"/>
        </w:rPr>
        <w:t>But month after month, the money would disappear before the next paycheck arrived, and once more I’d</w:t>
      </w:r>
      <w:r w:rsidR="004F2183">
        <w:rPr>
          <w:rFonts w:cstheme="minorHAnsi"/>
        </w:rPr>
        <w:t xml:space="preserve"> </w:t>
      </w:r>
      <w:r w:rsidR="004F2183" w:rsidRPr="00E6776D">
        <w:rPr>
          <w:rFonts w:cstheme="minorHAnsi"/>
        </w:rPr>
        <w:t>find myself rooting in the garbage at school for food. (p. 197).</w:t>
      </w:r>
    </w:p>
    <w:p w:rsidR="00D655B7" w:rsidRDefault="00D655B7" w:rsidP="004F2183">
      <w:pPr>
        <w:rPr>
          <w:rFonts w:cstheme="minorHAnsi"/>
        </w:rPr>
      </w:pPr>
    </w:p>
    <w:p w:rsidR="00D655B7" w:rsidRPr="00E6776D" w:rsidRDefault="00D655B7" w:rsidP="004F2183">
      <w:pPr>
        <w:rPr>
          <w:rFonts w:cstheme="minorHAnsi"/>
        </w:rPr>
      </w:pPr>
    </w:p>
    <w:p w:rsidR="004F2183" w:rsidRDefault="004F2183" w:rsidP="00D655B7">
      <w:pPr>
        <w:pStyle w:val="ListParagraph"/>
        <w:numPr>
          <w:ilvl w:val="0"/>
          <w:numId w:val="4"/>
        </w:numPr>
      </w:pPr>
      <w:r>
        <w:t>How do children react to Mary’s weekly refusal to go to work?</w:t>
      </w:r>
    </w:p>
    <w:p w:rsidR="00D655B7" w:rsidRDefault="00D655B7" w:rsidP="00D655B7">
      <w:pPr>
        <w:pStyle w:val="ListParagraph"/>
      </w:pPr>
    </w:p>
    <w:p w:rsidR="00D655B7" w:rsidRDefault="00D655B7" w:rsidP="00D655B7">
      <w:pPr>
        <w:pStyle w:val="ListParagraph"/>
      </w:pPr>
    </w:p>
    <w:p w:rsidR="004F2183" w:rsidRDefault="004F2183" w:rsidP="00D655B7">
      <w:pPr>
        <w:pStyle w:val="ListParagraph"/>
        <w:numPr>
          <w:ilvl w:val="0"/>
          <w:numId w:val="4"/>
        </w:numPr>
      </w:pPr>
      <w:r>
        <w:t>What effect does Mary’s job have on their standard of living? Why don’t things improve more than they</w:t>
      </w:r>
      <w:r w:rsidR="00D655B7">
        <w:t xml:space="preserve"> </w:t>
      </w:r>
      <w:r>
        <w:t>do?</w:t>
      </w:r>
    </w:p>
    <w:p w:rsidR="004F2183" w:rsidRDefault="004F2183" w:rsidP="004F2183"/>
    <w:p w:rsidR="004F2183" w:rsidRPr="00D655B7" w:rsidRDefault="004F2183" w:rsidP="00D655B7">
      <w:pPr>
        <w:jc w:val="center"/>
        <w:rPr>
          <w:b/>
        </w:rPr>
      </w:pPr>
      <w:r w:rsidRPr="00D655B7">
        <w:rPr>
          <w:b/>
        </w:rPr>
        <w:t>I'd started seventh grade that fall… (pp. 199-202)</w:t>
      </w:r>
    </w:p>
    <w:p w:rsidR="004F2183" w:rsidRDefault="00D655B7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 w:rsidRPr="00987868">
        <w:t>I had what Mom called distinctive looks. (p. 200).</w:t>
      </w:r>
    </w:p>
    <w:p w:rsidR="00D655B7" w:rsidRPr="00987868" w:rsidRDefault="00D655B7" w:rsidP="004F2183"/>
    <w:p w:rsidR="004F2183" w:rsidRPr="00987868" w:rsidRDefault="004F2183" w:rsidP="00D655B7">
      <w:pPr>
        <w:pStyle w:val="ListParagraph"/>
        <w:numPr>
          <w:ilvl w:val="0"/>
          <w:numId w:val="5"/>
        </w:numPr>
      </w:pPr>
      <w:r w:rsidRPr="00987868">
        <w:t xml:space="preserve">How does </w:t>
      </w:r>
      <w:proofErr w:type="spellStart"/>
      <w:r w:rsidRPr="00987868">
        <w:t>Dinita’s</w:t>
      </w:r>
      <w:proofErr w:type="spellEnd"/>
      <w:r w:rsidRPr="00987868">
        <w:t xml:space="preserve"> behavior change? What do you think is the reason behind the change?</w:t>
      </w:r>
    </w:p>
    <w:p w:rsidR="00D655B7" w:rsidRDefault="00D655B7" w:rsidP="004F2183"/>
    <w:p w:rsidR="004F2183" w:rsidRPr="00987868" w:rsidRDefault="004F2183" w:rsidP="00D655B7">
      <w:pPr>
        <w:pStyle w:val="ListParagraph"/>
        <w:numPr>
          <w:ilvl w:val="0"/>
          <w:numId w:val="5"/>
        </w:numPr>
      </w:pPr>
      <w:r w:rsidRPr="00987868">
        <w:t>What aspect of her appearance most preoccupies Jeannette? What does she do about it? What do her</w:t>
      </w:r>
    </w:p>
    <w:p w:rsidR="004F2183" w:rsidRDefault="004F2183" w:rsidP="00D655B7">
      <w:pPr>
        <w:pStyle w:val="ListParagraph"/>
      </w:pPr>
      <w:proofErr w:type="gramStart"/>
      <w:r w:rsidRPr="00987868">
        <w:t>attempts</w:t>
      </w:r>
      <w:proofErr w:type="gramEnd"/>
      <w:r w:rsidRPr="00987868">
        <w:t xml:space="preserve"> reveal about her character?</w:t>
      </w:r>
    </w:p>
    <w:p w:rsidR="00D655B7" w:rsidRDefault="00D655B7" w:rsidP="004F2183"/>
    <w:p w:rsidR="00D655B7" w:rsidRPr="00987868" w:rsidRDefault="00D655B7" w:rsidP="004F2183"/>
    <w:p w:rsidR="004F2183" w:rsidRPr="00987868" w:rsidRDefault="004F2183" w:rsidP="00D655B7">
      <w:pPr>
        <w:pStyle w:val="ListParagraph"/>
        <w:numPr>
          <w:ilvl w:val="0"/>
          <w:numId w:val="5"/>
        </w:numPr>
      </w:pPr>
      <w:r w:rsidRPr="00987868">
        <w:t>How does Rex react to Jeannette’s attempts to create her own braces? What do you think of his</w:t>
      </w:r>
    </w:p>
    <w:p w:rsidR="004F2183" w:rsidRDefault="004F2183" w:rsidP="00D655B7">
      <w:pPr>
        <w:pStyle w:val="ListParagraph"/>
      </w:pPr>
      <w:proofErr w:type="gramStart"/>
      <w:r w:rsidRPr="00987868">
        <w:t>reaction</w:t>
      </w:r>
      <w:proofErr w:type="gramEnd"/>
      <w:r w:rsidRPr="00987868">
        <w:t>?</w:t>
      </w:r>
    </w:p>
    <w:p w:rsidR="004F2183" w:rsidRPr="00D655B7" w:rsidRDefault="00F9015A" w:rsidP="00D655B7">
      <w:pPr>
        <w:jc w:val="center"/>
        <w:rPr>
          <w:b/>
        </w:rPr>
      </w:pPr>
      <w:r>
        <w:rPr>
          <w:b/>
        </w:rPr>
        <w:lastRenderedPageBreak/>
        <w:t>T</w:t>
      </w:r>
      <w:r w:rsidR="004F2183" w:rsidRPr="00D655B7">
        <w:rPr>
          <w:b/>
        </w:rPr>
        <w:t>hat year I started working for the school newspaper. (pp. 203-205)</w:t>
      </w:r>
    </w:p>
    <w:p w:rsidR="004F2183" w:rsidRDefault="00D655B7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I decided I wanted to be one of the people who knew what was really going on. </w:t>
      </w:r>
      <w:r w:rsidR="004F2183">
        <w:t>(p. 205).</w:t>
      </w:r>
    </w:p>
    <w:p w:rsidR="00D655B7" w:rsidRDefault="00D655B7" w:rsidP="004F2183"/>
    <w:p w:rsidR="004F2183" w:rsidRDefault="004F2183" w:rsidP="00D655B7">
      <w:pPr>
        <w:pStyle w:val="ListParagraph"/>
        <w:numPr>
          <w:ilvl w:val="0"/>
          <w:numId w:val="5"/>
        </w:numPr>
      </w:pPr>
      <w:r>
        <w:t>Why does Jeannette start working for the school newspaper?</w:t>
      </w:r>
    </w:p>
    <w:p w:rsidR="00D655B7" w:rsidRDefault="00D655B7" w:rsidP="00D655B7">
      <w:pPr>
        <w:pStyle w:val="ListParagraph"/>
      </w:pPr>
    </w:p>
    <w:p w:rsidR="004F2183" w:rsidRDefault="004F2183" w:rsidP="00D655B7">
      <w:pPr>
        <w:pStyle w:val="ListParagraph"/>
        <w:numPr>
          <w:ilvl w:val="0"/>
          <w:numId w:val="5"/>
        </w:numPr>
      </w:pPr>
      <w:r>
        <w:t>How does newspaper writing differ from the type of writing (her mother’s) that Jeannette was used to?</w:t>
      </w:r>
    </w:p>
    <w:p w:rsidR="00D655B7" w:rsidRDefault="00D655B7" w:rsidP="00D655B7">
      <w:pPr>
        <w:pStyle w:val="ListParagraph"/>
      </w:pPr>
    </w:p>
    <w:p w:rsidR="00D655B7" w:rsidRDefault="00D655B7" w:rsidP="00D655B7">
      <w:pPr>
        <w:pStyle w:val="ListParagraph"/>
      </w:pPr>
    </w:p>
    <w:p w:rsidR="004F2183" w:rsidRDefault="004F2183" w:rsidP="00D655B7">
      <w:pPr>
        <w:pStyle w:val="ListParagraph"/>
        <w:numPr>
          <w:ilvl w:val="0"/>
          <w:numId w:val="5"/>
        </w:numPr>
      </w:pPr>
      <w:r>
        <w:t>What does Jeannette learn about her father’s past experiences?</w:t>
      </w:r>
    </w:p>
    <w:p w:rsidR="00D655B7" w:rsidRDefault="00D655B7" w:rsidP="00D655B7">
      <w:pPr>
        <w:pStyle w:val="ListParagraph"/>
      </w:pPr>
    </w:p>
    <w:p w:rsidR="00D655B7" w:rsidRDefault="00D655B7" w:rsidP="00D655B7">
      <w:pPr>
        <w:pStyle w:val="ListParagraph"/>
      </w:pPr>
    </w:p>
    <w:p w:rsidR="004F2183" w:rsidRDefault="004F2183" w:rsidP="00D655B7">
      <w:pPr>
        <w:pStyle w:val="ListParagraph"/>
        <w:numPr>
          <w:ilvl w:val="0"/>
          <w:numId w:val="5"/>
        </w:numPr>
      </w:pPr>
      <w:r>
        <w:t>What attracts Jeannette to journalism?</w:t>
      </w:r>
    </w:p>
    <w:p w:rsidR="00D655B7" w:rsidRDefault="00D655B7" w:rsidP="00D655B7">
      <w:pPr>
        <w:pStyle w:val="ListParagraph"/>
      </w:pPr>
    </w:p>
    <w:p w:rsidR="00D655B7" w:rsidRDefault="00D655B7" w:rsidP="00D655B7">
      <w:pPr>
        <w:pStyle w:val="ListParagraph"/>
      </w:pPr>
    </w:p>
    <w:p w:rsidR="004F2183" w:rsidRDefault="004F2183" w:rsidP="00D655B7">
      <w:pPr>
        <w:pStyle w:val="ListParagraph"/>
        <w:numPr>
          <w:ilvl w:val="0"/>
          <w:numId w:val="5"/>
        </w:numPr>
      </w:pPr>
      <w:r>
        <w:t>What does Jeannette decide?</w:t>
      </w:r>
    </w:p>
    <w:p w:rsidR="00D655B7" w:rsidRDefault="00D655B7" w:rsidP="00D655B7">
      <w:pPr>
        <w:ind w:left="360"/>
      </w:pPr>
    </w:p>
    <w:p w:rsidR="004F2183" w:rsidRDefault="004F2183" w:rsidP="00D655B7">
      <w:pPr>
        <w:pStyle w:val="ListParagraph"/>
        <w:numPr>
          <w:ilvl w:val="0"/>
          <w:numId w:val="5"/>
        </w:numPr>
      </w:pPr>
      <w:r>
        <w:t>Did you ever have a moment in your life where you suddenly knew what you wanted to be?</w:t>
      </w:r>
    </w:p>
    <w:p w:rsidR="00D655B7" w:rsidRDefault="00D655B7" w:rsidP="004F2183"/>
    <w:p w:rsidR="004F2183" w:rsidRPr="00D655B7" w:rsidRDefault="004F2183" w:rsidP="00D655B7">
      <w:pPr>
        <w:jc w:val="center"/>
        <w:rPr>
          <w:b/>
        </w:rPr>
      </w:pPr>
      <w:r w:rsidRPr="00D655B7">
        <w:rPr>
          <w:b/>
        </w:rPr>
        <w:t>At times I felt like I was failing Maureen, like I wasn’t keeping my promise that I’d protect her…(pp.</w:t>
      </w:r>
    </w:p>
    <w:p w:rsidR="004F2183" w:rsidRPr="00D655B7" w:rsidRDefault="004F2183" w:rsidP="00D655B7">
      <w:pPr>
        <w:jc w:val="center"/>
        <w:rPr>
          <w:b/>
        </w:rPr>
      </w:pPr>
      <w:r w:rsidRPr="00D655B7">
        <w:rPr>
          <w:b/>
        </w:rPr>
        <w:t>206-213).</w:t>
      </w:r>
    </w:p>
    <w:p w:rsidR="004F2183" w:rsidRPr="00987868" w:rsidRDefault="00D655B7" w:rsidP="004F2183">
      <w:r w:rsidRPr="004F2183">
        <w:rPr>
          <w:b/>
          <w:i/>
          <w:iCs/>
        </w:rPr>
        <w:t>REACT/RESPOND</w:t>
      </w:r>
      <w:proofErr w:type="gramStart"/>
      <w:r w:rsidRPr="004F2183">
        <w:rPr>
          <w:b/>
          <w:i/>
          <w:iCs/>
        </w:rPr>
        <w:t>:</w:t>
      </w:r>
      <w:r>
        <w:rPr>
          <w:i/>
          <w:iCs/>
        </w:rPr>
        <w:t xml:space="preserve">  </w:t>
      </w:r>
      <w:r w:rsidR="004F2183" w:rsidRPr="00987868">
        <w:t>...</w:t>
      </w:r>
      <w:proofErr w:type="gramEnd"/>
      <w:r w:rsidR="004F2183" w:rsidRPr="00987868">
        <w:t>I swore to myself that it [my life] would never be like Mom’s, that I would not be crying my eyes out in an</w:t>
      </w:r>
      <w:r>
        <w:t xml:space="preserve"> </w:t>
      </w:r>
      <w:r w:rsidR="004F2183" w:rsidRPr="00987868">
        <w:t>unheated shack in some godforsaken holler. (p. 208).</w:t>
      </w:r>
    </w:p>
    <w:p w:rsidR="00D655B7" w:rsidRDefault="00D655B7" w:rsidP="004F2183"/>
    <w:p w:rsidR="00D655B7" w:rsidRDefault="00D655B7" w:rsidP="004F2183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Why does Jeannette feel that she is not protecting her little sister, Maureen?</w:t>
      </w:r>
    </w:p>
    <w:p w:rsidR="00D655B7" w:rsidRPr="00987868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Why is Maureen attracted to Pentecostalism?</w:t>
      </w:r>
    </w:p>
    <w:p w:rsidR="00D655B7" w:rsidRDefault="00D655B7" w:rsidP="00D655B7">
      <w:pPr>
        <w:pStyle w:val="ListParagraph"/>
      </w:pPr>
    </w:p>
    <w:p w:rsidR="00D655B7" w:rsidRPr="00987868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Why does Maureen idealize California?</w:t>
      </w:r>
    </w:p>
    <w:p w:rsidR="00D655B7" w:rsidRPr="00987868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Looking at Mary Walls’ mood swings, what do you think a psychologist might label her condition?</w:t>
      </w:r>
    </w:p>
    <w:p w:rsidR="00D655B7" w:rsidRDefault="00D655B7" w:rsidP="00D655B7">
      <w:pPr>
        <w:pStyle w:val="ListParagraph"/>
      </w:pPr>
    </w:p>
    <w:p w:rsidR="00D655B7" w:rsidRPr="00987868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How does Jeannette react to her mother’s breakdown (p. 208)?</w:t>
      </w:r>
    </w:p>
    <w:p w:rsidR="00D655B7" w:rsidRPr="00987868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What does Jeannette resolve in her reaction to the breakdown?</w:t>
      </w:r>
    </w:p>
    <w:p w:rsidR="00D655B7" w:rsidRDefault="00D655B7" w:rsidP="00D655B7">
      <w:pPr>
        <w:pStyle w:val="ListParagraph"/>
      </w:pPr>
    </w:p>
    <w:p w:rsidR="00D655B7" w:rsidRPr="00987868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Do you agree with Jeannette that all her father needed was a strong woman?</w:t>
      </w:r>
    </w:p>
    <w:p w:rsidR="00D655B7" w:rsidRPr="00987868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 w:rsidRPr="00987868">
        <w:t>Why can’t Jeannette be honest with her father regarding his behavior?</w:t>
      </w:r>
    </w:p>
    <w:p w:rsidR="004F2183" w:rsidRDefault="004F2183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>
        <w:t>What happens at the bar? Who is being exploited and/or manipulated?</w:t>
      </w:r>
    </w:p>
    <w:p w:rsidR="00D655B7" w:rsidRDefault="00D655B7" w:rsidP="00D655B7">
      <w:pPr>
        <w:pStyle w:val="ListParagraph"/>
      </w:pPr>
    </w:p>
    <w:p w:rsidR="00D655B7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>
        <w:t>Why isn’t Rex more protective of his daughter?</w:t>
      </w:r>
    </w:p>
    <w:p w:rsidR="00D655B7" w:rsidRDefault="00D655B7" w:rsidP="00D655B7"/>
    <w:p w:rsidR="004F2183" w:rsidRDefault="004F2183" w:rsidP="00D655B7">
      <w:pPr>
        <w:pStyle w:val="ListParagraph"/>
        <w:numPr>
          <w:ilvl w:val="0"/>
          <w:numId w:val="6"/>
        </w:numPr>
        <w:ind w:left="360"/>
      </w:pPr>
      <w:r>
        <w:t>Do you agree with Rex’s assertion that Jeannette can take care of herself? How does this point of view</w:t>
      </w:r>
    </w:p>
    <w:p w:rsidR="004F2183" w:rsidRDefault="004F2183" w:rsidP="00D655B7">
      <w:pPr>
        <w:pStyle w:val="ListParagraph"/>
        <w:ind w:left="360"/>
      </w:pPr>
      <w:proofErr w:type="gramStart"/>
      <w:r>
        <w:t>reflect</w:t>
      </w:r>
      <w:proofErr w:type="gramEnd"/>
      <w:r>
        <w:t xml:space="preserve"> earlier incidents in Jeannette’s relationship with her father?</w:t>
      </w:r>
    </w:p>
    <w:p w:rsidR="00D655B7" w:rsidRDefault="00D655B7" w:rsidP="004F2183"/>
    <w:p w:rsidR="004F2183" w:rsidRPr="00D655B7" w:rsidRDefault="004F2183" w:rsidP="00D655B7">
      <w:pPr>
        <w:jc w:val="center"/>
        <w:rPr>
          <w:b/>
        </w:rPr>
      </w:pPr>
      <w:r w:rsidRPr="00D655B7">
        <w:rPr>
          <w:b/>
        </w:rPr>
        <w:t>The next evening Dad disappeared. (pp. 214-217).</w:t>
      </w:r>
    </w:p>
    <w:p w:rsidR="004F2183" w:rsidRDefault="00D655B7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Being a strong woman was harder than I had thought. </w:t>
      </w:r>
      <w:r w:rsidR="004F2183">
        <w:t>(p. 214).</w:t>
      </w:r>
    </w:p>
    <w:p w:rsidR="004F2183" w:rsidRDefault="004F2183" w:rsidP="00D655B7">
      <w:pPr>
        <w:pStyle w:val="ListParagraph"/>
        <w:numPr>
          <w:ilvl w:val="0"/>
          <w:numId w:val="7"/>
        </w:numPr>
        <w:ind w:left="360"/>
      </w:pPr>
      <w:r>
        <w:t>Why doesn’t Rex just take Mary’s check outright? Why must he be devious?</w:t>
      </w:r>
    </w:p>
    <w:p w:rsidR="00D655B7" w:rsidRDefault="00D655B7" w:rsidP="00D655B7">
      <w:pPr>
        <w:pStyle w:val="ListParagraph"/>
        <w:ind w:left="360"/>
      </w:pPr>
    </w:p>
    <w:p w:rsidR="00D655B7" w:rsidRDefault="00D655B7" w:rsidP="00D655B7">
      <w:pPr>
        <w:pStyle w:val="ListParagraph"/>
        <w:ind w:left="360"/>
      </w:pPr>
    </w:p>
    <w:p w:rsidR="004F2183" w:rsidRDefault="004F2183" w:rsidP="00D655B7">
      <w:pPr>
        <w:pStyle w:val="ListParagraph"/>
        <w:numPr>
          <w:ilvl w:val="0"/>
          <w:numId w:val="7"/>
        </w:numPr>
        <w:ind w:left="360"/>
      </w:pPr>
      <w:r>
        <w:t>What kind of harassment does Jeannette put up with at her job in the jewelry store? Would you have</w:t>
      </w:r>
    </w:p>
    <w:p w:rsidR="004F2183" w:rsidRDefault="004F2183" w:rsidP="00D655B7">
      <w:pPr>
        <w:pStyle w:val="ListParagraph"/>
        <w:ind w:left="360"/>
      </w:pPr>
      <w:proofErr w:type="gramStart"/>
      <w:r>
        <w:t>acted</w:t>
      </w:r>
      <w:proofErr w:type="gramEnd"/>
      <w:r>
        <w:t xml:space="preserve"> differently if you were in her shoes?</w:t>
      </w:r>
    </w:p>
    <w:p w:rsidR="00D655B7" w:rsidRDefault="00D655B7" w:rsidP="00D655B7"/>
    <w:p w:rsidR="004F2183" w:rsidRDefault="004F2183" w:rsidP="00D655B7">
      <w:pPr>
        <w:pStyle w:val="ListParagraph"/>
        <w:numPr>
          <w:ilvl w:val="0"/>
          <w:numId w:val="7"/>
        </w:numPr>
        <w:ind w:left="360"/>
      </w:pPr>
      <w:r>
        <w:t>Why does Jeannette want a watch?</w:t>
      </w:r>
    </w:p>
    <w:p w:rsidR="00D655B7" w:rsidRDefault="00D655B7" w:rsidP="00D655B7"/>
    <w:p w:rsidR="004F2183" w:rsidRDefault="004F2183" w:rsidP="00D655B7">
      <w:pPr>
        <w:pStyle w:val="ListParagraph"/>
        <w:numPr>
          <w:ilvl w:val="0"/>
          <w:numId w:val="7"/>
        </w:numPr>
        <w:ind w:left="360"/>
      </w:pPr>
      <w:r>
        <w:t>Why does Jeannette steal the watch and how does she rationalize her actions? Where do you think this</w:t>
      </w:r>
    </w:p>
    <w:p w:rsidR="004F2183" w:rsidRDefault="004F2183" w:rsidP="00D655B7">
      <w:pPr>
        <w:pStyle w:val="ListParagraph"/>
        <w:ind w:left="360"/>
      </w:pPr>
      <w:proofErr w:type="gramStart"/>
      <w:r>
        <w:t>attitude</w:t>
      </w:r>
      <w:proofErr w:type="gramEnd"/>
      <w:r>
        <w:t xml:space="preserve"> comes from? Why does she eventually return the watch?</w:t>
      </w:r>
    </w:p>
    <w:p w:rsidR="004F2183" w:rsidRDefault="004F2183" w:rsidP="00D655B7"/>
    <w:p w:rsidR="00D655B7" w:rsidRDefault="00D655B7" w:rsidP="00D655B7"/>
    <w:p w:rsidR="004F2183" w:rsidRPr="00D655B7" w:rsidRDefault="004F2183" w:rsidP="00D655B7">
      <w:pPr>
        <w:jc w:val="center"/>
        <w:rPr>
          <w:b/>
        </w:rPr>
      </w:pPr>
      <w:r w:rsidRPr="00D655B7">
        <w:rPr>
          <w:b/>
        </w:rPr>
        <w:t>In late August, I was washing clothes in the tin pan in the living room… (pp. 218-221).</w:t>
      </w:r>
    </w:p>
    <w:p w:rsidR="004F2183" w:rsidRDefault="00D655B7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 xml:space="preserve">I had been counting on Mom and Dad to get us out, but now I knew I had to do it on my own. </w:t>
      </w:r>
      <w:r w:rsidR="004F2183">
        <w:t>(p. 221).</w:t>
      </w:r>
    </w:p>
    <w:p w:rsidR="004F2183" w:rsidRDefault="004F2183" w:rsidP="00D655B7">
      <w:pPr>
        <w:pStyle w:val="ListParagraph"/>
        <w:numPr>
          <w:ilvl w:val="0"/>
          <w:numId w:val="8"/>
        </w:numPr>
      </w:pPr>
      <w:r>
        <w:t>What conclusion does Mary come to from her summer spent reading self-help books? Has she learned</w:t>
      </w:r>
    </w:p>
    <w:p w:rsidR="004F2183" w:rsidRDefault="004F2183" w:rsidP="00D655B7">
      <w:pPr>
        <w:pStyle w:val="ListParagraph"/>
        <w:ind w:left="360"/>
      </w:pPr>
      <w:proofErr w:type="gramStart"/>
      <w:r>
        <w:t>anything</w:t>
      </w:r>
      <w:proofErr w:type="gramEnd"/>
      <w:r>
        <w:t xml:space="preserve"> about herself?</w:t>
      </w:r>
    </w:p>
    <w:p w:rsidR="00D655B7" w:rsidRDefault="00D655B7" w:rsidP="00D655B7">
      <w:pPr>
        <w:pStyle w:val="ListParagraph"/>
        <w:ind w:left="360"/>
      </w:pPr>
    </w:p>
    <w:p w:rsidR="004F2183" w:rsidRDefault="004F2183" w:rsidP="00D655B7">
      <w:pPr>
        <w:pStyle w:val="ListParagraph"/>
        <w:numPr>
          <w:ilvl w:val="0"/>
          <w:numId w:val="8"/>
        </w:numPr>
      </w:pPr>
      <w:r>
        <w:t>Why does Mary react with anger when Jeannette tells her she doesn’t behave like a mother?</w:t>
      </w:r>
    </w:p>
    <w:p w:rsidR="00D655B7" w:rsidRDefault="00D655B7" w:rsidP="00D655B7">
      <w:pPr>
        <w:pStyle w:val="ListParagraph"/>
        <w:ind w:left="360"/>
      </w:pPr>
    </w:p>
    <w:p w:rsidR="004F2183" w:rsidRDefault="004F2183" w:rsidP="00D655B7">
      <w:pPr>
        <w:pStyle w:val="ListParagraph"/>
        <w:numPr>
          <w:ilvl w:val="0"/>
          <w:numId w:val="8"/>
        </w:numPr>
      </w:pPr>
      <w:r>
        <w:t>What is Jeannette and Rex’s standoff really about?</w:t>
      </w:r>
    </w:p>
    <w:p w:rsidR="00D655B7" w:rsidRDefault="00D655B7" w:rsidP="00D655B7">
      <w:pPr>
        <w:pStyle w:val="ListParagraph"/>
      </w:pPr>
    </w:p>
    <w:p w:rsidR="00D655B7" w:rsidRDefault="00D655B7" w:rsidP="00D655B7">
      <w:pPr>
        <w:pStyle w:val="ListParagraph"/>
        <w:ind w:left="360"/>
      </w:pPr>
    </w:p>
    <w:p w:rsidR="004F2183" w:rsidRDefault="004F2183" w:rsidP="00D655B7">
      <w:pPr>
        <w:pStyle w:val="ListParagraph"/>
        <w:numPr>
          <w:ilvl w:val="0"/>
          <w:numId w:val="8"/>
        </w:numPr>
      </w:pPr>
      <w:r>
        <w:t>What does Jeannette resolve to do?</w:t>
      </w:r>
    </w:p>
    <w:p w:rsidR="00D655B7" w:rsidRDefault="00D655B7" w:rsidP="00D655B7">
      <w:pPr>
        <w:pStyle w:val="ListParagraph"/>
        <w:ind w:left="360"/>
      </w:pPr>
    </w:p>
    <w:p w:rsidR="00D655B7" w:rsidRDefault="00D655B7" w:rsidP="00D655B7">
      <w:pPr>
        <w:pStyle w:val="ListParagraph"/>
        <w:ind w:left="360"/>
      </w:pPr>
    </w:p>
    <w:p w:rsidR="004F2183" w:rsidRDefault="004F2183" w:rsidP="00D655B7">
      <w:pPr>
        <w:pStyle w:val="ListParagraph"/>
        <w:numPr>
          <w:ilvl w:val="0"/>
          <w:numId w:val="8"/>
        </w:numPr>
      </w:pPr>
      <w:r>
        <w:t>Why do the parents side against Jeannette?</w:t>
      </w:r>
    </w:p>
    <w:p w:rsidR="00D655B7" w:rsidRDefault="00D655B7" w:rsidP="004F2183"/>
    <w:p w:rsidR="004F2183" w:rsidRPr="00D655B7" w:rsidRDefault="004F2183" w:rsidP="00D655B7">
      <w:pPr>
        <w:jc w:val="center"/>
        <w:rPr>
          <w:b/>
        </w:rPr>
      </w:pPr>
      <w:r w:rsidRPr="00D655B7">
        <w:rPr>
          <w:b/>
        </w:rPr>
        <w:t xml:space="preserve">That fall, two guys showed up in Welch who </w:t>
      </w:r>
      <w:proofErr w:type="gramStart"/>
      <w:r w:rsidRPr="00D655B7">
        <w:rPr>
          <w:b/>
        </w:rPr>
        <w:t>were</w:t>
      </w:r>
      <w:proofErr w:type="gramEnd"/>
      <w:r w:rsidRPr="00D655B7">
        <w:rPr>
          <w:b/>
        </w:rPr>
        <w:t xml:space="preserve"> different from anyone I’d ever met. (pp. 222-225).</w:t>
      </w:r>
    </w:p>
    <w:p w:rsidR="004F2183" w:rsidRDefault="00D655B7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>
        <w:rPr>
          <w:i/>
          <w:iCs/>
        </w:rPr>
        <w:t>But Lori began to see New York as a sort of Emerald City—this glowing, bustling place at the end of a</w:t>
      </w:r>
      <w:r>
        <w:rPr>
          <w:i/>
          <w:iCs/>
        </w:rPr>
        <w:t xml:space="preserve"> </w:t>
      </w:r>
      <w:r w:rsidR="004F2183">
        <w:rPr>
          <w:i/>
          <w:iCs/>
        </w:rPr>
        <w:t xml:space="preserve">long road where she could become the person she was meant to be. </w:t>
      </w:r>
      <w:r w:rsidR="004F2183">
        <w:t>(p. 223).</w:t>
      </w:r>
    </w:p>
    <w:p w:rsidR="004F2183" w:rsidRDefault="004F2183" w:rsidP="00D655B7">
      <w:pPr>
        <w:pStyle w:val="ListParagraph"/>
        <w:numPr>
          <w:ilvl w:val="0"/>
          <w:numId w:val="9"/>
        </w:numPr>
      </w:pPr>
      <w:r>
        <w:t>Describe</w:t>
      </w:r>
      <w:r w:rsidR="00D655B7">
        <w:t xml:space="preserve"> Lori at this point in her life.</w:t>
      </w:r>
    </w:p>
    <w:p w:rsidR="00D655B7" w:rsidRDefault="00D655B7" w:rsidP="00D655B7"/>
    <w:p w:rsidR="004F2183" w:rsidRDefault="004F2183" w:rsidP="00D655B7">
      <w:pPr>
        <w:pStyle w:val="ListParagraph"/>
        <w:numPr>
          <w:ilvl w:val="0"/>
          <w:numId w:val="9"/>
        </w:numPr>
      </w:pPr>
      <w:r>
        <w:t>Why do the New York City visitors appeal to her?</w:t>
      </w:r>
    </w:p>
    <w:p w:rsidR="00D13F43" w:rsidRDefault="00D13F43" w:rsidP="00D13F43">
      <w:pPr>
        <w:pStyle w:val="ListParagraph"/>
      </w:pPr>
    </w:p>
    <w:p w:rsidR="00D13F43" w:rsidRDefault="00D13F43" w:rsidP="00D13F43"/>
    <w:p w:rsidR="004F2183" w:rsidRDefault="004F2183" w:rsidP="00D655B7">
      <w:pPr>
        <w:pStyle w:val="ListParagraph"/>
        <w:numPr>
          <w:ilvl w:val="0"/>
          <w:numId w:val="9"/>
        </w:numPr>
      </w:pPr>
      <w:r>
        <w:t>What plan do Lori and Jeannette hatch as a result of these visitors?</w:t>
      </w:r>
    </w:p>
    <w:p w:rsidR="00D13F43" w:rsidRDefault="00D13F43" w:rsidP="00D13F43"/>
    <w:p w:rsidR="004F2183" w:rsidRDefault="004F2183" w:rsidP="00D655B7">
      <w:pPr>
        <w:pStyle w:val="ListParagraph"/>
        <w:numPr>
          <w:ilvl w:val="0"/>
          <w:numId w:val="9"/>
        </w:numPr>
      </w:pPr>
      <w:r>
        <w:t>Why do they name their piggy bank “Oz”?</w:t>
      </w:r>
    </w:p>
    <w:p w:rsidR="00D13F43" w:rsidRDefault="00D13F43" w:rsidP="00D13F43">
      <w:pPr>
        <w:pStyle w:val="ListParagraph"/>
      </w:pPr>
    </w:p>
    <w:p w:rsidR="00D13F43" w:rsidRDefault="00D13F43" w:rsidP="00D13F43"/>
    <w:p w:rsidR="004F2183" w:rsidRDefault="004F2183" w:rsidP="00D655B7">
      <w:pPr>
        <w:pStyle w:val="ListParagraph"/>
        <w:numPr>
          <w:ilvl w:val="0"/>
          <w:numId w:val="9"/>
        </w:numPr>
      </w:pPr>
      <w:r>
        <w:t>Why does Rex choose to buy a car rather tha</w:t>
      </w:r>
      <w:r w:rsidR="00D13F43">
        <w:t>n</w:t>
      </w:r>
      <w:r>
        <w:t xml:space="preserve"> pay for an indoor toilet? What do you think of his decision</w:t>
      </w:r>
    </w:p>
    <w:p w:rsidR="004F2183" w:rsidRDefault="004F2183" w:rsidP="00D13F43">
      <w:pPr>
        <w:pStyle w:val="ListParagraph"/>
        <w:ind w:left="360"/>
      </w:pPr>
      <w:proofErr w:type="gramStart"/>
      <w:r>
        <w:t>and</w:t>
      </w:r>
      <w:proofErr w:type="gramEnd"/>
      <w:r>
        <w:t xml:space="preserve"> what does it suggest about him?</w:t>
      </w:r>
    </w:p>
    <w:p w:rsidR="004F2183" w:rsidRDefault="004F2183" w:rsidP="004F2183"/>
    <w:p w:rsidR="004F2183" w:rsidRDefault="004F2183" w:rsidP="004F2183"/>
    <w:p w:rsidR="004F2183" w:rsidRPr="00D13F43" w:rsidRDefault="004F2183" w:rsidP="00D13F43">
      <w:pPr>
        <w:jc w:val="center"/>
        <w:rPr>
          <w:b/>
        </w:rPr>
      </w:pPr>
      <w:r w:rsidRPr="00D13F43">
        <w:rPr>
          <w:b/>
        </w:rPr>
        <w:lastRenderedPageBreak/>
        <w:t>As spring approached and the day of Lori’s graduation drew closer… (pp. 226-230).</w:t>
      </w:r>
    </w:p>
    <w:p w:rsidR="004F2183" w:rsidRPr="00987868" w:rsidRDefault="00D13F43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>
        <w:rPr>
          <w:i/>
          <w:iCs/>
        </w:rPr>
        <w:tab/>
      </w:r>
      <w:r w:rsidR="004F2183" w:rsidRPr="00987868">
        <w:t>“The family is falling apart,” he said.</w:t>
      </w:r>
    </w:p>
    <w:p w:rsidR="004F2183" w:rsidRPr="00987868" w:rsidRDefault="004F2183" w:rsidP="00D13F43">
      <w:pPr>
        <w:ind w:left="1440" w:firstLine="720"/>
      </w:pPr>
      <w:r w:rsidRPr="00987868">
        <w:t>“It sure is,” I told him. (p. 230)</w:t>
      </w:r>
    </w:p>
    <w:p w:rsidR="00D13F43" w:rsidRDefault="00D13F43" w:rsidP="004F2183"/>
    <w:p w:rsidR="004F2183" w:rsidRDefault="004F2183" w:rsidP="00D13F43">
      <w:pPr>
        <w:pStyle w:val="ListParagraph"/>
        <w:numPr>
          <w:ilvl w:val="0"/>
          <w:numId w:val="10"/>
        </w:numPr>
      </w:pPr>
      <w:r w:rsidRPr="00987868">
        <w:t>In what ways does poverty interfere with Lori’s attempts to get a scholarship?</w:t>
      </w:r>
    </w:p>
    <w:p w:rsidR="00D13F43" w:rsidRDefault="00D13F43" w:rsidP="00D13F43">
      <w:pPr>
        <w:pStyle w:val="ListParagraph"/>
        <w:ind w:left="360"/>
      </w:pPr>
    </w:p>
    <w:p w:rsidR="00D13F43" w:rsidRPr="00987868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0"/>
        </w:numPr>
      </w:pPr>
      <w:r w:rsidRPr="00987868">
        <w:t>What do you think is the real reason behind Rex’s destruction of Lori’s Shakespeare sculpture?</w:t>
      </w: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0"/>
        </w:numPr>
      </w:pPr>
      <w:r w:rsidRPr="00987868">
        <w:t>What happens to “Oz”? Why does Rex deny the obvious?</w:t>
      </w:r>
    </w:p>
    <w:p w:rsidR="00D13F43" w:rsidRDefault="00D13F43" w:rsidP="00D13F43">
      <w:pPr>
        <w:pStyle w:val="ListParagraph"/>
      </w:pPr>
    </w:p>
    <w:p w:rsidR="00D13F43" w:rsidRPr="00987868" w:rsidRDefault="00D13F43" w:rsidP="00D13F43"/>
    <w:p w:rsidR="004F2183" w:rsidRDefault="004F2183" w:rsidP="00D13F43">
      <w:pPr>
        <w:pStyle w:val="ListParagraph"/>
        <w:numPr>
          <w:ilvl w:val="0"/>
          <w:numId w:val="10"/>
        </w:numPr>
      </w:pPr>
      <w:r w:rsidRPr="00987868">
        <w:t>How does Lori get out of Welch after the money is stolen?</w:t>
      </w:r>
    </w:p>
    <w:p w:rsidR="00D13F43" w:rsidRPr="00987868" w:rsidRDefault="00D13F43" w:rsidP="00D13F43"/>
    <w:p w:rsidR="004F2183" w:rsidRDefault="004F2183" w:rsidP="00D13F43">
      <w:pPr>
        <w:pStyle w:val="ListParagraph"/>
        <w:numPr>
          <w:ilvl w:val="0"/>
          <w:numId w:val="10"/>
        </w:numPr>
      </w:pPr>
      <w:r w:rsidRPr="00987868">
        <w:t>Why doesn’t Rex’s charm work on Jeannette anymore?</w:t>
      </w:r>
    </w:p>
    <w:p w:rsidR="00D13F43" w:rsidRDefault="00D13F43" w:rsidP="00D13F43">
      <w:pPr>
        <w:pStyle w:val="ListParagraph"/>
      </w:pPr>
    </w:p>
    <w:p w:rsidR="00D13F43" w:rsidRPr="00987868" w:rsidRDefault="00D13F43" w:rsidP="00D13F43"/>
    <w:p w:rsidR="004F2183" w:rsidRDefault="004F2183" w:rsidP="00D13F43">
      <w:pPr>
        <w:pStyle w:val="ListParagraph"/>
        <w:numPr>
          <w:ilvl w:val="0"/>
          <w:numId w:val="10"/>
        </w:numPr>
      </w:pPr>
      <w:r w:rsidRPr="00987868">
        <w:t>How does Jeannette make sure that her money won’t be stolen in the future?</w:t>
      </w:r>
    </w:p>
    <w:p w:rsidR="00D13F43" w:rsidRPr="00987868" w:rsidRDefault="00D13F43" w:rsidP="00D13F43"/>
    <w:p w:rsidR="004F2183" w:rsidRPr="00987868" w:rsidRDefault="004F2183" w:rsidP="00D13F43">
      <w:pPr>
        <w:pStyle w:val="ListParagraph"/>
        <w:numPr>
          <w:ilvl w:val="0"/>
          <w:numId w:val="10"/>
        </w:numPr>
      </w:pPr>
      <w:r w:rsidRPr="00987868">
        <w:t>In your opinion, who is stronger, Lori or Jeannette? What details can you cite to support your opinion?</w:t>
      </w:r>
    </w:p>
    <w:p w:rsidR="00D13F43" w:rsidRDefault="00D13F43" w:rsidP="004F2183"/>
    <w:p w:rsidR="00D13F43" w:rsidRDefault="00D13F43" w:rsidP="004F2183"/>
    <w:p w:rsidR="00D13F43" w:rsidRDefault="00D13F43" w:rsidP="004F2183"/>
    <w:p w:rsidR="004F2183" w:rsidRPr="00D13F43" w:rsidRDefault="004F2183" w:rsidP="00D13F43">
      <w:pPr>
        <w:jc w:val="center"/>
        <w:rPr>
          <w:b/>
        </w:rPr>
      </w:pPr>
      <w:proofErr w:type="gramStart"/>
      <w:r w:rsidRPr="00D13F43">
        <w:rPr>
          <w:b/>
        </w:rPr>
        <w:t>That fall</w:t>
      </w:r>
      <w:proofErr w:type="gramEnd"/>
      <w:r w:rsidRPr="00D13F43">
        <w:rPr>
          <w:b/>
        </w:rPr>
        <w:t>, when I was going into the tenth grade… (pp. 231-234)</w:t>
      </w:r>
    </w:p>
    <w:p w:rsidR="004F2183" w:rsidRPr="00987868" w:rsidRDefault="00D13F43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 w:rsidRPr="00987868">
        <w:t>“Great,” he said. “But let’s juice it up a little.” (p. 234).</w:t>
      </w:r>
    </w:p>
    <w:p w:rsidR="004F2183" w:rsidRDefault="004F2183" w:rsidP="004F2183"/>
    <w:p w:rsidR="004F2183" w:rsidRDefault="004F2183" w:rsidP="00D13F43">
      <w:pPr>
        <w:pStyle w:val="ListParagraph"/>
        <w:numPr>
          <w:ilvl w:val="0"/>
          <w:numId w:val="11"/>
        </w:numPr>
      </w:pPr>
      <w:r w:rsidRPr="00987868">
        <w:t>Based on the book’s description of Chuck Yeager, why do you think he would be one of Rex’s heroes?</w:t>
      </w:r>
    </w:p>
    <w:p w:rsidR="00D13F43" w:rsidRDefault="00D13F43" w:rsidP="00D13F43">
      <w:pPr>
        <w:pStyle w:val="ListParagraph"/>
        <w:ind w:left="360"/>
      </w:pPr>
    </w:p>
    <w:p w:rsidR="00D13F43" w:rsidRPr="00987868" w:rsidRDefault="00D13F43" w:rsidP="00D13F43">
      <w:pPr>
        <w:pStyle w:val="ListParagraph"/>
        <w:ind w:left="360"/>
      </w:pPr>
    </w:p>
    <w:p w:rsidR="004F2183" w:rsidRPr="00987868" w:rsidRDefault="004F2183" w:rsidP="00D13F43">
      <w:pPr>
        <w:pStyle w:val="ListParagraph"/>
        <w:numPr>
          <w:ilvl w:val="0"/>
          <w:numId w:val="11"/>
        </w:numPr>
      </w:pPr>
      <w:r w:rsidRPr="00987868">
        <w:t>Why does Rex provide Jeannette with her interview questions?</w:t>
      </w:r>
    </w:p>
    <w:p w:rsidR="00D13F43" w:rsidRDefault="00D13F43" w:rsidP="004F2183"/>
    <w:p w:rsidR="004F2183" w:rsidRPr="00D13F43" w:rsidRDefault="004F2183" w:rsidP="00D13F43">
      <w:pPr>
        <w:jc w:val="center"/>
        <w:rPr>
          <w:b/>
        </w:rPr>
      </w:pPr>
      <w:r w:rsidRPr="00D13F43">
        <w:rPr>
          <w:b/>
        </w:rPr>
        <w:lastRenderedPageBreak/>
        <w:t>Lori had been writing to us regularly from New York. (pp. 235-238).</w:t>
      </w:r>
    </w:p>
    <w:p w:rsidR="004F2183" w:rsidRPr="00987868" w:rsidRDefault="00D13F43" w:rsidP="004F2183">
      <w:r w:rsidRPr="004F2183">
        <w:rPr>
          <w:b/>
          <w:i/>
          <w:iCs/>
        </w:rPr>
        <w:t>REACT/RESPOND:</w:t>
      </w:r>
      <w:r>
        <w:rPr>
          <w:i/>
          <w:iCs/>
        </w:rPr>
        <w:t xml:space="preserve">  </w:t>
      </w:r>
      <w:r w:rsidR="004F2183" w:rsidRPr="00987868">
        <w:t>“Go ahead and build the Glass Castle, but don’t do it for me.” (p. 238).</w:t>
      </w:r>
    </w:p>
    <w:p w:rsidR="004F2183" w:rsidRDefault="004F2183" w:rsidP="00D13F43">
      <w:pPr>
        <w:pStyle w:val="ListParagraph"/>
        <w:numPr>
          <w:ilvl w:val="0"/>
          <w:numId w:val="12"/>
        </w:numPr>
      </w:pPr>
      <w:r>
        <w:t>What i</w:t>
      </w:r>
      <w:r w:rsidR="00D13F43">
        <w:t>s Jeannette’s professional goal?</w:t>
      </w:r>
    </w:p>
    <w:p w:rsidR="00D13F43" w:rsidRDefault="00D13F43" w:rsidP="00D13F43">
      <w:pPr>
        <w:pStyle w:val="ListParagraph"/>
        <w:ind w:left="360"/>
      </w:pP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2"/>
        </w:numPr>
      </w:pPr>
      <w:r>
        <w:t>What advice does Jeannette get from the college guidance counselor regarding college? What is her</w:t>
      </w:r>
    </w:p>
    <w:p w:rsidR="004F2183" w:rsidRDefault="004F2183" w:rsidP="00D13F43">
      <w:pPr>
        <w:pStyle w:val="ListParagraph"/>
        <w:ind w:left="360"/>
      </w:pPr>
      <w:proofErr w:type="gramStart"/>
      <w:r>
        <w:t>reaction</w:t>
      </w:r>
      <w:proofErr w:type="gramEnd"/>
      <w:r>
        <w:t xml:space="preserve"> to this advice?</w:t>
      </w:r>
    </w:p>
    <w:p w:rsidR="00D13F43" w:rsidRDefault="00D13F43" w:rsidP="00D13F43">
      <w:pPr>
        <w:pStyle w:val="ListParagraph"/>
        <w:ind w:left="360"/>
      </w:pP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2"/>
        </w:numPr>
      </w:pPr>
      <w:r>
        <w:t>Why is Mary sad when Jeannette says that she is planning on moving to New York City?</w:t>
      </w: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2"/>
        </w:numPr>
      </w:pPr>
      <w:r>
        <w:t>How does her father react to her decision? Why does he resurrect his dream at that point in time?</w:t>
      </w:r>
    </w:p>
    <w:p w:rsidR="00D13F43" w:rsidRDefault="00D13F43" w:rsidP="00D13F43">
      <w:pPr>
        <w:pStyle w:val="ListParagraph"/>
      </w:pPr>
    </w:p>
    <w:p w:rsidR="00D13F43" w:rsidRDefault="00D13F43" w:rsidP="00D13F43">
      <w:pPr>
        <w:pStyle w:val="ListParagraph"/>
        <w:ind w:left="360"/>
      </w:pPr>
    </w:p>
    <w:p w:rsidR="00D13F43" w:rsidRDefault="00D13F43" w:rsidP="00D13F43">
      <w:pPr>
        <w:pStyle w:val="ListParagraph"/>
        <w:ind w:left="360"/>
        <w:jc w:val="center"/>
        <w:rPr>
          <w:b/>
        </w:rPr>
      </w:pPr>
    </w:p>
    <w:p w:rsidR="004F2183" w:rsidRPr="00D13F43" w:rsidRDefault="004F2183" w:rsidP="00D13F43">
      <w:pPr>
        <w:pStyle w:val="ListParagraph"/>
        <w:ind w:left="360"/>
        <w:jc w:val="center"/>
        <w:rPr>
          <w:b/>
        </w:rPr>
      </w:pPr>
      <w:r w:rsidRPr="00D13F43">
        <w:rPr>
          <w:b/>
        </w:rPr>
        <w:t>It had been a mild winter, and summer came early to the mountains. (pp. 239-241).</w:t>
      </w:r>
    </w:p>
    <w:p w:rsidR="004F2183" w:rsidRPr="00D13F43" w:rsidRDefault="00D13F43" w:rsidP="00D13F43">
      <w:pPr>
        <w:rPr>
          <w:b/>
        </w:rPr>
      </w:pPr>
      <w:r w:rsidRPr="004F2183">
        <w:rPr>
          <w:b/>
          <w:i/>
          <w:iCs/>
        </w:rPr>
        <w:t>REACT/RESPOND</w:t>
      </w:r>
      <w:r w:rsidRPr="00D13F43">
        <w:rPr>
          <w:i/>
          <w:iCs/>
        </w:rPr>
        <w:t xml:space="preserve">:  </w:t>
      </w:r>
      <w:r w:rsidR="004F2183" w:rsidRPr="00D13F43">
        <w:rPr>
          <w:i/>
          <w:iCs/>
        </w:rPr>
        <w:t>I wanted to look ahead to where I was going, not back at what I was leaving, but then I turned around</w:t>
      </w:r>
      <w:r w:rsidRPr="00D13F43">
        <w:rPr>
          <w:i/>
          <w:iCs/>
        </w:rPr>
        <w:t xml:space="preserve"> </w:t>
      </w:r>
      <w:r w:rsidR="004F2183" w:rsidRPr="00D13F43">
        <w:rPr>
          <w:i/>
          <w:iCs/>
        </w:rPr>
        <w:t>anyway. (</w:t>
      </w:r>
      <w:r w:rsidR="004F2183" w:rsidRPr="00D13F43">
        <w:t>p. 241)</w:t>
      </w:r>
    </w:p>
    <w:p w:rsidR="004F2183" w:rsidRDefault="004F2183" w:rsidP="00D13F43">
      <w:pPr>
        <w:pStyle w:val="ListParagraph"/>
        <w:numPr>
          <w:ilvl w:val="0"/>
          <w:numId w:val="13"/>
        </w:numPr>
        <w:ind w:left="360"/>
      </w:pPr>
      <w:r>
        <w:t>What reasons does Mary give for not seeing Jeannette off at the bus station? Do you believe these</w:t>
      </w:r>
    </w:p>
    <w:p w:rsidR="004F2183" w:rsidRDefault="004F2183" w:rsidP="00D13F43">
      <w:pPr>
        <w:pStyle w:val="ListParagraph"/>
        <w:ind w:left="360"/>
      </w:pPr>
      <w:proofErr w:type="gramStart"/>
      <w:r>
        <w:t>excuses</w:t>
      </w:r>
      <w:proofErr w:type="gramEnd"/>
      <w:r>
        <w:t xml:space="preserve"> are the real reasons? Why or why not?</w:t>
      </w:r>
    </w:p>
    <w:p w:rsidR="00D13F43" w:rsidRDefault="00D13F43" w:rsidP="00D13F43">
      <w:pPr>
        <w:pStyle w:val="ListParagraph"/>
        <w:ind w:left="360"/>
      </w:pPr>
    </w:p>
    <w:p w:rsidR="00D13F43" w:rsidRDefault="00D13F43" w:rsidP="00D13F43">
      <w:pPr>
        <w:pStyle w:val="ListParagraph"/>
        <w:ind w:left="360"/>
      </w:pPr>
    </w:p>
    <w:p w:rsidR="00D13F43" w:rsidRDefault="00D13F43" w:rsidP="00D13F43">
      <w:pPr>
        <w:pStyle w:val="ListParagraph"/>
        <w:ind w:left="360"/>
      </w:pPr>
    </w:p>
    <w:p w:rsidR="004F2183" w:rsidRDefault="004F2183" w:rsidP="00D13F43">
      <w:pPr>
        <w:pStyle w:val="ListParagraph"/>
        <w:numPr>
          <w:ilvl w:val="0"/>
          <w:numId w:val="13"/>
        </w:numPr>
        <w:ind w:left="360"/>
      </w:pPr>
      <w:r>
        <w:t>Why does Rex give Jeannette his jackknife? Why is this ironic?</w:t>
      </w:r>
    </w:p>
    <w:p w:rsidR="00D13F43" w:rsidRDefault="00D13F43" w:rsidP="004F2183">
      <w:pPr>
        <w:rPr>
          <w:sz w:val="24"/>
          <w:szCs w:val="24"/>
        </w:rPr>
      </w:pPr>
    </w:p>
    <w:p w:rsidR="00D13F43" w:rsidRDefault="00D13F43" w:rsidP="004F2183">
      <w:pPr>
        <w:rPr>
          <w:sz w:val="24"/>
          <w:szCs w:val="24"/>
        </w:rPr>
      </w:pPr>
    </w:p>
    <w:p w:rsidR="00D13F43" w:rsidRDefault="00D13F43" w:rsidP="004F2183">
      <w:pPr>
        <w:rPr>
          <w:sz w:val="24"/>
          <w:szCs w:val="24"/>
        </w:rPr>
      </w:pPr>
    </w:p>
    <w:p w:rsidR="00D13F43" w:rsidRDefault="00D13F43">
      <w:pPr>
        <w:rPr>
          <w:sz w:val="24"/>
          <w:szCs w:val="24"/>
        </w:rPr>
      </w:pPr>
      <w:bookmarkStart w:id="0" w:name="_GoBack"/>
      <w:bookmarkEnd w:id="0"/>
    </w:p>
    <w:sectPr w:rsidR="00D13F43" w:rsidSect="00D655B7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901"/>
    <w:multiLevelType w:val="hybridMultilevel"/>
    <w:tmpl w:val="76528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48C7"/>
    <w:multiLevelType w:val="hybridMultilevel"/>
    <w:tmpl w:val="6F78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8F2"/>
    <w:multiLevelType w:val="hybridMultilevel"/>
    <w:tmpl w:val="37F40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47B20"/>
    <w:multiLevelType w:val="hybridMultilevel"/>
    <w:tmpl w:val="82F22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82942"/>
    <w:multiLevelType w:val="hybridMultilevel"/>
    <w:tmpl w:val="16007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15989"/>
    <w:multiLevelType w:val="hybridMultilevel"/>
    <w:tmpl w:val="461AB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60B0E"/>
    <w:multiLevelType w:val="hybridMultilevel"/>
    <w:tmpl w:val="A3C8A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72886"/>
    <w:multiLevelType w:val="hybridMultilevel"/>
    <w:tmpl w:val="19C0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F74C4"/>
    <w:multiLevelType w:val="hybridMultilevel"/>
    <w:tmpl w:val="963E7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970E8"/>
    <w:multiLevelType w:val="hybridMultilevel"/>
    <w:tmpl w:val="7B920112"/>
    <w:lvl w:ilvl="0" w:tplc="A9744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128A0"/>
    <w:multiLevelType w:val="hybridMultilevel"/>
    <w:tmpl w:val="4D66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10573"/>
    <w:multiLevelType w:val="hybridMultilevel"/>
    <w:tmpl w:val="25A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62413"/>
    <w:multiLevelType w:val="hybridMultilevel"/>
    <w:tmpl w:val="6096A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6C8A"/>
    <w:multiLevelType w:val="hybridMultilevel"/>
    <w:tmpl w:val="B63470BC"/>
    <w:lvl w:ilvl="0" w:tplc="A9744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4543A"/>
    <w:multiLevelType w:val="hybridMultilevel"/>
    <w:tmpl w:val="F2D0CFC8"/>
    <w:lvl w:ilvl="0" w:tplc="A9744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D0704"/>
    <w:multiLevelType w:val="hybridMultilevel"/>
    <w:tmpl w:val="CB6CA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7C3765"/>
    <w:multiLevelType w:val="hybridMultilevel"/>
    <w:tmpl w:val="BC28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B7BC2"/>
    <w:multiLevelType w:val="hybridMultilevel"/>
    <w:tmpl w:val="255A5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E5278"/>
    <w:multiLevelType w:val="hybridMultilevel"/>
    <w:tmpl w:val="452E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46B2A"/>
    <w:multiLevelType w:val="hybridMultilevel"/>
    <w:tmpl w:val="004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A252C"/>
    <w:multiLevelType w:val="hybridMultilevel"/>
    <w:tmpl w:val="60E6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26644"/>
    <w:multiLevelType w:val="hybridMultilevel"/>
    <w:tmpl w:val="23363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20A28"/>
    <w:multiLevelType w:val="hybridMultilevel"/>
    <w:tmpl w:val="9196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D70AF"/>
    <w:multiLevelType w:val="hybridMultilevel"/>
    <w:tmpl w:val="5B1EE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F90144"/>
    <w:multiLevelType w:val="hybridMultilevel"/>
    <w:tmpl w:val="5CD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27F2F"/>
    <w:multiLevelType w:val="hybridMultilevel"/>
    <w:tmpl w:val="05F87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AF70A5"/>
    <w:multiLevelType w:val="hybridMultilevel"/>
    <w:tmpl w:val="6D7E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1"/>
  </w:num>
  <w:num w:numId="5">
    <w:abstractNumId w:val="7"/>
  </w:num>
  <w:num w:numId="6">
    <w:abstractNumId w:val="12"/>
  </w:num>
  <w:num w:numId="7">
    <w:abstractNumId w:val="26"/>
  </w:num>
  <w:num w:numId="8">
    <w:abstractNumId w:val="5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18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22"/>
  </w:num>
  <w:num w:numId="19">
    <w:abstractNumId w:val="0"/>
  </w:num>
  <w:num w:numId="20">
    <w:abstractNumId w:val="23"/>
  </w:num>
  <w:num w:numId="21">
    <w:abstractNumId w:val="10"/>
  </w:num>
  <w:num w:numId="22">
    <w:abstractNumId w:val="16"/>
  </w:num>
  <w:num w:numId="23">
    <w:abstractNumId w:val="25"/>
  </w:num>
  <w:num w:numId="24">
    <w:abstractNumId w:val="4"/>
  </w:num>
  <w:num w:numId="25">
    <w:abstractNumId w:val="21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83"/>
    <w:rsid w:val="00002930"/>
    <w:rsid w:val="000B0617"/>
    <w:rsid w:val="00195B2B"/>
    <w:rsid w:val="004F2183"/>
    <w:rsid w:val="006B0D4F"/>
    <w:rsid w:val="00953D2C"/>
    <w:rsid w:val="00A34BF3"/>
    <w:rsid w:val="00BC1884"/>
    <w:rsid w:val="00D13F43"/>
    <w:rsid w:val="00D655B7"/>
    <w:rsid w:val="00F51EC0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C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8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C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1302A61F.dotm</Template>
  <TotalTime>1</TotalTime>
  <Pages>7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3</cp:revision>
  <cp:lastPrinted>2013-01-02T16:27:00Z</cp:lastPrinted>
  <dcterms:created xsi:type="dcterms:W3CDTF">2013-01-02T18:10:00Z</dcterms:created>
  <dcterms:modified xsi:type="dcterms:W3CDTF">2013-01-02T18:11:00Z</dcterms:modified>
</cp:coreProperties>
</file>