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0" w:rsidRDefault="00F51EC0" w:rsidP="004F2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451A">
        <w:rPr>
          <w:b/>
          <w:sz w:val="24"/>
          <w:szCs w:val="24"/>
        </w:rPr>
        <w:t xml:space="preserve">PART 4- </w:t>
      </w:r>
      <w:r>
        <w:rPr>
          <w:b/>
          <w:sz w:val="24"/>
          <w:szCs w:val="24"/>
        </w:rPr>
        <w:t>Pages 245-End</w:t>
      </w:r>
    </w:p>
    <w:p w:rsidR="00F51EC0" w:rsidRDefault="00F51EC0" w:rsidP="004F2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English 11R –</w:t>
      </w:r>
      <w:r w:rsidRPr="00F51EC0">
        <w:rPr>
          <w:b/>
          <w:sz w:val="24"/>
          <w:szCs w:val="24"/>
        </w:rPr>
        <w:t xml:space="preserve"> </w:t>
      </w:r>
      <w:r w:rsidRPr="00F51EC0">
        <w:rPr>
          <w:b/>
          <w:sz w:val="24"/>
          <w:szCs w:val="24"/>
          <w:u w:val="single"/>
        </w:rPr>
        <w:t>The Glass Castle</w:t>
      </w:r>
      <w:r w:rsidRPr="00F51EC0">
        <w:rPr>
          <w:rFonts w:ascii="Arial" w:hAnsi="Arial" w:cs="Arial"/>
          <w:noProof/>
          <w:sz w:val="20"/>
          <w:szCs w:val="20"/>
          <w:lang w:eastAsia="zh-CN"/>
        </w:rPr>
        <w:t xml:space="preserve"> </w:t>
      </w:r>
    </w:p>
    <w:p w:rsidR="00F51EC0" w:rsidRDefault="00F51EC0" w:rsidP="00F51EC0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4577DB0A" wp14:editId="221AE0AE">
            <wp:extent cx="1607820" cy="1248028"/>
            <wp:effectExtent l="0" t="0" r="0" b="9525"/>
            <wp:docPr id="2" name="il_fi" descr="http://ih2.redbubble.net/image.9269330.3504/flat,550x550,075,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h2.redbubble.net/image.9269330.3504/flat,550x550,075,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183" w:rsidRPr="00F51EC0" w:rsidRDefault="004F2183" w:rsidP="004F2183">
      <w:pPr>
        <w:rPr>
          <w:b/>
          <w:sz w:val="24"/>
          <w:szCs w:val="24"/>
        </w:rPr>
      </w:pPr>
      <w:r w:rsidRPr="00F51EC0">
        <w:rPr>
          <w:b/>
          <w:sz w:val="24"/>
          <w:szCs w:val="24"/>
        </w:rPr>
        <w:t>IV. New York City</w:t>
      </w:r>
    </w:p>
    <w:p w:rsidR="004F2183" w:rsidRPr="00D13F43" w:rsidRDefault="004F2183" w:rsidP="00D13F43">
      <w:pPr>
        <w:jc w:val="center"/>
        <w:rPr>
          <w:b/>
        </w:rPr>
      </w:pPr>
      <w:r w:rsidRPr="00D13F43">
        <w:rPr>
          <w:b/>
        </w:rPr>
        <w:t>It was dusk when I got my first glimpse of it off in the distance… (pp. 245-251).</w:t>
      </w:r>
    </w:p>
    <w:p w:rsidR="004F2183" w:rsidRDefault="00D13F43" w:rsidP="004F2183">
      <w:pPr>
        <w:rPr>
          <w:i/>
          <w:iCs/>
        </w:rPr>
      </w:pPr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="004F2183">
        <w:rPr>
          <w:i/>
          <w:iCs/>
        </w:rPr>
        <w:t>“You West Virginia girls are one tough breed,” he said.</w:t>
      </w:r>
    </w:p>
    <w:p w:rsidR="004F2183" w:rsidRDefault="004F2183" w:rsidP="00D13F43">
      <w:pPr>
        <w:ind w:left="1440" w:firstLine="720"/>
      </w:pPr>
      <w:r>
        <w:rPr>
          <w:i/>
          <w:iCs/>
        </w:rPr>
        <w:t xml:space="preserve">“You got that right,” I told him.” </w:t>
      </w:r>
      <w:r>
        <w:t>(p. 246)</w:t>
      </w:r>
    </w:p>
    <w:p w:rsidR="004F2183" w:rsidRDefault="004F2183" w:rsidP="00D13F43">
      <w:pPr>
        <w:pStyle w:val="ListParagraph"/>
        <w:numPr>
          <w:ilvl w:val="0"/>
          <w:numId w:val="14"/>
        </w:numPr>
      </w:pPr>
      <w:r>
        <w:t xml:space="preserve">Why does Jeannette find her job at </w:t>
      </w:r>
      <w:r w:rsidRPr="00D13F43">
        <w:rPr>
          <w:i/>
          <w:iCs/>
        </w:rPr>
        <w:t xml:space="preserve">The Phoenix </w:t>
      </w:r>
      <w:r>
        <w:t>rewarding? How is the newspaper’s title symbolic (</w:t>
      </w:r>
      <w:proofErr w:type="spellStart"/>
      <w:proofErr w:type="gramStart"/>
      <w:r>
        <w:t>ie</w:t>
      </w:r>
      <w:proofErr w:type="spellEnd"/>
      <w:r>
        <w:t>.</w:t>
      </w:r>
      <w:proofErr w:type="gramEnd"/>
    </w:p>
    <w:p w:rsidR="004F2183" w:rsidRDefault="004F2183" w:rsidP="00D13F43">
      <w:pPr>
        <w:pStyle w:val="ListParagraph"/>
        <w:ind w:left="360"/>
      </w:pPr>
      <w:proofErr w:type="gramStart"/>
      <w:r>
        <w:t>what</w:t>
      </w:r>
      <w:proofErr w:type="gramEnd"/>
      <w:r>
        <w:t xml:space="preserve"> is a phoenix?)</w:t>
      </w:r>
    </w:p>
    <w:p w:rsidR="00D13F43" w:rsidRDefault="00D13F43" w:rsidP="00D13F43">
      <w:pPr>
        <w:pStyle w:val="ListParagraph"/>
        <w:ind w:left="360"/>
      </w:pP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4"/>
        </w:numPr>
      </w:pPr>
      <w:r>
        <w:t>Why is Jeannette fearful about Brian moving to NYC?</w:t>
      </w:r>
    </w:p>
    <w:p w:rsidR="00D13F43" w:rsidRDefault="00D13F43" w:rsidP="00D13F43"/>
    <w:p w:rsidR="004F2183" w:rsidRDefault="004F2183" w:rsidP="00D13F43">
      <w:pPr>
        <w:pStyle w:val="ListParagraph"/>
        <w:numPr>
          <w:ilvl w:val="0"/>
          <w:numId w:val="14"/>
        </w:numPr>
      </w:pPr>
      <w:r>
        <w:t>Why does Jeannette finally decide to go to college? Who helps her make that decision?</w:t>
      </w:r>
    </w:p>
    <w:p w:rsidR="00D13F43" w:rsidRDefault="00D13F43" w:rsidP="00D13F43">
      <w:pPr>
        <w:pStyle w:val="ListParagraph"/>
      </w:pPr>
    </w:p>
    <w:p w:rsidR="00D13F43" w:rsidRDefault="00D13F43" w:rsidP="00D13F43"/>
    <w:p w:rsidR="004F2183" w:rsidRDefault="004F2183" w:rsidP="00D13F43">
      <w:pPr>
        <w:pStyle w:val="ListParagraph"/>
        <w:numPr>
          <w:ilvl w:val="0"/>
          <w:numId w:val="14"/>
        </w:numPr>
      </w:pPr>
      <w:r>
        <w:t>What obstacles does Jeannette overcome in going to college? How does she do it?</w:t>
      </w:r>
    </w:p>
    <w:p w:rsidR="00D13F43" w:rsidRDefault="00D13F43" w:rsidP="004F2183"/>
    <w:p w:rsidR="004F2183" w:rsidRPr="00D13F43" w:rsidRDefault="004F2183" w:rsidP="00D13F43">
      <w:pPr>
        <w:jc w:val="center"/>
        <w:rPr>
          <w:b/>
        </w:rPr>
      </w:pPr>
      <w:r w:rsidRPr="00D13F43">
        <w:rPr>
          <w:b/>
        </w:rPr>
        <w:t>One morning three years after I’d moved to New York… (p. 252-254).</w:t>
      </w:r>
    </w:p>
    <w:p w:rsidR="004F2183" w:rsidRDefault="00D13F43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I had a room now, and I had a life, too, and there was no room in either one for Mom and Dad. </w:t>
      </w:r>
      <w:r w:rsidR="004F2183">
        <w:t>(p. 252).</w:t>
      </w:r>
    </w:p>
    <w:p w:rsidR="004F2183" w:rsidRDefault="004F2183" w:rsidP="004F2183"/>
    <w:p w:rsidR="00D13F43" w:rsidRDefault="00D13F43" w:rsidP="004F2183"/>
    <w:p w:rsidR="004F2183" w:rsidRDefault="004F2183" w:rsidP="00D13F43">
      <w:pPr>
        <w:pStyle w:val="ListParagraph"/>
        <w:numPr>
          <w:ilvl w:val="0"/>
          <w:numId w:val="15"/>
        </w:numPr>
      </w:pPr>
      <w:r>
        <w:t>Why doesn’t Mary Walls even think about the effect holding up traffic might have on others?</w:t>
      </w:r>
    </w:p>
    <w:p w:rsidR="00D13F43" w:rsidRDefault="00D13F43" w:rsidP="00D13F43"/>
    <w:p w:rsidR="004F2183" w:rsidRDefault="004F2183" w:rsidP="00D13F43">
      <w:pPr>
        <w:pStyle w:val="ListParagraph"/>
        <w:numPr>
          <w:ilvl w:val="0"/>
          <w:numId w:val="15"/>
        </w:numPr>
      </w:pPr>
      <w:r>
        <w:t>What can you infer from Mary Walls’ statements that the murals at Rockefeller Center aren’t as good as</w:t>
      </w:r>
    </w:p>
    <w:p w:rsidR="004F2183" w:rsidRDefault="004F2183" w:rsidP="00D13F43">
      <w:pPr>
        <w:pStyle w:val="ListParagraph"/>
        <w:ind w:left="360"/>
      </w:pPr>
      <w:proofErr w:type="gramStart"/>
      <w:r>
        <w:t>her</w:t>
      </w:r>
      <w:proofErr w:type="gramEnd"/>
      <w:r>
        <w:t xml:space="preserve"> own paintings?</w:t>
      </w:r>
    </w:p>
    <w:p w:rsidR="004F2183" w:rsidRDefault="004F2183" w:rsidP="00D13F43">
      <w:pPr>
        <w:pStyle w:val="ListParagraph"/>
        <w:numPr>
          <w:ilvl w:val="0"/>
          <w:numId w:val="15"/>
        </w:numPr>
      </w:pPr>
      <w:r>
        <w:lastRenderedPageBreak/>
        <w:t>How do you think the children feel about their parents coming to NYC to bring the family together again?</w:t>
      </w:r>
    </w:p>
    <w:p w:rsidR="00D13F43" w:rsidRDefault="00D13F43" w:rsidP="00D13F43"/>
    <w:p w:rsidR="004F2183" w:rsidRDefault="004F2183" w:rsidP="00D13F43">
      <w:pPr>
        <w:pStyle w:val="ListParagraph"/>
        <w:numPr>
          <w:ilvl w:val="0"/>
          <w:numId w:val="15"/>
        </w:numPr>
      </w:pPr>
      <w:r>
        <w:t>Brian and Lori take their parents in, but Jeannette does not. Why do they react differently?</w:t>
      </w:r>
    </w:p>
    <w:p w:rsidR="00D13F43" w:rsidRDefault="00D13F43" w:rsidP="00D13F43">
      <w:pPr>
        <w:pStyle w:val="ListParagraph"/>
      </w:pP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5"/>
        </w:numPr>
      </w:pPr>
      <w:r>
        <w:t>What does Mary say when her daughter, Lori, finally kicks her out? What does this reveal about Mary?</w:t>
      </w:r>
    </w:p>
    <w:p w:rsidR="004F2183" w:rsidRPr="00D13F43" w:rsidRDefault="004F2183" w:rsidP="00D13F43">
      <w:pPr>
        <w:jc w:val="center"/>
        <w:rPr>
          <w:b/>
        </w:rPr>
      </w:pPr>
      <w:r w:rsidRPr="00D13F43">
        <w:rPr>
          <w:b/>
        </w:rPr>
        <w:t>Mom and Dad called regularly from pay phones to check up on us… (pp. 255-257).</w:t>
      </w:r>
    </w:p>
    <w:p w:rsidR="004F2183" w:rsidRDefault="00D13F43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“Being homeless is an adventure.” </w:t>
      </w:r>
      <w:r w:rsidR="004F2183">
        <w:t>(p. 255).</w:t>
      </w:r>
    </w:p>
    <w:p w:rsidR="00D13F43" w:rsidRDefault="00D13F43" w:rsidP="004F2183"/>
    <w:p w:rsidR="00D13F43" w:rsidRDefault="00D13F43" w:rsidP="004F2183"/>
    <w:p w:rsidR="004F2183" w:rsidRDefault="004F2183" w:rsidP="00D13F43">
      <w:pPr>
        <w:pStyle w:val="ListParagraph"/>
        <w:numPr>
          <w:ilvl w:val="0"/>
          <w:numId w:val="16"/>
        </w:numPr>
      </w:pPr>
      <w:r>
        <w:t>How do Rex and Mary spend their days in NYC? Do you believe they are typical homeless people?</w:t>
      </w:r>
    </w:p>
    <w:p w:rsidR="00D13F43" w:rsidRDefault="00D13F43" w:rsidP="00D13F43"/>
    <w:p w:rsidR="004F2183" w:rsidRDefault="004F2183" w:rsidP="00D13F43">
      <w:pPr>
        <w:pStyle w:val="ListParagraph"/>
        <w:numPr>
          <w:ilvl w:val="0"/>
          <w:numId w:val="16"/>
        </w:numPr>
      </w:pPr>
      <w:r>
        <w:t>Why does Jeannette feel guilty about her parents’ homelessness?</w:t>
      </w:r>
    </w:p>
    <w:p w:rsidR="00D13F43" w:rsidRDefault="00D13F43" w:rsidP="00D13F43">
      <w:pPr>
        <w:pStyle w:val="ListParagraph"/>
      </w:pP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6"/>
        </w:numPr>
      </w:pPr>
      <w:r>
        <w:t>When Jeannette and Professor Fuchs talk about homelessness, why do they disagree? Do you think</w:t>
      </w:r>
    </w:p>
    <w:p w:rsidR="004F2183" w:rsidRDefault="004F2183" w:rsidP="00D13F43">
      <w:pPr>
        <w:pStyle w:val="ListParagraph"/>
        <w:ind w:left="360"/>
      </w:pPr>
      <w:r>
        <w:t>Jeannette lacks sympathy for homeless people?</w:t>
      </w:r>
    </w:p>
    <w:p w:rsidR="00D13F43" w:rsidRDefault="00D13F43" w:rsidP="00D13F43">
      <w:pPr>
        <w:pStyle w:val="ListParagraph"/>
        <w:ind w:left="360"/>
      </w:pP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6"/>
        </w:numPr>
      </w:pPr>
      <w:r>
        <w:t>Does Jeannette’s treatment of her parents reveal a lack of compassion? Why does she feel that she</w:t>
      </w:r>
    </w:p>
    <w:p w:rsidR="004F2183" w:rsidRDefault="004F2183" w:rsidP="00D13F43">
      <w:pPr>
        <w:pStyle w:val="ListParagraph"/>
        <w:ind w:left="360"/>
      </w:pPr>
      <w:proofErr w:type="gramStart"/>
      <w:r>
        <w:t>must</w:t>
      </w:r>
      <w:proofErr w:type="gramEnd"/>
      <w:r>
        <w:t xml:space="preserve"> separate from them?</w:t>
      </w:r>
    </w:p>
    <w:p w:rsidR="00D13F43" w:rsidRDefault="00D13F43" w:rsidP="004F2183"/>
    <w:p w:rsidR="004F2183" w:rsidRPr="00D13F43" w:rsidRDefault="004F2183" w:rsidP="00195B2B">
      <w:pPr>
        <w:jc w:val="center"/>
        <w:rPr>
          <w:b/>
        </w:rPr>
      </w:pPr>
      <w:r w:rsidRPr="00D13F43">
        <w:rPr>
          <w:b/>
        </w:rPr>
        <w:t>That January it got so cold… (pp. 258-259)</w:t>
      </w:r>
    </w:p>
    <w:p w:rsidR="004F2183" w:rsidRDefault="00195B2B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“I’ve spent my life taking care of other people” Mom said. “Now it’s time to take care of me.” </w:t>
      </w:r>
      <w:r w:rsidR="004F2183">
        <w:t>(p. 258).</w:t>
      </w:r>
    </w:p>
    <w:p w:rsidR="004F2183" w:rsidRDefault="004F2183" w:rsidP="006B0D4F">
      <w:pPr>
        <w:pStyle w:val="ListParagraph"/>
        <w:numPr>
          <w:ilvl w:val="0"/>
          <w:numId w:val="17"/>
        </w:numPr>
        <w:ind w:left="360"/>
      </w:pPr>
      <w:r>
        <w:t>Why does Jeannette consider dropping out of college?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17"/>
        </w:numPr>
        <w:ind w:left="360"/>
      </w:pPr>
      <w:r>
        <w:t>What might have happened to her if she’d left college?</w:t>
      </w:r>
    </w:p>
    <w:p w:rsidR="006B0D4F" w:rsidRDefault="006B0D4F" w:rsidP="006B0D4F">
      <w:pPr>
        <w:pStyle w:val="ListParagraph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17"/>
        </w:numPr>
        <w:ind w:left="360"/>
      </w:pPr>
      <w:r>
        <w:t>What is Mary’s reaction when Jeannette suggests ways she could make or raise money? How is her</w:t>
      </w:r>
    </w:p>
    <w:p w:rsidR="004F2183" w:rsidRDefault="004F2183" w:rsidP="006B0D4F">
      <w:pPr>
        <w:pStyle w:val="ListParagraph"/>
        <w:ind w:left="360"/>
      </w:pPr>
      <w:proofErr w:type="gramStart"/>
      <w:r>
        <w:t>answer</w:t>
      </w:r>
      <w:proofErr w:type="gramEnd"/>
      <w:r>
        <w:t xml:space="preserve"> ironic?</w:t>
      </w:r>
    </w:p>
    <w:p w:rsidR="004F2183" w:rsidRDefault="004F2183" w:rsidP="004F2183"/>
    <w:p w:rsidR="006B0D4F" w:rsidRDefault="006B0D4F" w:rsidP="004F2183"/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lastRenderedPageBreak/>
        <w:t>Mom and Dad survived the winter… (pp. 260-261).</w:t>
      </w:r>
    </w:p>
    <w:p w:rsidR="004F2183" w:rsidRPr="006B0D4F" w:rsidRDefault="006B0D4F" w:rsidP="006B0D4F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 w:rsidRPr="006B0D4F">
        <w:rPr>
          <w:i/>
          <w:iCs/>
        </w:rPr>
        <w:t xml:space="preserve">“Have you ever known your old man to get himself in a situation he couldn’t handle?” </w:t>
      </w:r>
      <w:r w:rsidR="004F2183" w:rsidRPr="006B0D4F">
        <w:t>(p. 260).</w:t>
      </w:r>
    </w:p>
    <w:p w:rsidR="006B0D4F" w:rsidRDefault="006B0D4F" w:rsidP="004F2183"/>
    <w:p w:rsidR="004F2183" w:rsidRDefault="004F2183" w:rsidP="006B0D4F">
      <w:pPr>
        <w:pStyle w:val="ListParagraph"/>
        <w:numPr>
          <w:ilvl w:val="0"/>
          <w:numId w:val="18"/>
        </w:numPr>
        <w:ind w:left="360"/>
      </w:pPr>
      <w:r>
        <w:t>Why is Rex proud of Jeannette? How has she lived up to his expectations?</w:t>
      </w:r>
    </w:p>
    <w:p w:rsidR="004F2183" w:rsidRDefault="004F2183" w:rsidP="006B0D4F"/>
    <w:p w:rsidR="004F2183" w:rsidRDefault="004F2183" w:rsidP="006B0D4F">
      <w:pPr>
        <w:pStyle w:val="ListParagraph"/>
        <w:numPr>
          <w:ilvl w:val="0"/>
          <w:numId w:val="18"/>
        </w:numPr>
        <w:ind w:left="360"/>
      </w:pPr>
      <w:r>
        <w:t>Why is Rex now questioning his lifelong atheism? Is it really only because of the physics he’s reading?</w:t>
      </w:r>
    </w:p>
    <w:p w:rsidR="006B0D4F" w:rsidRDefault="006B0D4F" w:rsidP="006B0D4F">
      <w:pPr>
        <w:pStyle w:val="ListParagraph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18"/>
        </w:numPr>
        <w:ind w:left="360"/>
      </w:pPr>
      <w:r>
        <w:t>What does Jeannette make her father promise?</w:t>
      </w:r>
    </w:p>
    <w:p w:rsidR="006B0D4F" w:rsidRDefault="006B0D4F" w:rsidP="004F2183"/>
    <w:p w:rsidR="006B0D4F" w:rsidRDefault="006B0D4F" w:rsidP="004F2183">
      <w:pPr>
        <w:rPr>
          <w:rFonts w:ascii="Calibri" w:hAnsi="Calibri" w:cs="Calibri"/>
        </w:rPr>
      </w:pPr>
    </w:p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t>Dad stayed in the hospital for six weeks. (pp. 262-265).</w:t>
      </w:r>
    </w:p>
    <w:p w:rsidR="004F2183" w:rsidRDefault="006B0D4F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>“This crazy-ass mother of yours, can’t live with her, can’t live without her. Damned if she doesn’t feel the</w:t>
      </w:r>
      <w:r>
        <w:rPr>
          <w:i/>
          <w:iCs/>
        </w:rPr>
        <w:t xml:space="preserve"> </w:t>
      </w:r>
      <w:r w:rsidR="004F2183">
        <w:rPr>
          <w:i/>
          <w:iCs/>
        </w:rPr>
        <w:t xml:space="preserve">same about me.” </w:t>
      </w:r>
      <w:r w:rsidR="004F2183">
        <w:t>(p. 262)</w:t>
      </w:r>
    </w:p>
    <w:p w:rsidR="006B0D4F" w:rsidRDefault="006B0D4F" w:rsidP="004F2183"/>
    <w:p w:rsidR="006B0D4F" w:rsidRDefault="006B0D4F" w:rsidP="004F2183"/>
    <w:p w:rsidR="004F2183" w:rsidRDefault="004F2183" w:rsidP="006B0D4F">
      <w:pPr>
        <w:pStyle w:val="ListParagraph"/>
        <w:numPr>
          <w:ilvl w:val="0"/>
          <w:numId w:val="19"/>
        </w:numPr>
      </w:pPr>
      <w:r>
        <w:t>Why does Rex manage to stay sober when he is living upstate? Why doesn’t he stay there and remain</w:t>
      </w:r>
    </w:p>
    <w:p w:rsidR="004F2183" w:rsidRDefault="004F2183" w:rsidP="006B0D4F">
      <w:pPr>
        <w:pStyle w:val="ListParagraph"/>
        <w:ind w:left="360"/>
      </w:pPr>
      <w:proofErr w:type="gramStart"/>
      <w:r>
        <w:t>sober</w:t>
      </w:r>
      <w:proofErr w:type="gramEnd"/>
      <w:r>
        <w:t>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19"/>
        </w:numPr>
      </w:pPr>
      <w:r>
        <w:t>How does Mary get Rex to come back to NYC? Why doesn’t she want him to continue a life where he</w:t>
      </w:r>
    </w:p>
    <w:p w:rsidR="004F2183" w:rsidRDefault="004F2183" w:rsidP="006B0D4F">
      <w:pPr>
        <w:pStyle w:val="ListParagraph"/>
        <w:ind w:left="360"/>
      </w:pPr>
      <w:proofErr w:type="gramStart"/>
      <w:r>
        <w:t>has</w:t>
      </w:r>
      <w:proofErr w:type="gramEnd"/>
      <w:r>
        <w:t xml:space="preserve"> been able to be sober?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19"/>
        </w:numPr>
      </w:pPr>
      <w:r>
        <w:t>Why do the two stay together?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19"/>
        </w:numPr>
      </w:pPr>
      <w:r>
        <w:t>How does Rex react to Jeannette’s Christmas gifts? Why?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19"/>
        </w:numPr>
      </w:pPr>
      <w:r>
        <w:t>What do the different reactions of the parents to the gifts reveal about each of them?</w:t>
      </w:r>
    </w:p>
    <w:p w:rsidR="004F2183" w:rsidRDefault="004F2183" w:rsidP="004F2183"/>
    <w:p w:rsidR="004F2183" w:rsidRDefault="004F2183" w:rsidP="004F2183"/>
    <w:p w:rsidR="006B0D4F" w:rsidRDefault="006B0D4F">
      <w:pPr>
        <w:rPr>
          <w:b/>
        </w:rPr>
      </w:pPr>
      <w:r>
        <w:rPr>
          <w:b/>
        </w:rPr>
        <w:br w:type="page"/>
      </w:r>
    </w:p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lastRenderedPageBreak/>
        <w:t>By the following summer, Mom and Dad were heading into their third year on the streets. (pp. 264-</w:t>
      </w:r>
    </w:p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t>265).</w:t>
      </w:r>
    </w:p>
    <w:p w:rsidR="004F2183" w:rsidRDefault="006B0D4F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“If it was really unbearable, we’d do something different.” </w:t>
      </w:r>
      <w:r w:rsidR="004F2183">
        <w:t>(p. 264).</w:t>
      </w:r>
    </w:p>
    <w:p w:rsidR="006B0D4F" w:rsidRDefault="006B0D4F" w:rsidP="004F2183"/>
    <w:p w:rsidR="006B0D4F" w:rsidRDefault="006B0D4F" w:rsidP="004F2183"/>
    <w:p w:rsidR="004F2183" w:rsidRDefault="004F2183" w:rsidP="006B0D4F">
      <w:pPr>
        <w:pStyle w:val="ListParagraph"/>
        <w:numPr>
          <w:ilvl w:val="0"/>
          <w:numId w:val="20"/>
        </w:numPr>
      </w:pPr>
      <w:r>
        <w:t>How does Mary manage to blame NYC for her homelessness?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0"/>
        </w:numPr>
      </w:pPr>
      <w:r>
        <w:t>Is the Walls’ homelessness really a matter of choice?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0"/>
        </w:numPr>
      </w:pPr>
      <w:r>
        <w:t>How does Rex manage to share in Jeannette’s college education?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0"/>
        </w:numPr>
      </w:pPr>
      <w:r>
        <w:t>Why does Rex give Jeannette the money he raised? How does it make him feel?</w:t>
      </w:r>
    </w:p>
    <w:p w:rsidR="006B0D4F" w:rsidRPr="006B0D4F" w:rsidRDefault="006B0D4F" w:rsidP="006B0D4F">
      <w:pPr>
        <w:jc w:val="center"/>
        <w:rPr>
          <w:b/>
        </w:rPr>
      </w:pPr>
    </w:p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t>A month later, I got a call from Mom. (pp. 266-268).</w:t>
      </w:r>
    </w:p>
    <w:p w:rsidR="004F2183" w:rsidRDefault="006B0D4F" w:rsidP="004F2183">
      <w:r w:rsidRPr="004F2183">
        <w:rPr>
          <w:b/>
          <w:i/>
          <w:iCs/>
        </w:rPr>
        <w:t>REACT/RESPOND</w:t>
      </w:r>
      <w:proofErr w:type="gramStart"/>
      <w:r w:rsidRPr="004F2183">
        <w:rPr>
          <w:b/>
          <w:i/>
          <w:iCs/>
        </w:rPr>
        <w:t>:</w:t>
      </w:r>
      <w:r>
        <w:rPr>
          <w:i/>
          <w:iCs/>
        </w:rPr>
        <w:t xml:space="preserve">  </w:t>
      </w:r>
      <w:r w:rsidR="004F2183">
        <w:rPr>
          <w:i/>
          <w:iCs/>
        </w:rPr>
        <w:t>…</w:t>
      </w:r>
      <w:proofErr w:type="gramEnd"/>
      <w:r w:rsidR="004F2183">
        <w:rPr>
          <w:i/>
          <w:iCs/>
        </w:rPr>
        <w:t>I’d always been terrified I’d fall for a hard-drinking, hell-raising, charismatic scoundrel like you, Dad,…</w:t>
      </w:r>
      <w:r w:rsidR="004F2183">
        <w:t>(p. 268).</w:t>
      </w:r>
    </w:p>
    <w:p w:rsidR="004F2183" w:rsidRDefault="004F2183" w:rsidP="004F2183"/>
    <w:p w:rsidR="004F2183" w:rsidRDefault="004F2183" w:rsidP="006B0D4F">
      <w:pPr>
        <w:pStyle w:val="ListParagraph"/>
        <w:numPr>
          <w:ilvl w:val="0"/>
          <w:numId w:val="21"/>
        </w:numPr>
        <w:ind w:left="360"/>
      </w:pPr>
      <w:r>
        <w:t>Why does Mary compare squatters to pioneers? What do you think of the comparison? How are they</w:t>
      </w:r>
    </w:p>
    <w:p w:rsidR="004F2183" w:rsidRDefault="004F2183" w:rsidP="006B0D4F">
      <w:pPr>
        <w:pStyle w:val="ListParagraph"/>
        <w:ind w:left="360"/>
      </w:pPr>
      <w:proofErr w:type="gramStart"/>
      <w:r>
        <w:t>alike</w:t>
      </w:r>
      <w:proofErr w:type="gramEnd"/>
      <w:r>
        <w:t xml:space="preserve"> and how are they different? What does Mary fail to see in her analogy?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1"/>
        </w:numPr>
        <w:ind w:left="360"/>
      </w:pPr>
      <w:r>
        <w:t>What values do the Walls share with other squatters?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1"/>
        </w:numPr>
        <w:ind w:left="360"/>
      </w:pPr>
      <w:r>
        <w:t>Why is the squatters’ building truly a home for Rex and Mary?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1"/>
        </w:numPr>
        <w:ind w:left="360"/>
      </w:pPr>
      <w:r>
        <w:t>Why doesn’t Jeannette invite her father to her college graduation?</w:t>
      </w:r>
    </w:p>
    <w:p w:rsidR="004F2183" w:rsidRDefault="004F2183" w:rsidP="004F2183"/>
    <w:p w:rsidR="004F2183" w:rsidRDefault="004F2183" w:rsidP="006B0D4F">
      <w:pPr>
        <w:pStyle w:val="ListParagraph"/>
        <w:numPr>
          <w:ilvl w:val="0"/>
          <w:numId w:val="21"/>
        </w:numPr>
      </w:pPr>
      <w:r>
        <w:t>What kind of man is Eric? Why is Jeannette attracted to him? How is Eric the opposite of her father?</w:t>
      </w:r>
    </w:p>
    <w:p w:rsidR="006B0D4F" w:rsidRDefault="006B0D4F" w:rsidP="004F2183"/>
    <w:p w:rsidR="004F2183" w:rsidRPr="006B0D4F" w:rsidRDefault="004F2183" w:rsidP="006B0D4F">
      <w:pPr>
        <w:jc w:val="center"/>
        <w:rPr>
          <w:b/>
        </w:rPr>
      </w:pPr>
      <w:proofErr w:type="gramStart"/>
      <w:r w:rsidRPr="006B0D4F">
        <w:rPr>
          <w:b/>
        </w:rPr>
        <w:t>I Invited Mom and Dad up to the apartment.</w:t>
      </w:r>
      <w:proofErr w:type="gramEnd"/>
      <w:r w:rsidRPr="006B0D4F">
        <w:rPr>
          <w:b/>
        </w:rPr>
        <w:t xml:space="preserve"> (pp. 269-271).</w:t>
      </w:r>
    </w:p>
    <w:p w:rsidR="004F2183" w:rsidRDefault="006B0D4F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I wanted the world to know that no one had a perfect life, that even the </w:t>
      </w:r>
      <w:r>
        <w:rPr>
          <w:i/>
          <w:iCs/>
        </w:rPr>
        <w:t xml:space="preserve">people who seemed to have it all </w:t>
      </w:r>
      <w:r w:rsidR="004F2183">
        <w:rPr>
          <w:i/>
          <w:iCs/>
        </w:rPr>
        <w:t xml:space="preserve">had their secrets. </w:t>
      </w:r>
      <w:r w:rsidR="004F2183">
        <w:t>(p. 270).</w:t>
      </w:r>
    </w:p>
    <w:p w:rsidR="006B0D4F" w:rsidRDefault="006B0D4F" w:rsidP="004F2183"/>
    <w:p w:rsidR="004F2183" w:rsidRDefault="004F2183" w:rsidP="006B0D4F">
      <w:pPr>
        <w:pStyle w:val="ListParagraph"/>
        <w:numPr>
          <w:ilvl w:val="0"/>
          <w:numId w:val="22"/>
        </w:numPr>
      </w:pPr>
      <w:r>
        <w:t>How do Jeannette’s parents react to her new home? Why do the parents react so differently to Jeannette</w:t>
      </w:r>
    </w:p>
    <w:p w:rsidR="004F2183" w:rsidRDefault="004F2183" w:rsidP="006B0D4F">
      <w:pPr>
        <w:pStyle w:val="ListParagraph"/>
        <w:ind w:left="360"/>
      </w:pPr>
      <w:proofErr w:type="gramStart"/>
      <w:r>
        <w:t>and</w:t>
      </w:r>
      <w:proofErr w:type="gramEnd"/>
      <w:r>
        <w:t xml:space="preserve"> Eric’s Park Avenue apartment?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2"/>
        </w:numPr>
      </w:pPr>
      <w:r>
        <w:t>What is Mary worried her daughter will become?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2"/>
        </w:numPr>
      </w:pPr>
      <w:r>
        <w:t>What does Mary think Jeannette should be writing about?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2"/>
        </w:numPr>
      </w:pPr>
      <w:r>
        <w:t>What is the focus of Jeannette’s journalism?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2"/>
        </w:numPr>
      </w:pPr>
      <w:r>
        <w:t xml:space="preserve">How does she justify to herself </w:t>
      </w:r>
      <w:proofErr w:type="gramStart"/>
      <w:r>
        <w:t>a career</w:t>
      </w:r>
      <w:proofErr w:type="gramEnd"/>
      <w:r>
        <w:t xml:space="preserve"> spent writing about the wealthiest people?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2"/>
        </w:numPr>
      </w:pPr>
      <w:r>
        <w:t>What does Jeannette fear?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2"/>
        </w:numPr>
      </w:pPr>
      <w:r>
        <w:t>Why does Jeannette lie about her past?</w:t>
      </w:r>
    </w:p>
    <w:p w:rsidR="004F2183" w:rsidRDefault="004F2183" w:rsidP="004F2183"/>
    <w:p w:rsidR="006B0D4F" w:rsidRDefault="006B0D4F" w:rsidP="004F2183"/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t>My life with Eric was calm and predictable. (pp. 272-273).</w:t>
      </w:r>
    </w:p>
    <w:p w:rsidR="004F2183" w:rsidRPr="00634C54" w:rsidRDefault="006B0D4F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 w:rsidRPr="00634C54">
        <w:t>Had all those years…been a caprice inflicted on us by Mom? (p. 273)</w:t>
      </w:r>
    </w:p>
    <w:p w:rsidR="006B0D4F" w:rsidRDefault="006B0D4F" w:rsidP="004F2183"/>
    <w:p w:rsidR="004F2183" w:rsidRDefault="004F2183" w:rsidP="006B0D4F">
      <w:pPr>
        <w:pStyle w:val="ListParagraph"/>
        <w:numPr>
          <w:ilvl w:val="0"/>
          <w:numId w:val="23"/>
        </w:numPr>
      </w:pPr>
      <w:r w:rsidRPr="00634C54">
        <w:t>What does Mary ask Jeannette to do for her?</w:t>
      </w:r>
    </w:p>
    <w:p w:rsidR="006B0D4F" w:rsidRPr="00634C54" w:rsidRDefault="006B0D4F" w:rsidP="006B0D4F"/>
    <w:p w:rsidR="004F2183" w:rsidRPr="00634C54" w:rsidRDefault="004F2183" w:rsidP="006B0D4F">
      <w:pPr>
        <w:pStyle w:val="ListParagraph"/>
        <w:numPr>
          <w:ilvl w:val="0"/>
          <w:numId w:val="23"/>
        </w:numPr>
      </w:pPr>
      <w:r w:rsidRPr="00634C54">
        <w:t>What does Jeannette discover about her mother’s family property and what questions about her life are</w:t>
      </w:r>
    </w:p>
    <w:p w:rsidR="004F2183" w:rsidRPr="00634C54" w:rsidRDefault="004F2183" w:rsidP="006B0D4F">
      <w:pPr>
        <w:pStyle w:val="ListParagraph"/>
        <w:ind w:left="360"/>
      </w:pPr>
      <w:proofErr w:type="gramStart"/>
      <w:r w:rsidRPr="00634C54">
        <w:t>raised</w:t>
      </w:r>
      <w:proofErr w:type="gramEnd"/>
      <w:r w:rsidRPr="00634C54">
        <w:t>?</w:t>
      </w:r>
    </w:p>
    <w:p w:rsidR="004F2183" w:rsidRPr="00634C54" w:rsidRDefault="004F2183" w:rsidP="006B0D4F">
      <w:pPr>
        <w:pStyle w:val="ListParagraph"/>
        <w:numPr>
          <w:ilvl w:val="0"/>
          <w:numId w:val="23"/>
        </w:numPr>
      </w:pPr>
      <w:r w:rsidRPr="00634C54">
        <w:lastRenderedPageBreak/>
        <w:t>Why does Mary refuse to sell her property? Is this a logical decision? How does it connect with the</w:t>
      </w:r>
    </w:p>
    <w:p w:rsidR="004F2183" w:rsidRDefault="004F2183" w:rsidP="006B0D4F">
      <w:pPr>
        <w:pStyle w:val="ListParagraph"/>
        <w:ind w:left="360"/>
      </w:pPr>
      <w:proofErr w:type="gramStart"/>
      <w:r w:rsidRPr="00634C54">
        <w:t>diamond</w:t>
      </w:r>
      <w:proofErr w:type="gramEnd"/>
      <w:r w:rsidRPr="00634C54">
        <w:t xml:space="preserve"> ring incident from Jeannette’s childhood?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6B0D4F" w:rsidRPr="00634C54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3"/>
        </w:numPr>
      </w:pPr>
      <w:r w:rsidRPr="00634C54">
        <w:t>Why does Jeannette refuse to buy the family land for her mother?</w:t>
      </w:r>
    </w:p>
    <w:p w:rsidR="006B0D4F" w:rsidRPr="00634C54" w:rsidRDefault="006B0D4F" w:rsidP="006B0D4F"/>
    <w:p w:rsidR="004F2183" w:rsidRPr="00634C54" w:rsidRDefault="004F2183" w:rsidP="006B0D4F">
      <w:pPr>
        <w:pStyle w:val="ListParagraph"/>
        <w:numPr>
          <w:ilvl w:val="0"/>
          <w:numId w:val="23"/>
        </w:numPr>
      </w:pPr>
      <w:r w:rsidRPr="00634C54">
        <w:t>How does her mother react to this decision?</w:t>
      </w:r>
    </w:p>
    <w:p w:rsidR="004F2183" w:rsidRDefault="004F2183" w:rsidP="004F2183"/>
    <w:p w:rsidR="004F2183" w:rsidRDefault="004F2183" w:rsidP="004F2183"/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t>Lori was working as a freelance artist… (p. 274-276).</w:t>
      </w:r>
    </w:p>
    <w:p w:rsidR="004F2183" w:rsidRDefault="006B0D4F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The longer she stayed with Mom and Dad, the more lost </w:t>
      </w:r>
      <w:proofErr w:type="gramStart"/>
      <w:r w:rsidR="004F2183">
        <w:rPr>
          <w:i/>
          <w:iCs/>
        </w:rPr>
        <w:t>she</w:t>
      </w:r>
      <w:proofErr w:type="gramEnd"/>
      <w:r w:rsidR="004F2183">
        <w:rPr>
          <w:i/>
          <w:iCs/>
        </w:rPr>
        <w:t xml:space="preserve"> became… </w:t>
      </w:r>
      <w:r w:rsidR="004F2183">
        <w:t>(p. 274).</w:t>
      </w:r>
    </w:p>
    <w:p w:rsidR="006B0D4F" w:rsidRDefault="006B0D4F" w:rsidP="004F2183"/>
    <w:p w:rsidR="006B0D4F" w:rsidRDefault="006B0D4F" w:rsidP="004F2183"/>
    <w:p w:rsidR="004F2183" w:rsidRDefault="004F2183" w:rsidP="006B0D4F">
      <w:pPr>
        <w:pStyle w:val="ListParagraph"/>
        <w:numPr>
          <w:ilvl w:val="0"/>
          <w:numId w:val="24"/>
        </w:numPr>
      </w:pPr>
      <w:r>
        <w:t>What does Rex think of Brian’s career as a police officer? What childhood behaviors exhibited by Brian</w:t>
      </w:r>
    </w:p>
    <w:p w:rsidR="004F2183" w:rsidRDefault="004F2183" w:rsidP="006B0D4F">
      <w:pPr>
        <w:pStyle w:val="ListParagraph"/>
        <w:ind w:left="360"/>
      </w:pPr>
      <w:proofErr w:type="gramStart"/>
      <w:r>
        <w:t>indicated</w:t>
      </w:r>
      <w:proofErr w:type="gramEnd"/>
      <w:r>
        <w:t xml:space="preserve"> that he might go into law enforcement?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4"/>
        </w:numPr>
      </w:pPr>
      <w:r>
        <w:t>What kind of life is Maureen living? Where do you think she learned this behavior?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4"/>
        </w:numPr>
      </w:pPr>
      <w:r>
        <w:t>Why do you think Maureen looks for men who will take care of her? How does this connect with the way</w:t>
      </w:r>
    </w:p>
    <w:p w:rsidR="004F2183" w:rsidRDefault="004F2183" w:rsidP="006B0D4F">
      <w:pPr>
        <w:pStyle w:val="ListParagraph"/>
        <w:ind w:left="360"/>
      </w:pPr>
      <w:r>
        <w:t>Maureen lived in West Virginia?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4"/>
        </w:numPr>
      </w:pPr>
      <w:r>
        <w:t>Why does Rex say such harsh things to Maureen?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4"/>
        </w:numPr>
      </w:pPr>
      <w:r>
        <w:t>Why does Jeannette think that Maureen is mentally ill?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4"/>
        </w:numPr>
      </w:pPr>
      <w:r>
        <w:t>Why does Mary deny that Maureen tried to kill her?</w:t>
      </w:r>
    </w:p>
    <w:p w:rsidR="006B0D4F" w:rsidRDefault="006B0D4F" w:rsidP="006B0D4F"/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4"/>
        </w:numPr>
      </w:pPr>
      <w:r>
        <w:lastRenderedPageBreak/>
        <w:t>Explain how each family member reacts to Maureen’s arraignment. What do these reactions reveal about</w:t>
      </w:r>
    </w:p>
    <w:p w:rsidR="004F2183" w:rsidRDefault="004F2183" w:rsidP="006B0D4F">
      <w:pPr>
        <w:pStyle w:val="ListParagraph"/>
        <w:ind w:left="360"/>
      </w:pPr>
      <w:proofErr w:type="gramStart"/>
      <w:r>
        <w:t>each</w:t>
      </w:r>
      <w:proofErr w:type="gramEnd"/>
      <w:r>
        <w:t>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4"/>
        </w:numPr>
      </w:pPr>
      <w:r>
        <w:t>Why does Jeannette believe that Maureen is the most fragile family member?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4"/>
        </w:numPr>
      </w:pPr>
      <w:r>
        <w:t>Why does Jeannette feel responsible for Maureen’s breakdown?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4"/>
        </w:numPr>
      </w:pPr>
      <w:r>
        <w:t>Where does Maureen go? Why is this probably a good decision?</w:t>
      </w:r>
    </w:p>
    <w:p w:rsidR="004F2183" w:rsidRDefault="004F2183" w:rsidP="004F2183"/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t>After that, I hardly ever saw Mom or Dad. (pp. 277-281).</w:t>
      </w:r>
    </w:p>
    <w:p w:rsidR="004F2183" w:rsidRDefault="006B0D4F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t>“</w:t>
      </w:r>
      <w:r w:rsidR="004F2183">
        <w:rPr>
          <w:i/>
          <w:iCs/>
        </w:rPr>
        <w:t>Your father is who he is,” Mom said. “It’s a little late in the game to try and reform him. Humor the man.”</w:t>
      </w:r>
      <w:r>
        <w:rPr>
          <w:i/>
          <w:iCs/>
        </w:rPr>
        <w:t xml:space="preserve"> </w:t>
      </w:r>
      <w:r w:rsidR="004F2183">
        <w:t>(p. 277).</w:t>
      </w:r>
    </w:p>
    <w:p w:rsidR="006B0D4F" w:rsidRDefault="006B0D4F" w:rsidP="004F2183"/>
    <w:p w:rsidR="006B0D4F" w:rsidRDefault="006B0D4F" w:rsidP="004F2183"/>
    <w:p w:rsidR="004F2183" w:rsidRDefault="004F2183" w:rsidP="006B0D4F">
      <w:pPr>
        <w:pStyle w:val="ListParagraph"/>
        <w:numPr>
          <w:ilvl w:val="0"/>
          <w:numId w:val="25"/>
        </w:numPr>
      </w:pPr>
      <w:r>
        <w:t>Why does the family get together after Maureen’s arraignment?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5"/>
        </w:numPr>
      </w:pPr>
      <w:r>
        <w:t>Why does Rex make up a story about his illness?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5"/>
        </w:numPr>
      </w:pPr>
      <w:r>
        <w:t>What is the one way Jeannette can answer Rex’s question?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5"/>
        </w:numPr>
      </w:pPr>
      <w:r>
        <w:t>How do Rex and Jeannette feel about each other?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5"/>
        </w:numPr>
      </w:pPr>
      <w:r>
        <w:t>Why does Mary stay out of the conversation?</w:t>
      </w:r>
    </w:p>
    <w:p w:rsidR="006B0D4F" w:rsidRDefault="006B0D4F" w:rsidP="004F2183"/>
    <w:p w:rsidR="006B0D4F" w:rsidRDefault="006B0D4F">
      <w:pPr>
        <w:rPr>
          <w:b/>
        </w:rPr>
      </w:pPr>
      <w:r>
        <w:rPr>
          <w:b/>
        </w:rPr>
        <w:br w:type="page"/>
      </w:r>
    </w:p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lastRenderedPageBreak/>
        <w:t>Two weeks later, Dad had a heart attack. (pp. 280-281).</w:t>
      </w:r>
    </w:p>
    <w:p w:rsidR="004F2183" w:rsidRDefault="006B0D4F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I had this crazy urge to scoop him up in my arms and charge through the doors—to checkout Rex </w:t>
      </w:r>
      <w:proofErr w:type="gramStart"/>
      <w:r w:rsidR="004F2183">
        <w:rPr>
          <w:i/>
          <w:iCs/>
        </w:rPr>
        <w:t>Walls</w:t>
      </w:r>
      <w:proofErr w:type="gramEnd"/>
      <w:r>
        <w:rPr>
          <w:i/>
          <w:iCs/>
        </w:rPr>
        <w:t xml:space="preserve"> </w:t>
      </w:r>
      <w:r w:rsidR="004F2183">
        <w:rPr>
          <w:i/>
          <w:iCs/>
        </w:rPr>
        <w:t>style</w:t>
      </w:r>
      <w:r>
        <w:rPr>
          <w:i/>
          <w:iCs/>
        </w:rPr>
        <w:t xml:space="preserve"> </w:t>
      </w:r>
      <w:r w:rsidR="004F2183">
        <w:rPr>
          <w:i/>
          <w:iCs/>
        </w:rPr>
        <w:t xml:space="preserve">one more time. </w:t>
      </w:r>
      <w:r w:rsidR="004F2183">
        <w:t>(p. 280).</w:t>
      </w:r>
    </w:p>
    <w:p w:rsidR="006B0D4F" w:rsidRDefault="006B0D4F" w:rsidP="004F2183"/>
    <w:p w:rsidR="004F2183" w:rsidRDefault="004F2183" w:rsidP="006B0D4F">
      <w:pPr>
        <w:pStyle w:val="ListParagraph"/>
        <w:numPr>
          <w:ilvl w:val="0"/>
          <w:numId w:val="26"/>
        </w:numPr>
      </w:pPr>
      <w:r>
        <w:t>How would Rex Walls have preferred to die?</w:t>
      </w: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6"/>
        </w:numPr>
      </w:pPr>
      <w:r>
        <w:t>Why does Jeannette react by wanting “to checkout Rex-Walls-style”?</w:t>
      </w: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6"/>
        </w:numPr>
      </w:pPr>
      <w:r>
        <w:t>How does Jeannette react to her father’s death?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6"/>
        </w:numPr>
      </w:pPr>
      <w:r>
        <w:t>Why does Jeannette divorce Eric? Do you think that this is connected to her father’s death? Why?</w:t>
      </w:r>
    </w:p>
    <w:p w:rsidR="004F2183" w:rsidRDefault="004F2183" w:rsidP="004F2183"/>
    <w:p w:rsidR="004F2183" w:rsidRDefault="004F2183" w:rsidP="004F2183"/>
    <w:p w:rsidR="006B0D4F" w:rsidRDefault="006B0D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2183" w:rsidRPr="00F9015A" w:rsidRDefault="004F2183" w:rsidP="004F2183">
      <w:pPr>
        <w:rPr>
          <w:b/>
          <w:sz w:val="24"/>
          <w:szCs w:val="24"/>
        </w:rPr>
      </w:pPr>
      <w:r w:rsidRPr="00F9015A">
        <w:rPr>
          <w:b/>
          <w:sz w:val="24"/>
          <w:szCs w:val="24"/>
        </w:rPr>
        <w:lastRenderedPageBreak/>
        <w:t>V. Thanksgiving</w:t>
      </w:r>
    </w:p>
    <w:p w:rsidR="004F2183" w:rsidRPr="006B0D4F" w:rsidRDefault="004F2183" w:rsidP="006B0D4F">
      <w:pPr>
        <w:jc w:val="center"/>
        <w:rPr>
          <w:b/>
        </w:rPr>
      </w:pPr>
      <w:r w:rsidRPr="006B0D4F">
        <w:rPr>
          <w:b/>
        </w:rPr>
        <w:t>I was standing on the platform with my second husband, John. (pp. 285-288).</w:t>
      </w:r>
    </w:p>
    <w:p w:rsidR="004F2183" w:rsidRDefault="006B0D4F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“Life with your father was never boring.” </w:t>
      </w:r>
      <w:r w:rsidR="004F2183">
        <w:t>(p. 288).</w:t>
      </w:r>
    </w:p>
    <w:p w:rsidR="004F2183" w:rsidRDefault="004F2183" w:rsidP="006B0D4F">
      <w:pPr>
        <w:pStyle w:val="ListParagraph"/>
        <w:numPr>
          <w:ilvl w:val="0"/>
          <w:numId w:val="27"/>
        </w:numPr>
      </w:pPr>
      <w:r>
        <w:t>Why does Jeannette close her memoir with a Thanksgiving reunion? What does the holiday suggest</w:t>
      </w:r>
    </w:p>
    <w:p w:rsidR="004F2183" w:rsidRDefault="004F2183" w:rsidP="006B0D4F">
      <w:pPr>
        <w:pStyle w:val="ListParagraph"/>
        <w:ind w:left="360"/>
      </w:pPr>
      <w:proofErr w:type="gramStart"/>
      <w:r>
        <w:t>about</w:t>
      </w:r>
      <w:proofErr w:type="gramEnd"/>
      <w:r>
        <w:t xml:space="preserve"> life and family?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7"/>
        </w:numPr>
      </w:pPr>
      <w:r>
        <w:t>What do you think of John’s reaction to Jeannette’s scar (that it proved she was stronger than what tried</w:t>
      </w:r>
    </w:p>
    <w:p w:rsidR="004F2183" w:rsidRDefault="004F2183" w:rsidP="006B0D4F">
      <w:pPr>
        <w:pStyle w:val="ListParagraph"/>
        <w:ind w:left="360"/>
      </w:pPr>
      <w:proofErr w:type="gramStart"/>
      <w:r>
        <w:t>to</w:t>
      </w:r>
      <w:proofErr w:type="gramEnd"/>
      <w:r>
        <w:t xml:space="preserve"> hurt her)? What does this suggest about his ability to understand her?</w:t>
      </w: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6B0D4F" w:rsidRDefault="006B0D4F" w:rsidP="006B0D4F">
      <w:pPr>
        <w:pStyle w:val="ListParagraph"/>
        <w:ind w:left="360"/>
      </w:pPr>
    </w:p>
    <w:p w:rsidR="004F2183" w:rsidRDefault="004F2183" w:rsidP="006B0D4F">
      <w:pPr>
        <w:pStyle w:val="ListParagraph"/>
        <w:numPr>
          <w:ilvl w:val="0"/>
          <w:numId w:val="27"/>
        </w:numPr>
      </w:pPr>
      <w:r>
        <w:t>Why do you think that Jeannette and Eric, as well as Brian, enjoy restoring old homes?</w:t>
      </w:r>
    </w:p>
    <w:p w:rsidR="006B0D4F" w:rsidRDefault="006B0D4F" w:rsidP="006B0D4F"/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7"/>
        </w:numPr>
      </w:pPr>
      <w:r>
        <w:t>Why does Brian react with anger to the abundance of the dinner table?</w:t>
      </w:r>
    </w:p>
    <w:p w:rsidR="006B0D4F" w:rsidRDefault="006B0D4F" w:rsidP="006B0D4F">
      <w:pPr>
        <w:pStyle w:val="ListParagraph"/>
      </w:pPr>
    </w:p>
    <w:p w:rsidR="006B0D4F" w:rsidRDefault="006B0D4F" w:rsidP="006B0D4F">
      <w:pPr>
        <w:pStyle w:val="ListParagraph"/>
      </w:pPr>
    </w:p>
    <w:p w:rsidR="006B0D4F" w:rsidRDefault="006B0D4F" w:rsidP="006B0D4F">
      <w:pPr>
        <w:pStyle w:val="ListParagraph"/>
      </w:pPr>
    </w:p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7"/>
        </w:numPr>
      </w:pPr>
      <w:r>
        <w:t>What do you think of their toast to their father?</w:t>
      </w:r>
    </w:p>
    <w:p w:rsidR="006B0D4F" w:rsidRDefault="006B0D4F" w:rsidP="006B0D4F"/>
    <w:p w:rsidR="006B0D4F" w:rsidRDefault="006B0D4F" w:rsidP="006B0D4F"/>
    <w:p w:rsidR="006B0D4F" w:rsidRDefault="006B0D4F" w:rsidP="006B0D4F"/>
    <w:p w:rsidR="006B0D4F" w:rsidRDefault="006B0D4F" w:rsidP="006B0D4F"/>
    <w:p w:rsidR="004F2183" w:rsidRDefault="004F2183" w:rsidP="006B0D4F">
      <w:pPr>
        <w:pStyle w:val="ListParagraph"/>
        <w:numPr>
          <w:ilvl w:val="0"/>
          <w:numId w:val="27"/>
        </w:numPr>
      </w:pPr>
      <w:r>
        <w:t>What does the fluttering of the candle flames suggest? Why does she end with this thought?</w:t>
      </w:r>
    </w:p>
    <w:p w:rsidR="004F2183" w:rsidRDefault="004F2183" w:rsidP="004F2183"/>
    <w:p w:rsidR="006B0D4F" w:rsidRDefault="006B0D4F" w:rsidP="004F2183">
      <w:pPr>
        <w:rPr>
          <w:rFonts w:ascii="Arial" w:hAnsi="Arial" w:cs="Arial"/>
          <w:sz w:val="20"/>
          <w:szCs w:val="20"/>
        </w:rPr>
      </w:pPr>
    </w:p>
    <w:p w:rsidR="004F2183" w:rsidRDefault="004F2183" w:rsidP="004F2183">
      <w:pPr>
        <w:rPr>
          <w:rFonts w:ascii="Arial" w:hAnsi="Arial" w:cs="Arial"/>
          <w:sz w:val="20"/>
          <w:szCs w:val="20"/>
        </w:rPr>
      </w:pPr>
    </w:p>
    <w:p w:rsidR="004F2183" w:rsidRDefault="004F2183" w:rsidP="004F2183">
      <w:pPr>
        <w:rPr>
          <w:rFonts w:ascii="Arial" w:hAnsi="Arial" w:cs="Arial"/>
          <w:sz w:val="20"/>
          <w:szCs w:val="20"/>
        </w:rPr>
      </w:pPr>
    </w:p>
    <w:p w:rsidR="004F2183" w:rsidRDefault="004F2183" w:rsidP="004F2183">
      <w:pPr>
        <w:rPr>
          <w:rFonts w:ascii="Arial" w:hAnsi="Arial" w:cs="Arial"/>
          <w:sz w:val="20"/>
          <w:szCs w:val="20"/>
        </w:rPr>
      </w:pPr>
    </w:p>
    <w:sectPr w:rsidR="004F2183" w:rsidSect="00D655B7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901"/>
    <w:multiLevelType w:val="hybridMultilevel"/>
    <w:tmpl w:val="76528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48C7"/>
    <w:multiLevelType w:val="hybridMultilevel"/>
    <w:tmpl w:val="6F78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8F2"/>
    <w:multiLevelType w:val="hybridMultilevel"/>
    <w:tmpl w:val="37F40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47B20"/>
    <w:multiLevelType w:val="hybridMultilevel"/>
    <w:tmpl w:val="82F22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82942"/>
    <w:multiLevelType w:val="hybridMultilevel"/>
    <w:tmpl w:val="16007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15989"/>
    <w:multiLevelType w:val="hybridMultilevel"/>
    <w:tmpl w:val="461AB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60B0E"/>
    <w:multiLevelType w:val="hybridMultilevel"/>
    <w:tmpl w:val="A3C8A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72886"/>
    <w:multiLevelType w:val="hybridMultilevel"/>
    <w:tmpl w:val="19C0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74C4"/>
    <w:multiLevelType w:val="hybridMultilevel"/>
    <w:tmpl w:val="963E7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970E8"/>
    <w:multiLevelType w:val="hybridMultilevel"/>
    <w:tmpl w:val="7B920112"/>
    <w:lvl w:ilvl="0" w:tplc="A9744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128A0"/>
    <w:multiLevelType w:val="hybridMultilevel"/>
    <w:tmpl w:val="4D6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10573"/>
    <w:multiLevelType w:val="hybridMultilevel"/>
    <w:tmpl w:val="25A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62413"/>
    <w:multiLevelType w:val="hybridMultilevel"/>
    <w:tmpl w:val="6096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6C8A"/>
    <w:multiLevelType w:val="hybridMultilevel"/>
    <w:tmpl w:val="B63470BC"/>
    <w:lvl w:ilvl="0" w:tplc="A9744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4543A"/>
    <w:multiLevelType w:val="hybridMultilevel"/>
    <w:tmpl w:val="F2D0CFC8"/>
    <w:lvl w:ilvl="0" w:tplc="A9744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D0704"/>
    <w:multiLevelType w:val="hybridMultilevel"/>
    <w:tmpl w:val="CB6CA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C3765"/>
    <w:multiLevelType w:val="hybridMultilevel"/>
    <w:tmpl w:val="BC28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B7BC2"/>
    <w:multiLevelType w:val="hybridMultilevel"/>
    <w:tmpl w:val="255A5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CE5278"/>
    <w:multiLevelType w:val="hybridMultilevel"/>
    <w:tmpl w:val="452E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46B2A"/>
    <w:multiLevelType w:val="hybridMultilevel"/>
    <w:tmpl w:val="004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A252C"/>
    <w:multiLevelType w:val="hybridMultilevel"/>
    <w:tmpl w:val="60E6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26644"/>
    <w:multiLevelType w:val="hybridMultilevel"/>
    <w:tmpl w:val="23363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20A28"/>
    <w:multiLevelType w:val="hybridMultilevel"/>
    <w:tmpl w:val="9196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D70AF"/>
    <w:multiLevelType w:val="hybridMultilevel"/>
    <w:tmpl w:val="5B1EE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F90144"/>
    <w:multiLevelType w:val="hybridMultilevel"/>
    <w:tmpl w:val="5CD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27F2F"/>
    <w:multiLevelType w:val="hybridMultilevel"/>
    <w:tmpl w:val="05F87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AF70A5"/>
    <w:multiLevelType w:val="hybridMultilevel"/>
    <w:tmpl w:val="6D7E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1"/>
  </w:num>
  <w:num w:numId="5">
    <w:abstractNumId w:val="7"/>
  </w:num>
  <w:num w:numId="6">
    <w:abstractNumId w:val="12"/>
  </w:num>
  <w:num w:numId="7">
    <w:abstractNumId w:val="26"/>
  </w:num>
  <w:num w:numId="8">
    <w:abstractNumId w:val="5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8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22"/>
  </w:num>
  <w:num w:numId="19">
    <w:abstractNumId w:val="0"/>
  </w:num>
  <w:num w:numId="20">
    <w:abstractNumId w:val="23"/>
  </w:num>
  <w:num w:numId="21">
    <w:abstractNumId w:val="10"/>
  </w:num>
  <w:num w:numId="22">
    <w:abstractNumId w:val="16"/>
  </w:num>
  <w:num w:numId="23">
    <w:abstractNumId w:val="25"/>
  </w:num>
  <w:num w:numId="24">
    <w:abstractNumId w:val="4"/>
  </w:num>
  <w:num w:numId="25">
    <w:abstractNumId w:val="21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83"/>
    <w:rsid w:val="00002930"/>
    <w:rsid w:val="00195B2B"/>
    <w:rsid w:val="004F2183"/>
    <w:rsid w:val="006B0D4F"/>
    <w:rsid w:val="008F451A"/>
    <w:rsid w:val="00953D2C"/>
    <w:rsid w:val="00A34BF3"/>
    <w:rsid w:val="00CD546F"/>
    <w:rsid w:val="00D074BF"/>
    <w:rsid w:val="00D13F43"/>
    <w:rsid w:val="00D655B7"/>
    <w:rsid w:val="00F51EC0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8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C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8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C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6A6C57EC.dotm</Template>
  <TotalTime>2</TotalTime>
  <Pages>9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"%username%"</cp:lastModifiedBy>
  <cp:revision>4</cp:revision>
  <dcterms:created xsi:type="dcterms:W3CDTF">2013-01-02T18:11:00Z</dcterms:created>
  <dcterms:modified xsi:type="dcterms:W3CDTF">2014-02-28T15:09:00Z</dcterms:modified>
</cp:coreProperties>
</file>