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A8" w:rsidRDefault="00057EA8" w:rsidP="00453B05">
      <w:pPr>
        <w:spacing w:line="240" w:lineRule="auto"/>
        <w:contextualSpacing/>
        <w:jc w:val="right"/>
      </w:pPr>
      <w:r>
        <w:t>English 9H – Research Project</w:t>
      </w:r>
    </w:p>
    <w:p w:rsidR="005D768A" w:rsidRDefault="005D768A" w:rsidP="00453B0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57EA8">
        <w:rPr>
          <w:b/>
          <w:sz w:val="24"/>
          <w:szCs w:val="24"/>
        </w:rPr>
        <w:t>Outline</w:t>
      </w:r>
    </w:p>
    <w:p w:rsidR="00453B05" w:rsidRPr="00453B05" w:rsidRDefault="00453B05" w:rsidP="00453B05">
      <w:pPr>
        <w:spacing w:line="240" w:lineRule="auto"/>
        <w:contextualSpacing/>
        <w:jc w:val="center"/>
        <w:rPr>
          <w:b/>
          <w:sz w:val="18"/>
          <w:szCs w:val="18"/>
        </w:rPr>
      </w:pPr>
    </w:p>
    <w:p w:rsidR="00A65DD4" w:rsidRDefault="005D768A" w:rsidP="00453B05">
      <w:pPr>
        <w:spacing w:line="240" w:lineRule="auto"/>
        <w:contextualSpacing/>
        <w:rPr>
          <w:b/>
          <w:noProof/>
          <w:sz w:val="24"/>
          <w:szCs w:val="24"/>
        </w:rPr>
      </w:pPr>
      <w:r w:rsidRPr="00057EA8">
        <w:rPr>
          <w:b/>
          <w:sz w:val="24"/>
          <w:szCs w:val="24"/>
        </w:rPr>
        <w:t>Topic:</w:t>
      </w:r>
      <w:r w:rsidRPr="00057EA8">
        <w:rPr>
          <w:sz w:val="24"/>
          <w:szCs w:val="24"/>
        </w:rPr>
        <w:t xml:space="preserve">  Cell Phones in the Hands of Drivers:  A Risk or a Benefit?</w:t>
      </w:r>
      <w:r w:rsidR="008973A4" w:rsidRPr="008973A4">
        <w:rPr>
          <w:b/>
          <w:noProof/>
          <w:sz w:val="24"/>
          <w:szCs w:val="24"/>
        </w:rPr>
        <w:t xml:space="preserve"> </w:t>
      </w:r>
    </w:p>
    <w:p w:rsidR="00453B05" w:rsidRPr="00057EA8" w:rsidRDefault="00453B05" w:rsidP="00453B05">
      <w:pPr>
        <w:spacing w:line="240" w:lineRule="auto"/>
        <w:contextualSpacing/>
        <w:rPr>
          <w:sz w:val="24"/>
          <w:szCs w:val="24"/>
        </w:rPr>
      </w:pPr>
    </w:p>
    <w:p w:rsidR="005D768A" w:rsidRPr="00057EA8" w:rsidRDefault="00453B05" w:rsidP="008973A4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72086" wp14:editId="3937B722">
                <wp:simplePos x="0" y="0"/>
                <wp:positionH relativeFrom="column">
                  <wp:posOffset>6000750</wp:posOffset>
                </wp:positionH>
                <wp:positionV relativeFrom="paragraph">
                  <wp:posOffset>213995</wp:posOffset>
                </wp:positionV>
                <wp:extent cx="1047750" cy="542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EA8" w:rsidRPr="008973A4" w:rsidRDefault="00057EA8">
                            <w:pPr>
                              <w:rPr>
                                <w:i/>
                              </w:rPr>
                            </w:pPr>
                            <w:r w:rsidRPr="008973A4">
                              <w:rPr>
                                <w:i/>
                              </w:rPr>
                              <w:t>Include revised thesis</w:t>
                            </w:r>
                            <w:r w:rsidR="008973A4" w:rsidRPr="008973A4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2.5pt;margin-top:16.85pt;width:82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rJkAIAALI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" fillcolor="white [3201]" strokeweight=".5pt">
                <v:textbox>
                  <w:txbxContent>
                    <w:p w:rsidR="00057EA8" w:rsidRPr="008973A4" w:rsidRDefault="00057EA8">
                      <w:pPr>
                        <w:rPr>
                          <w:i/>
                        </w:rPr>
                      </w:pPr>
                      <w:r w:rsidRPr="008973A4">
                        <w:rPr>
                          <w:i/>
                        </w:rPr>
                        <w:t>Include revised thesis</w:t>
                      </w:r>
                      <w:r w:rsidR="008973A4" w:rsidRPr="008973A4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73A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9156" wp14:editId="6343412B">
                <wp:simplePos x="0" y="0"/>
                <wp:positionH relativeFrom="column">
                  <wp:posOffset>5181600</wp:posOffset>
                </wp:positionH>
                <wp:positionV relativeFrom="paragraph">
                  <wp:posOffset>924560</wp:posOffset>
                </wp:positionV>
                <wp:extent cx="15335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3A4" w:rsidRPr="008973A4" w:rsidRDefault="008973A4" w:rsidP="008973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Body paragraphs most likely match the topics on your note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8pt;margin-top:72.8pt;width:120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" fillcolor="window" strokeweight=".5pt">
                <v:textbox>
                  <w:txbxContent>
                    <w:p w:rsidR="008973A4" w:rsidRPr="008973A4" w:rsidRDefault="008973A4" w:rsidP="008973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Body paragraphs most likely match the topics on your note cards</w:t>
                      </w:r>
                    </w:p>
                  </w:txbxContent>
                </v:textbox>
              </v:shape>
            </w:pict>
          </mc:Fallback>
        </mc:AlternateContent>
      </w:r>
      <w:r w:rsidR="005D768A" w:rsidRPr="00057EA8">
        <w:rPr>
          <w:b/>
          <w:sz w:val="24"/>
          <w:szCs w:val="24"/>
        </w:rPr>
        <w:t>Thesis:</w:t>
      </w:r>
      <w:r w:rsidR="005D768A" w:rsidRPr="00057EA8">
        <w:rPr>
          <w:sz w:val="24"/>
          <w:szCs w:val="24"/>
        </w:rPr>
        <w:t xml:space="preserve">  Unless the risks of cell phones are shown to outweigh the benefits, we should not restrict their use in moving vehicles; instead, we should educate the public about the dangers of driving while phoning and prosecute irresponsible phone users under laws on negligent and reckless driving.</w:t>
      </w:r>
    </w:p>
    <w:p w:rsidR="005D768A" w:rsidRPr="00057EA8" w:rsidRDefault="005D768A" w:rsidP="008973A4">
      <w:pPr>
        <w:spacing w:line="360" w:lineRule="auto"/>
        <w:rPr>
          <w:b/>
          <w:sz w:val="24"/>
          <w:szCs w:val="24"/>
        </w:rPr>
      </w:pPr>
      <w:r w:rsidRPr="00057EA8">
        <w:rPr>
          <w:b/>
          <w:sz w:val="24"/>
          <w:szCs w:val="24"/>
        </w:rPr>
        <w:t>Body Paragraphs:</w:t>
      </w:r>
    </w:p>
    <w:p w:rsidR="00453B05" w:rsidRDefault="005D768A" w:rsidP="008973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 xml:space="preserve"> Scientific studies haven’t prove</w:t>
      </w:r>
      <w:r w:rsidR="00A619AC">
        <w:rPr>
          <w:sz w:val="24"/>
          <w:szCs w:val="24"/>
        </w:rPr>
        <w:t>n</w:t>
      </w:r>
      <w:r w:rsidRPr="00057EA8">
        <w:rPr>
          <w:sz w:val="24"/>
          <w:szCs w:val="24"/>
        </w:rPr>
        <w:t xml:space="preserve"> a link between the use of cell phones </w:t>
      </w:r>
    </w:p>
    <w:p w:rsidR="005D768A" w:rsidRPr="00057EA8" w:rsidRDefault="00453B05" w:rsidP="00453B05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6EB69" wp14:editId="2141E6F9">
                <wp:simplePos x="0" y="0"/>
                <wp:positionH relativeFrom="column">
                  <wp:posOffset>5181600</wp:posOffset>
                </wp:positionH>
                <wp:positionV relativeFrom="paragraph">
                  <wp:posOffset>207010</wp:posOffset>
                </wp:positionV>
                <wp:extent cx="1533525" cy="107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3A4" w:rsidRPr="008973A4" w:rsidRDefault="008973A4" w:rsidP="008973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Outline should include FULL sentences for your topic sentences, but the information following can be bulleted.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8pt;margin-top:16.3pt;width:120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" fillcolor="window" strokeweight=".5pt">
                <v:textbox>
                  <w:txbxContent>
                    <w:p w:rsidR="008973A4" w:rsidRPr="008973A4" w:rsidRDefault="008973A4" w:rsidP="008973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Outline should include FULL sentences for your topic sentences, but the information following can be bulleted.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D768A" w:rsidRPr="00057EA8">
        <w:rPr>
          <w:sz w:val="24"/>
          <w:szCs w:val="24"/>
        </w:rPr>
        <w:t>and</w:t>
      </w:r>
      <w:proofErr w:type="gramEnd"/>
      <w:r w:rsidR="005D768A" w:rsidRPr="00057EA8">
        <w:rPr>
          <w:sz w:val="24"/>
          <w:szCs w:val="24"/>
        </w:rPr>
        <w:t xml:space="preserve"> traffic accidents.</w:t>
      </w:r>
      <w:r w:rsidR="008973A4" w:rsidRPr="008973A4">
        <w:rPr>
          <w:b/>
          <w:noProof/>
          <w:sz w:val="24"/>
          <w:szCs w:val="24"/>
        </w:rPr>
        <w:t xml:space="preserve"> </w:t>
      </w:r>
      <w:bookmarkStart w:id="0" w:name="_GoBack"/>
      <w:bookmarkEnd w:id="0"/>
    </w:p>
    <w:p w:rsidR="005D768A" w:rsidRPr="00057EA8" w:rsidRDefault="005D768A" w:rsidP="008973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057EA8">
        <w:rPr>
          <w:sz w:val="24"/>
          <w:szCs w:val="24"/>
        </w:rPr>
        <w:t>Redelmeier</w:t>
      </w:r>
      <w:proofErr w:type="spellEnd"/>
      <w:r w:rsidRPr="00057EA8">
        <w:rPr>
          <w:sz w:val="24"/>
          <w:szCs w:val="24"/>
        </w:rPr>
        <w:t xml:space="preserve"> Study</w:t>
      </w:r>
    </w:p>
    <w:p w:rsidR="008973A4" w:rsidRDefault="005D768A" w:rsidP="008973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 xml:space="preserve">Most states don’t keep records on accidents caused by distracted </w:t>
      </w:r>
    </w:p>
    <w:p w:rsidR="005D768A" w:rsidRPr="00057EA8" w:rsidRDefault="005D768A" w:rsidP="008973A4">
      <w:pPr>
        <w:pStyle w:val="ListParagraph"/>
        <w:spacing w:line="360" w:lineRule="auto"/>
        <w:ind w:left="1440"/>
        <w:rPr>
          <w:sz w:val="24"/>
          <w:szCs w:val="24"/>
        </w:rPr>
      </w:pPr>
      <w:proofErr w:type="gramStart"/>
      <w:r w:rsidRPr="00057EA8">
        <w:rPr>
          <w:sz w:val="24"/>
          <w:szCs w:val="24"/>
        </w:rPr>
        <w:t>drivers</w:t>
      </w:r>
      <w:proofErr w:type="gramEnd"/>
    </w:p>
    <w:p w:rsidR="005D768A" w:rsidRPr="00057EA8" w:rsidRDefault="005D768A" w:rsidP="008973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Survey of research – Cain and Burris report</w:t>
      </w:r>
    </w:p>
    <w:p w:rsidR="008973A4" w:rsidRDefault="008973A4" w:rsidP="008973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2F2A2" wp14:editId="55F30AFD">
                <wp:simplePos x="0" y="0"/>
                <wp:positionH relativeFrom="column">
                  <wp:posOffset>5223510</wp:posOffset>
                </wp:positionH>
                <wp:positionV relativeFrom="paragraph">
                  <wp:posOffset>66675</wp:posOffset>
                </wp:positionV>
                <wp:extent cx="1695450" cy="1266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3A4" w:rsidRPr="008973A4" w:rsidRDefault="008973A4" w:rsidP="008973A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number of body paragraphs is not pre-determined; the number of </w:t>
                            </w:r>
                            <w:r w:rsidRPr="008973A4">
                              <w:rPr>
                                <w:i/>
                                <w:u w:val="single"/>
                              </w:rPr>
                              <w:t>main ideas</w:t>
                            </w:r>
                            <w:r>
                              <w:rPr>
                                <w:i/>
                              </w:rPr>
                              <w:t xml:space="preserve"> dictates how many body paragraphs you will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11.3pt;margin-top:5.25pt;width:133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" fillcolor="window" strokeweight=".5pt">
                <v:textbox>
                  <w:txbxContent>
                    <w:p w:rsidR="008973A4" w:rsidRPr="008973A4" w:rsidRDefault="008973A4" w:rsidP="008973A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number of body paragraphs is not pre-determined; the number of </w:t>
                      </w:r>
                      <w:r w:rsidRPr="008973A4">
                        <w:rPr>
                          <w:i/>
                          <w:u w:val="single"/>
                        </w:rPr>
                        <w:t>main ideas</w:t>
                      </w:r>
                      <w:r>
                        <w:rPr>
                          <w:i/>
                        </w:rPr>
                        <w:t xml:space="preserve"> dictates how many body paragraphs you will have.</w:t>
                      </w:r>
                    </w:p>
                  </w:txbxContent>
                </v:textbox>
              </v:shape>
            </w:pict>
          </mc:Fallback>
        </mc:AlternateContent>
      </w:r>
      <w:r w:rsidR="005D768A" w:rsidRPr="00057EA8">
        <w:rPr>
          <w:sz w:val="24"/>
          <w:szCs w:val="24"/>
        </w:rPr>
        <w:t xml:space="preserve"> The risks of using cell phones while driving should be weighed against </w:t>
      </w:r>
    </w:p>
    <w:p w:rsidR="005D768A" w:rsidRPr="00057EA8" w:rsidRDefault="005D768A" w:rsidP="008973A4">
      <w:pPr>
        <w:pStyle w:val="ListParagraph"/>
        <w:spacing w:line="360" w:lineRule="auto"/>
        <w:ind w:left="1080"/>
        <w:rPr>
          <w:sz w:val="24"/>
          <w:szCs w:val="24"/>
        </w:rPr>
      </w:pPr>
      <w:proofErr w:type="gramStart"/>
      <w:r w:rsidRPr="00057EA8">
        <w:rPr>
          <w:sz w:val="24"/>
          <w:szCs w:val="24"/>
        </w:rPr>
        <w:t>the</w:t>
      </w:r>
      <w:proofErr w:type="gramEnd"/>
      <w:r w:rsidRPr="00057EA8">
        <w:rPr>
          <w:sz w:val="24"/>
          <w:szCs w:val="24"/>
        </w:rPr>
        <w:t xml:space="preserve"> benefits.</w:t>
      </w:r>
    </w:p>
    <w:p w:rsidR="008973A4" w:rsidRDefault="005D768A" w:rsidP="008973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 xml:space="preserve">Harvard Center for Risk Analysis – </w:t>
      </w:r>
      <w:r w:rsidR="00453B05">
        <w:rPr>
          <w:sz w:val="24"/>
          <w:szCs w:val="24"/>
        </w:rPr>
        <w:t>r</w:t>
      </w:r>
      <w:r w:rsidRPr="00057EA8">
        <w:rPr>
          <w:sz w:val="24"/>
          <w:szCs w:val="24"/>
        </w:rPr>
        <w:t xml:space="preserve">isks of driving while phoning </w:t>
      </w:r>
    </w:p>
    <w:p w:rsidR="005D768A" w:rsidRPr="00057EA8" w:rsidRDefault="005D768A" w:rsidP="008973A4">
      <w:pPr>
        <w:pStyle w:val="ListParagraph"/>
        <w:spacing w:line="360" w:lineRule="auto"/>
        <w:ind w:left="1440"/>
        <w:rPr>
          <w:sz w:val="24"/>
          <w:szCs w:val="24"/>
        </w:rPr>
      </w:pPr>
      <w:proofErr w:type="gramStart"/>
      <w:r w:rsidRPr="00057EA8">
        <w:rPr>
          <w:sz w:val="24"/>
          <w:szCs w:val="24"/>
        </w:rPr>
        <w:t>vs</w:t>
      </w:r>
      <w:proofErr w:type="gramEnd"/>
      <w:r w:rsidRPr="00057EA8">
        <w:rPr>
          <w:sz w:val="24"/>
          <w:szCs w:val="24"/>
        </w:rPr>
        <w:t>. other driving risks</w:t>
      </w:r>
    </w:p>
    <w:p w:rsidR="005D768A" w:rsidRDefault="005D768A" w:rsidP="008973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Safety, business, and personal benefits to cell phone in car</w:t>
      </w:r>
    </w:p>
    <w:p w:rsidR="00453B05" w:rsidRDefault="00453B05" w:rsidP="008973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Good Samaritan acts made possible with cell phones</w:t>
      </w:r>
    </w:p>
    <w:p w:rsidR="00453B05" w:rsidRPr="00057EA8" w:rsidRDefault="00453B05" w:rsidP="00453B05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case of “Roadside Rosie” – was able to quickly call for help</w:t>
      </w:r>
    </w:p>
    <w:p w:rsidR="005D768A" w:rsidRPr="00057EA8" w:rsidRDefault="006C532A" w:rsidP="008973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5408B" wp14:editId="25BA02CB">
                <wp:simplePos x="0" y="0"/>
                <wp:positionH relativeFrom="column">
                  <wp:posOffset>5290185</wp:posOffset>
                </wp:positionH>
                <wp:positionV relativeFrom="paragraph">
                  <wp:posOffset>506096</wp:posOffset>
                </wp:positionV>
                <wp:extent cx="1695450" cy="723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32A" w:rsidRPr="00A619AC" w:rsidRDefault="00A619AC" w:rsidP="006C532A">
                            <w:pPr>
                              <w:rPr>
                                <w:b/>
                                <w:i/>
                              </w:rPr>
                            </w:pPr>
                            <w:r w:rsidRPr="00A619AC">
                              <w:rPr>
                                <w:b/>
                                <w:i/>
                              </w:rPr>
                              <w:t>**</w:t>
                            </w:r>
                            <w:r w:rsidR="006C532A" w:rsidRPr="00A619AC">
                              <w:rPr>
                                <w:b/>
                                <w:i/>
                              </w:rPr>
                              <w:t>Granted, this outline is pretty simplistic, but you get the idea…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16.55pt;margin-top:39.85pt;width:133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" fillcolor="window" strokeweight=".5pt">
                <v:textbox>
                  <w:txbxContent>
                    <w:p w:rsidR="006C532A" w:rsidRPr="00A619AC" w:rsidRDefault="00A619AC" w:rsidP="006C532A">
                      <w:pPr>
                        <w:rPr>
                          <w:b/>
                          <w:i/>
                        </w:rPr>
                      </w:pPr>
                      <w:r w:rsidRPr="00A619AC">
                        <w:rPr>
                          <w:b/>
                          <w:i/>
                        </w:rPr>
                        <w:t>**</w:t>
                      </w:r>
                      <w:r w:rsidR="006C532A" w:rsidRPr="00A619AC">
                        <w:rPr>
                          <w:b/>
                          <w:i/>
                        </w:rPr>
                        <w:t>Granted, this outline is pretty simplistic, but you get the idea…</w:t>
                      </w:r>
                    </w:p>
                  </w:txbxContent>
                </v:textbox>
              </v:shape>
            </w:pict>
          </mc:Fallback>
        </mc:AlternateContent>
      </w:r>
      <w:r w:rsidR="005D768A" w:rsidRPr="00057EA8">
        <w:rPr>
          <w:sz w:val="24"/>
          <w:szCs w:val="24"/>
        </w:rPr>
        <w:t xml:space="preserve">We need to educate drivers on using cell phones responsibly and enforce laws on negligent </w:t>
      </w:r>
      <w:r w:rsidR="00453B05">
        <w:rPr>
          <w:sz w:val="24"/>
          <w:szCs w:val="24"/>
        </w:rPr>
        <w:t>a</w:t>
      </w:r>
      <w:r w:rsidR="005D768A" w:rsidRPr="00057EA8">
        <w:rPr>
          <w:sz w:val="24"/>
          <w:szCs w:val="24"/>
        </w:rPr>
        <w:t>nd reckless driving.</w:t>
      </w:r>
      <w:r w:rsidRPr="006C532A">
        <w:rPr>
          <w:i/>
          <w:noProof/>
        </w:rPr>
        <w:t xml:space="preserve"> </w:t>
      </w:r>
    </w:p>
    <w:p w:rsidR="005D768A" w:rsidRDefault="005D768A" w:rsidP="008973A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 xml:space="preserve">How to educate drivers </w:t>
      </w:r>
    </w:p>
    <w:p w:rsidR="00453B05" w:rsidRDefault="00453B05" w:rsidP="00453B05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service announcements</w:t>
      </w:r>
    </w:p>
    <w:p w:rsidR="00453B05" w:rsidRDefault="00453B05" w:rsidP="00453B05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Flyers at the DMV</w:t>
      </w:r>
    </w:p>
    <w:p w:rsidR="00453B05" w:rsidRPr="00057EA8" w:rsidRDefault="00453B05" w:rsidP="00453B05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Programs aimed at teen drivers</w:t>
      </w:r>
    </w:p>
    <w:p w:rsidR="005D768A" w:rsidRPr="00057EA8" w:rsidRDefault="005D768A" w:rsidP="008973A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Benefits of educating drivers</w:t>
      </w:r>
    </w:p>
    <w:p w:rsidR="005D768A" w:rsidRPr="00057EA8" w:rsidRDefault="005D768A" w:rsidP="008973A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Enforcing laws against negligent and reckless drivers</w:t>
      </w:r>
    </w:p>
    <w:p w:rsidR="005D768A" w:rsidRPr="00057EA8" w:rsidRDefault="005D768A" w:rsidP="008973A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Benefits of enforcing</w:t>
      </w:r>
    </w:p>
    <w:p w:rsidR="005D768A" w:rsidRPr="00057EA8" w:rsidRDefault="005D768A" w:rsidP="008973A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Challenges – problems law enforcement confronts when trying to enforce</w:t>
      </w:r>
    </w:p>
    <w:p w:rsidR="005D768A" w:rsidRPr="00057EA8" w:rsidRDefault="005D768A" w:rsidP="008973A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057EA8">
        <w:rPr>
          <w:sz w:val="24"/>
          <w:szCs w:val="24"/>
        </w:rPr>
        <w:t>Possible solutions</w:t>
      </w:r>
    </w:p>
    <w:p w:rsidR="005D768A" w:rsidRDefault="005D768A" w:rsidP="008973A4">
      <w:pPr>
        <w:pStyle w:val="ListParagraph"/>
        <w:numPr>
          <w:ilvl w:val="0"/>
          <w:numId w:val="4"/>
        </w:numPr>
        <w:spacing w:line="360" w:lineRule="auto"/>
      </w:pPr>
      <w:r>
        <w:t>Public lobbies for improvement in laws</w:t>
      </w:r>
    </w:p>
    <w:sectPr w:rsidR="005D768A" w:rsidSect="00453B05">
      <w:pgSz w:w="12240" w:h="15840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238"/>
    <w:multiLevelType w:val="hybridMultilevel"/>
    <w:tmpl w:val="7940FCD2"/>
    <w:lvl w:ilvl="0" w:tplc="C1044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64C6"/>
    <w:multiLevelType w:val="hybridMultilevel"/>
    <w:tmpl w:val="30BE71AC"/>
    <w:lvl w:ilvl="0" w:tplc="12522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D1017"/>
    <w:multiLevelType w:val="hybridMultilevel"/>
    <w:tmpl w:val="7C462562"/>
    <w:lvl w:ilvl="0" w:tplc="B43CC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064F59"/>
    <w:multiLevelType w:val="hybridMultilevel"/>
    <w:tmpl w:val="F74CA3B2"/>
    <w:lvl w:ilvl="0" w:tplc="D73EF5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8A"/>
    <w:rsid w:val="00057EA8"/>
    <w:rsid w:val="00453B05"/>
    <w:rsid w:val="005D768A"/>
    <w:rsid w:val="0069446B"/>
    <w:rsid w:val="006C532A"/>
    <w:rsid w:val="008973A4"/>
    <w:rsid w:val="00A619AC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E9659511.dotm</Template>
  <TotalTime>252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5</cp:revision>
  <dcterms:created xsi:type="dcterms:W3CDTF">2013-05-10T13:11:00Z</dcterms:created>
  <dcterms:modified xsi:type="dcterms:W3CDTF">2013-05-10T17:24:00Z</dcterms:modified>
</cp:coreProperties>
</file>