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C0" w:rsidRDefault="00915A80" w:rsidP="00F5459E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F7E26" wp14:editId="4C6764FA">
                <wp:simplePos x="0" y="0"/>
                <wp:positionH relativeFrom="column">
                  <wp:posOffset>-542925</wp:posOffset>
                </wp:positionH>
                <wp:positionV relativeFrom="paragraph">
                  <wp:posOffset>-228600</wp:posOffset>
                </wp:positionV>
                <wp:extent cx="2571750" cy="1276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459E" w:rsidRDefault="00F5459E" w:rsidP="00AE0D3B">
                            <w:pPr>
                              <w:spacing w:line="240" w:lineRule="auto"/>
                              <w:contextualSpacing/>
                            </w:pPr>
                            <w:bookmarkStart w:id="0" w:name="_GoBack"/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</w:t>
                            </w:r>
                          </w:p>
                          <w:p w:rsidR="00F5459E" w:rsidRDefault="00F5459E" w:rsidP="00AE0D3B">
                            <w:pPr>
                              <w:spacing w:line="240" w:lineRule="auto"/>
                              <w:contextualSpacing/>
                            </w:pPr>
                            <w:r>
                              <w:t>English 11R</w:t>
                            </w:r>
                          </w:p>
                          <w:bookmarkEnd w:id="0"/>
                          <w:p w:rsidR="00F5459E" w:rsidRDefault="00F5459E" w:rsidP="00F545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2.75pt;margin-top:-18pt;width:202.5pt;height:10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" fillcolor="window" stroked="f" strokeweight=".5pt">
                <v:textbox>
                  <w:txbxContent>
                    <w:p w:rsidR="00F5459E" w:rsidRDefault="00F5459E" w:rsidP="00AE0D3B">
                      <w:pPr>
                        <w:spacing w:line="240" w:lineRule="auto"/>
                        <w:contextualSpacing/>
                      </w:pPr>
                      <w:bookmarkStart w:id="1" w:name="_GoBack"/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</w:t>
                      </w:r>
                    </w:p>
                    <w:p w:rsidR="00F5459E" w:rsidRDefault="00F5459E" w:rsidP="00AE0D3B">
                      <w:pPr>
                        <w:spacing w:line="240" w:lineRule="auto"/>
                        <w:contextualSpacing/>
                      </w:pPr>
                      <w:r>
                        <w:t>English 11R</w:t>
                      </w:r>
                    </w:p>
                    <w:bookmarkEnd w:id="1"/>
                    <w:p w:rsidR="00F5459E" w:rsidRDefault="00F5459E" w:rsidP="00F5459E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FC9D6" wp14:editId="49EED934">
                <wp:simplePos x="0" y="0"/>
                <wp:positionH relativeFrom="column">
                  <wp:posOffset>3733800</wp:posOffset>
                </wp:positionH>
                <wp:positionV relativeFrom="paragraph">
                  <wp:posOffset>-228600</wp:posOffset>
                </wp:positionV>
                <wp:extent cx="2943225" cy="12668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536" w:rsidRDefault="00F5459E" w:rsidP="00AE0D3B">
                            <w:pPr>
                              <w:spacing w:line="240" w:lineRule="auto"/>
                              <w:contextualSpacing/>
                            </w:pPr>
                            <w:r>
                              <w:t>CHARACTER/PERSON</w:t>
                            </w:r>
                          </w:p>
                          <w:p w:rsidR="00F5459E" w:rsidRDefault="00202536" w:rsidP="00AE0D3B">
                            <w:pPr>
                              <w:spacing w:line="240" w:lineRule="auto"/>
                              <w:contextualSpacing/>
                            </w:pPr>
                            <w:r>
                              <w:t>BEING ANALYZED</w:t>
                            </w:r>
                            <w:proofErr w:type="gramStart"/>
                            <w:r w:rsidR="00F5459E">
                              <w:t>:</w:t>
                            </w:r>
                            <w:r w:rsidR="00915A80">
                              <w:t>_</w:t>
                            </w:r>
                            <w:proofErr w:type="gramEnd"/>
                            <w:r w:rsidR="00915A80">
                              <w:t>____________________</w:t>
                            </w:r>
                          </w:p>
                          <w:p w:rsidR="00F5459E" w:rsidRDefault="00F545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94pt;margin-top:-18pt;width:231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" fillcolor="white [3201]" stroked="f" strokeweight=".5pt">
                <v:textbox>
                  <w:txbxContent>
                    <w:p w:rsidR="00202536" w:rsidRDefault="00F5459E" w:rsidP="00AE0D3B">
                      <w:pPr>
                        <w:spacing w:line="240" w:lineRule="auto"/>
                        <w:contextualSpacing/>
                      </w:pPr>
                      <w:r>
                        <w:t>CHARACTER/PERSON</w:t>
                      </w:r>
                    </w:p>
                    <w:p w:rsidR="00F5459E" w:rsidRDefault="00202536" w:rsidP="00AE0D3B">
                      <w:pPr>
                        <w:spacing w:line="240" w:lineRule="auto"/>
                        <w:contextualSpacing/>
                      </w:pPr>
                      <w:r>
                        <w:t>BEING ANALYZED</w:t>
                      </w:r>
                      <w:proofErr w:type="gramStart"/>
                      <w:r w:rsidR="00F5459E">
                        <w:t>:</w:t>
                      </w:r>
                      <w:r w:rsidR="00915A80">
                        <w:t>_</w:t>
                      </w:r>
                      <w:proofErr w:type="gramEnd"/>
                      <w:r w:rsidR="00915A80">
                        <w:t>____________________</w:t>
                      </w:r>
                    </w:p>
                    <w:p w:rsidR="00F5459E" w:rsidRDefault="00F5459E"/>
                  </w:txbxContent>
                </v:textbox>
              </v:shape>
            </w:pict>
          </mc:Fallback>
        </mc:AlternateContent>
      </w:r>
      <w:r w:rsidR="00F5459E" w:rsidRPr="00E70B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710B88E" wp14:editId="2784CD4B">
            <wp:extent cx="3219450" cy="2229985"/>
            <wp:effectExtent l="0" t="0" r="0" b="0"/>
            <wp:docPr id="1" name="Picture 1" descr="maslow's hierarchy of needs five stage pyram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slow's hierarchy of needs five stage pyrami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20" cy="223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A80" w:rsidRPr="00463D3B" w:rsidRDefault="00915A80" w:rsidP="00F5459E">
      <w:pPr>
        <w:jc w:val="center"/>
        <w:rPr>
          <w:b/>
        </w:rPr>
      </w:pPr>
      <w:r w:rsidRPr="00463D3B">
        <w:rPr>
          <w:b/>
        </w:rPr>
        <w:t>**Note, not all columns will be filled in.  It depends on the person’s journey.</w:t>
      </w:r>
    </w:p>
    <w:tbl>
      <w:tblPr>
        <w:tblStyle w:val="TableGrid"/>
        <w:tblW w:w="11340" w:type="dxa"/>
        <w:tblInd w:w="-972" w:type="dxa"/>
        <w:tblLook w:val="04A0" w:firstRow="1" w:lastRow="0" w:firstColumn="1" w:lastColumn="0" w:noHBand="0" w:noVBand="1"/>
      </w:tblPr>
      <w:tblGrid>
        <w:gridCol w:w="1800"/>
        <w:gridCol w:w="2790"/>
        <w:gridCol w:w="2250"/>
        <w:gridCol w:w="2136"/>
        <w:gridCol w:w="2364"/>
      </w:tblGrid>
      <w:tr w:rsidR="00463D3B" w:rsidTr="00463D3B">
        <w:tc>
          <w:tcPr>
            <w:tcW w:w="1800" w:type="dxa"/>
          </w:tcPr>
          <w:p w:rsidR="00F5459E" w:rsidRPr="00915A80" w:rsidRDefault="00F5459E" w:rsidP="00F5459E">
            <w:pPr>
              <w:rPr>
                <w:b/>
              </w:rPr>
            </w:pPr>
            <w:r w:rsidRPr="00915A80">
              <w:rPr>
                <w:b/>
              </w:rPr>
              <w:t>Level</w:t>
            </w:r>
          </w:p>
        </w:tc>
        <w:tc>
          <w:tcPr>
            <w:tcW w:w="2790" w:type="dxa"/>
          </w:tcPr>
          <w:p w:rsidR="00F5459E" w:rsidRPr="00915A80" w:rsidRDefault="00F5459E" w:rsidP="00E00253">
            <w:pPr>
              <w:rPr>
                <w:b/>
              </w:rPr>
            </w:pPr>
            <w:r w:rsidRPr="00915A80">
              <w:rPr>
                <w:b/>
              </w:rPr>
              <w:t xml:space="preserve">Evidence That This Level Has Been </w:t>
            </w:r>
            <w:r w:rsidR="00E00253">
              <w:rPr>
                <w:b/>
              </w:rPr>
              <w:t>Fulfilled</w:t>
            </w:r>
          </w:p>
        </w:tc>
        <w:tc>
          <w:tcPr>
            <w:tcW w:w="2250" w:type="dxa"/>
          </w:tcPr>
          <w:p w:rsidR="00F5459E" w:rsidRPr="00915A80" w:rsidRDefault="00E00253" w:rsidP="00E00253">
            <w:pPr>
              <w:rPr>
                <w:b/>
              </w:rPr>
            </w:pPr>
            <w:r>
              <w:rPr>
                <w:b/>
              </w:rPr>
              <w:t>Roadblocks to Fulfilling this Level (</w:t>
            </w:r>
            <w:r w:rsidR="0010570A">
              <w:rPr>
                <w:b/>
              </w:rPr>
              <w:t xml:space="preserve">past or present </w:t>
            </w:r>
            <w:r>
              <w:rPr>
                <w:b/>
              </w:rPr>
              <w:t>conflicts)</w:t>
            </w:r>
            <w:r w:rsidR="00F5459E" w:rsidRPr="00915A80">
              <w:rPr>
                <w:b/>
              </w:rPr>
              <w:t>?</w:t>
            </w:r>
          </w:p>
        </w:tc>
        <w:tc>
          <w:tcPr>
            <w:tcW w:w="2136" w:type="dxa"/>
          </w:tcPr>
          <w:p w:rsidR="00F5459E" w:rsidRPr="00915A80" w:rsidRDefault="00F5459E" w:rsidP="00F5459E">
            <w:pPr>
              <w:rPr>
                <w:b/>
              </w:rPr>
            </w:pPr>
            <w:r w:rsidRPr="00915A80">
              <w:rPr>
                <w:b/>
              </w:rPr>
              <w:t>Person’s Reaction to This Conflict(s) - (Consider Coping Mechanisms)</w:t>
            </w:r>
          </w:p>
        </w:tc>
        <w:tc>
          <w:tcPr>
            <w:tcW w:w="2364" w:type="dxa"/>
          </w:tcPr>
          <w:p w:rsidR="00F5459E" w:rsidRPr="00915A80" w:rsidRDefault="00F5459E" w:rsidP="00F5459E">
            <w:pPr>
              <w:rPr>
                <w:b/>
              </w:rPr>
            </w:pPr>
            <w:r w:rsidRPr="00915A80">
              <w:rPr>
                <w:b/>
              </w:rPr>
              <w:t>What Does the Person Need to Do To Reach the Next Level?</w:t>
            </w:r>
          </w:p>
        </w:tc>
      </w:tr>
      <w:tr w:rsidR="00463D3B" w:rsidTr="00463D3B">
        <w:trPr>
          <w:trHeight w:val="332"/>
        </w:trPr>
        <w:tc>
          <w:tcPr>
            <w:tcW w:w="1800" w:type="dxa"/>
          </w:tcPr>
          <w:p w:rsidR="00F5459E" w:rsidRPr="00915A80" w:rsidRDefault="00F5459E" w:rsidP="00F5459E">
            <w:pPr>
              <w:rPr>
                <w:b/>
              </w:rPr>
            </w:pPr>
            <w:r w:rsidRPr="00915A80">
              <w:rPr>
                <w:b/>
              </w:rPr>
              <w:t>Self-Actualization:</w:t>
            </w:r>
          </w:p>
          <w:p w:rsidR="00915A80" w:rsidRDefault="00F5459E" w:rsidP="00915A80">
            <w:r>
              <w:t>Pursue Inner Talent, Creativity, Fulfillment</w:t>
            </w:r>
          </w:p>
        </w:tc>
        <w:tc>
          <w:tcPr>
            <w:tcW w:w="2790" w:type="dxa"/>
          </w:tcPr>
          <w:p w:rsidR="00F5459E" w:rsidRDefault="00F5459E" w:rsidP="00F5459E"/>
        </w:tc>
        <w:tc>
          <w:tcPr>
            <w:tcW w:w="2250" w:type="dxa"/>
          </w:tcPr>
          <w:p w:rsidR="00F5459E" w:rsidRDefault="00F5459E" w:rsidP="00F5459E"/>
        </w:tc>
        <w:tc>
          <w:tcPr>
            <w:tcW w:w="2136" w:type="dxa"/>
          </w:tcPr>
          <w:p w:rsidR="00F5459E" w:rsidRDefault="00F5459E" w:rsidP="00F5459E"/>
        </w:tc>
        <w:tc>
          <w:tcPr>
            <w:tcW w:w="2364" w:type="dxa"/>
          </w:tcPr>
          <w:p w:rsidR="00F5459E" w:rsidRDefault="00F5459E" w:rsidP="00F5459E"/>
        </w:tc>
      </w:tr>
      <w:tr w:rsidR="00463D3B" w:rsidTr="00463D3B">
        <w:tc>
          <w:tcPr>
            <w:tcW w:w="1800" w:type="dxa"/>
          </w:tcPr>
          <w:p w:rsidR="00F5459E" w:rsidRDefault="00F5459E" w:rsidP="00F5459E">
            <w:r w:rsidRPr="00915A80">
              <w:rPr>
                <w:b/>
              </w:rPr>
              <w:t>Self-Esteem:</w:t>
            </w:r>
            <w:r>
              <w:t xml:space="preserve">  Achievement, Mastery, Recognition, Respect</w:t>
            </w:r>
          </w:p>
          <w:p w:rsidR="00915A80" w:rsidRDefault="00915A80" w:rsidP="00F5459E"/>
        </w:tc>
        <w:tc>
          <w:tcPr>
            <w:tcW w:w="2790" w:type="dxa"/>
          </w:tcPr>
          <w:p w:rsidR="00F5459E" w:rsidRDefault="00F5459E" w:rsidP="00F5459E"/>
        </w:tc>
        <w:tc>
          <w:tcPr>
            <w:tcW w:w="2250" w:type="dxa"/>
          </w:tcPr>
          <w:p w:rsidR="00F5459E" w:rsidRDefault="00F5459E" w:rsidP="00F5459E"/>
        </w:tc>
        <w:tc>
          <w:tcPr>
            <w:tcW w:w="2136" w:type="dxa"/>
          </w:tcPr>
          <w:p w:rsidR="00F5459E" w:rsidRDefault="00F5459E" w:rsidP="00F5459E"/>
        </w:tc>
        <w:tc>
          <w:tcPr>
            <w:tcW w:w="2364" w:type="dxa"/>
          </w:tcPr>
          <w:p w:rsidR="00F5459E" w:rsidRDefault="00F5459E" w:rsidP="00F5459E"/>
        </w:tc>
      </w:tr>
      <w:tr w:rsidR="00463D3B" w:rsidTr="00463D3B">
        <w:tc>
          <w:tcPr>
            <w:tcW w:w="1800" w:type="dxa"/>
          </w:tcPr>
          <w:p w:rsidR="00F5459E" w:rsidRDefault="00F5459E" w:rsidP="00F5459E">
            <w:r w:rsidRPr="00915A80">
              <w:rPr>
                <w:b/>
              </w:rPr>
              <w:t>Belonging/Love</w:t>
            </w:r>
            <w:r w:rsidR="00915A80" w:rsidRPr="00915A80">
              <w:rPr>
                <w:b/>
              </w:rPr>
              <w:t>:</w:t>
            </w:r>
            <w:r>
              <w:t xml:space="preserve"> Friends, Family, Spouse, Lover</w:t>
            </w:r>
          </w:p>
          <w:p w:rsidR="00915A80" w:rsidRDefault="00915A80" w:rsidP="00F5459E"/>
          <w:p w:rsidR="00915A80" w:rsidRDefault="00915A80" w:rsidP="00F5459E"/>
          <w:p w:rsidR="00D4183C" w:rsidRDefault="00D4183C" w:rsidP="00F5459E"/>
          <w:p w:rsidR="00915A80" w:rsidRDefault="00915A80" w:rsidP="00F5459E"/>
        </w:tc>
        <w:tc>
          <w:tcPr>
            <w:tcW w:w="2790" w:type="dxa"/>
          </w:tcPr>
          <w:p w:rsidR="00F5459E" w:rsidRDefault="00F5459E" w:rsidP="00F5459E"/>
        </w:tc>
        <w:tc>
          <w:tcPr>
            <w:tcW w:w="2250" w:type="dxa"/>
          </w:tcPr>
          <w:p w:rsidR="00F5459E" w:rsidRDefault="00F5459E" w:rsidP="00F5459E"/>
        </w:tc>
        <w:tc>
          <w:tcPr>
            <w:tcW w:w="2136" w:type="dxa"/>
          </w:tcPr>
          <w:p w:rsidR="00F5459E" w:rsidRDefault="00F5459E" w:rsidP="00F5459E"/>
        </w:tc>
        <w:tc>
          <w:tcPr>
            <w:tcW w:w="2364" w:type="dxa"/>
          </w:tcPr>
          <w:p w:rsidR="00F5459E" w:rsidRDefault="00F5459E" w:rsidP="00F5459E"/>
        </w:tc>
      </w:tr>
      <w:tr w:rsidR="00463D3B" w:rsidTr="00463D3B">
        <w:tc>
          <w:tcPr>
            <w:tcW w:w="1800" w:type="dxa"/>
          </w:tcPr>
          <w:p w:rsidR="00F5459E" w:rsidRDefault="00F5459E" w:rsidP="00F5459E">
            <w:r w:rsidRPr="00915A80">
              <w:rPr>
                <w:b/>
              </w:rPr>
              <w:t>Safety – Security</w:t>
            </w:r>
            <w:r w:rsidR="00915A80" w:rsidRPr="00915A80">
              <w:rPr>
                <w:b/>
              </w:rPr>
              <w:t>:</w:t>
            </w:r>
            <w:r>
              <w:t xml:space="preserve"> Stability, Freedom from Fear</w:t>
            </w:r>
          </w:p>
          <w:p w:rsidR="00915A80" w:rsidRDefault="00915A80" w:rsidP="00F5459E"/>
          <w:p w:rsidR="00D4183C" w:rsidRDefault="00D4183C" w:rsidP="00F5459E"/>
          <w:p w:rsidR="00915A80" w:rsidRDefault="00915A80" w:rsidP="00F5459E"/>
        </w:tc>
        <w:tc>
          <w:tcPr>
            <w:tcW w:w="2790" w:type="dxa"/>
          </w:tcPr>
          <w:p w:rsidR="00F5459E" w:rsidRDefault="00F5459E" w:rsidP="00F5459E"/>
        </w:tc>
        <w:tc>
          <w:tcPr>
            <w:tcW w:w="2250" w:type="dxa"/>
          </w:tcPr>
          <w:p w:rsidR="00F5459E" w:rsidRDefault="00F5459E" w:rsidP="00F5459E"/>
        </w:tc>
        <w:tc>
          <w:tcPr>
            <w:tcW w:w="2136" w:type="dxa"/>
          </w:tcPr>
          <w:p w:rsidR="00F5459E" w:rsidRDefault="00F5459E" w:rsidP="00F5459E"/>
        </w:tc>
        <w:tc>
          <w:tcPr>
            <w:tcW w:w="2364" w:type="dxa"/>
          </w:tcPr>
          <w:p w:rsidR="00F5459E" w:rsidRDefault="00F5459E" w:rsidP="00F5459E"/>
        </w:tc>
      </w:tr>
      <w:tr w:rsidR="00463D3B" w:rsidTr="00463D3B">
        <w:tc>
          <w:tcPr>
            <w:tcW w:w="1800" w:type="dxa"/>
          </w:tcPr>
          <w:p w:rsidR="00F5459E" w:rsidRDefault="00F5459E" w:rsidP="00F5459E">
            <w:r w:rsidRPr="00915A80">
              <w:rPr>
                <w:b/>
              </w:rPr>
              <w:t>Physiological</w:t>
            </w:r>
            <w:r w:rsidR="00915A80" w:rsidRPr="00915A80">
              <w:rPr>
                <w:b/>
              </w:rPr>
              <w:t>:</w:t>
            </w:r>
            <w:r>
              <w:t xml:space="preserve"> Food, Water, Shelter, Warmth</w:t>
            </w:r>
          </w:p>
          <w:p w:rsidR="00915A80" w:rsidRDefault="00915A80" w:rsidP="00F5459E"/>
          <w:p w:rsidR="00915A80" w:rsidRDefault="00915A80" w:rsidP="00F5459E"/>
          <w:p w:rsidR="00D4183C" w:rsidRDefault="00D4183C" w:rsidP="00F5459E"/>
          <w:p w:rsidR="00D4183C" w:rsidRDefault="00D4183C" w:rsidP="00F5459E"/>
          <w:p w:rsidR="00915A80" w:rsidRDefault="00915A80" w:rsidP="00F5459E"/>
        </w:tc>
        <w:tc>
          <w:tcPr>
            <w:tcW w:w="2790" w:type="dxa"/>
          </w:tcPr>
          <w:p w:rsidR="00F5459E" w:rsidRDefault="00F5459E" w:rsidP="00F5459E"/>
        </w:tc>
        <w:tc>
          <w:tcPr>
            <w:tcW w:w="2250" w:type="dxa"/>
          </w:tcPr>
          <w:p w:rsidR="00F5459E" w:rsidRDefault="00F5459E" w:rsidP="00F5459E"/>
        </w:tc>
        <w:tc>
          <w:tcPr>
            <w:tcW w:w="2136" w:type="dxa"/>
          </w:tcPr>
          <w:p w:rsidR="00F5459E" w:rsidRDefault="00F5459E" w:rsidP="00F5459E"/>
        </w:tc>
        <w:tc>
          <w:tcPr>
            <w:tcW w:w="2364" w:type="dxa"/>
          </w:tcPr>
          <w:p w:rsidR="00F5459E" w:rsidRDefault="00F5459E" w:rsidP="00F5459E"/>
        </w:tc>
      </w:tr>
    </w:tbl>
    <w:p w:rsidR="00F5459E" w:rsidRDefault="00F5459E" w:rsidP="00915A80"/>
    <w:sectPr w:rsidR="00F5459E" w:rsidSect="00915A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9E"/>
    <w:rsid w:val="000977C0"/>
    <w:rsid w:val="0010570A"/>
    <w:rsid w:val="00202536"/>
    <w:rsid w:val="00463D3B"/>
    <w:rsid w:val="00915A80"/>
    <w:rsid w:val="00AE0D3B"/>
    <w:rsid w:val="00D4183C"/>
    <w:rsid w:val="00E00253"/>
    <w:rsid w:val="00EC0534"/>
    <w:rsid w:val="00F5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5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4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5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4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FC2D-8A90-4975-BE69-0B1FCD34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16DCE49D.dotm</Template>
  <TotalTime>28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SOCSD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SOCSD User</dc:creator>
  <cp:lastModifiedBy>SOCSD User</cp:lastModifiedBy>
  <cp:revision>10</cp:revision>
  <dcterms:created xsi:type="dcterms:W3CDTF">2013-01-27T21:21:00Z</dcterms:created>
  <dcterms:modified xsi:type="dcterms:W3CDTF">2013-01-27T21:50:00Z</dcterms:modified>
</cp:coreProperties>
</file>