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19" w:rsidRPr="000E24FC" w:rsidRDefault="002D3EFB" w:rsidP="002D3EFB">
      <w:pPr>
        <w:jc w:val="center"/>
        <w:rPr>
          <w:rFonts w:ascii="Algerian" w:hAnsi="Algerian"/>
          <w:sz w:val="24"/>
        </w:rPr>
      </w:pPr>
      <w:r w:rsidRPr="000E24FC">
        <w:rPr>
          <w:rFonts w:ascii="Algerian" w:hAnsi="Algerian"/>
          <w:sz w:val="24"/>
        </w:rPr>
        <w:t>A History of the Critical lens</w:t>
      </w:r>
      <w:r w:rsidR="000E24FC">
        <w:rPr>
          <w:rFonts w:ascii="Algerian" w:hAnsi="Algerian"/>
          <w:sz w:val="24"/>
        </w:rPr>
        <w:t xml:space="preserve"> </w:t>
      </w:r>
    </w:p>
    <w:p w:rsidR="00C248D4" w:rsidRDefault="001E2B73" w:rsidP="002D3EFB">
      <w:pPr>
        <w:tabs>
          <w:tab w:val="left" w:pos="1725"/>
        </w:tabs>
        <w:rPr>
          <w:rFonts w:ascii="Algerian" w:hAnsi="Algerian"/>
          <w:sz w:val="28"/>
        </w:rPr>
      </w:pPr>
      <w:bookmarkStart w:id="0" w:name="_GoBack"/>
      <w:bookmarkEnd w:id="0"/>
      <w:r>
        <w:rPr>
          <w:rFonts w:ascii="Algerian" w:hAnsi="Algerian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128270</wp:posOffset>
                </wp:positionV>
                <wp:extent cx="6991350" cy="492760"/>
                <wp:effectExtent l="9525" t="12700" r="9525" b="8890"/>
                <wp:wrapNone/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C59" w:rsidRDefault="00717C59" w:rsidP="00C248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>“It is the responsibility of the writer to expose our many grievous faults and failures and to hold up to the light our</w:t>
                            </w:r>
                          </w:p>
                          <w:p w:rsidR="00717C59" w:rsidRDefault="00717C59" w:rsidP="001E2B7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</w:pPr>
                            <w:proofErr w:type="gramStart"/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>dark</w:t>
                            </w:r>
                            <w:proofErr w:type="gramEnd"/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 xml:space="preserve"> and dangerous dreams, for the purpose of improvement.” — John Steinbeck    (January 2001)</w:t>
                            </w:r>
                          </w:p>
                          <w:p w:rsidR="00717C59" w:rsidRDefault="00717C59" w:rsidP="00C248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6.75pt;margin-top:10.1pt;width:550.5pt;height:3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QMPLQIAAFg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">
                <v:textbox>
                  <w:txbxContent>
                    <w:p w:rsidR="00717C59" w:rsidRDefault="00717C59" w:rsidP="00C248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</w:pP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>“It is the responsibility of the writer to expose our many grievous faults and failures and to hold up to the light our</w:t>
                      </w:r>
                    </w:p>
                    <w:p w:rsidR="00717C59" w:rsidRDefault="00717C59" w:rsidP="001E2B7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</w:pPr>
                      <w:proofErr w:type="gramStart"/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>dark</w:t>
                      </w:r>
                      <w:proofErr w:type="gramEnd"/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 xml:space="preserve"> and dangerous dreams, for the purpose of improvement.” — John Steinbeck    (January 2001)</w:t>
                      </w:r>
                    </w:p>
                    <w:p w:rsidR="00717C59" w:rsidRDefault="00717C59" w:rsidP="00C248D4"/>
                  </w:txbxContent>
                </v:textbox>
              </v:shape>
            </w:pict>
          </mc:Fallback>
        </mc:AlternateContent>
      </w:r>
    </w:p>
    <w:p w:rsidR="00C248D4" w:rsidRDefault="00C248D4" w:rsidP="002D3EFB">
      <w:pPr>
        <w:tabs>
          <w:tab w:val="left" w:pos="1725"/>
        </w:tabs>
        <w:rPr>
          <w:rFonts w:ascii="Algerian" w:hAnsi="Algerian"/>
          <w:sz w:val="28"/>
        </w:rPr>
      </w:pPr>
    </w:p>
    <w:p w:rsidR="001E2B73" w:rsidRDefault="001E2B73" w:rsidP="001E2B73">
      <w:r>
        <w:t>Interpretation:</w:t>
      </w:r>
    </w:p>
    <w:p w:rsidR="001E2B73" w:rsidRDefault="001E2B73" w:rsidP="001E2B73"/>
    <w:p w:rsidR="001E2B73" w:rsidRDefault="001E2B73" w:rsidP="001E2B73"/>
    <w:p w:rsidR="001E2B73" w:rsidRDefault="001E2B73" w:rsidP="001E2B73"/>
    <w:p w:rsidR="001E2B73" w:rsidRDefault="001E2B73" w:rsidP="001E2B73">
      <w:r>
        <w:t>Thesis:</w:t>
      </w:r>
    </w:p>
    <w:p w:rsidR="001E2B73" w:rsidRDefault="001E2B73" w:rsidP="001E2B73"/>
    <w:p w:rsidR="001E2B73" w:rsidRDefault="001E2B73" w:rsidP="001E2B73"/>
    <w:p w:rsidR="00C248D4" w:rsidRDefault="00C248D4" w:rsidP="00C248D4">
      <w:pPr>
        <w:tabs>
          <w:tab w:val="left" w:pos="1725"/>
        </w:tabs>
      </w:pPr>
    </w:p>
    <w:p w:rsidR="00C248D4" w:rsidRDefault="001E2B73" w:rsidP="00C248D4">
      <w:pPr>
        <w:tabs>
          <w:tab w:val="left" w:pos="1725"/>
        </w:tabs>
        <w:rPr>
          <w:rFonts w:ascii="Algerian" w:hAnsi="Algerian"/>
          <w:sz w:val="28"/>
        </w:rPr>
      </w:pPr>
      <w:r>
        <w:rPr>
          <w:rFonts w:ascii="Algerian" w:hAnsi="Algerian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359409</wp:posOffset>
                </wp:positionV>
                <wp:extent cx="7038975" cy="847725"/>
                <wp:effectExtent l="0" t="0" r="28575" b="28575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C59" w:rsidRDefault="00717C59" w:rsidP="00C248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>All literature shows us the power of emotion. It is emotion, not reason</w:t>
                            </w:r>
                            <w:proofErr w:type="gramStart"/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>,  that</w:t>
                            </w:r>
                            <w:proofErr w:type="gramEnd"/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 xml:space="preserve"> motivates characters in literature.</w:t>
                            </w:r>
                          </w:p>
                          <w:p w:rsidR="00717C59" w:rsidRDefault="00717C59" w:rsidP="00C248D4">
                            <w:pPr>
                              <w:ind w:left="1440"/>
                              <w:jc w:val="right"/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>— paraphrased from an interview with Duff Brenna</w:t>
                            </w:r>
                          </w:p>
                          <w:p w:rsidR="00717C59" w:rsidRDefault="00717C59" w:rsidP="00C248D4">
                            <w:pPr>
                              <w:ind w:left="1440"/>
                              <w:jc w:val="right"/>
                            </w:pP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>(January 2003)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.75pt;margin-top:28.3pt;width:554.25pt;height:6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">
                <v:textbox>
                  <w:txbxContent>
                    <w:p w:rsidR="00717C59" w:rsidRDefault="00717C59" w:rsidP="00C248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</w:pP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>All literature shows us the power of emotion. It is emotion, not reason</w:t>
                      </w:r>
                      <w:proofErr w:type="gramStart"/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>,  that</w:t>
                      </w:r>
                      <w:proofErr w:type="gramEnd"/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 xml:space="preserve"> motivates characters in literature.</w:t>
                      </w:r>
                    </w:p>
                    <w:p w:rsidR="00717C59" w:rsidRDefault="00717C59" w:rsidP="00C248D4">
                      <w:pPr>
                        <w:ind w:left="1440"/>
                        <w:jc w:val="right"/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</w:pP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>— paraphrased from an interview with Duff Brenna</w:t>
                      </w:r>
                    </w:p>
                    <w:p w:rsidR="00717C59" w:rsidRDefault="00717C59" w:rsidP="00C248D4">
                      <w:pPr>
                        <w:ind w:left="1440"/>
                        <w:jc w:val="right"/>
                      </w:pP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>(January 2003)</w:t>
                      </w:r>
                    </w:p>
                  </w:txbxContent>
                </v:textbox>
              </v:shape>
            </w:pict>
          </mc:Fallback>
        </mc:AlternateContent>
      </w:r>
    </w:p>
    <w:p w:rsidR="00C248D4" w:rsidRDefault="00C248D4" w:rsidP="00C248D4">
      <w:pPr>
        <w:tabs>
          <w:tab w:val="left" w:pos="1725"/>
        </w:tabs>
        <w:rPr>
          <w:rFonts w:ascii="Algerian" w:hAnsi="Algerian"/>
          <w:sz w:val="36"/>
        </w:rPr>
      </w:pPr>
    </w:p>
    <w:p w:rsidR="00C248D4" w:rsidRDefault="00C248D4" w:rsidP="00C248D4">
      <w:pPr>
        <w:tabs>
          <w:tab w:val="left" w:pos="1725"/>
        </w:tabs>
        <w:rPr>
          <w:rFonts w:ascii="Algerian" w:hAnsi="Algerian"/>
          <w:sz w:val="36"/>
        </w:rPr>
      </w:pPr>
    </w:p>
    <w:p w:rsidR="001E2B73" w:rsidRDefault="001E2B73" w:rsidP="001E2B73">
      <w:r>
        <w:t>Interpretation:</w:t>
      </w:r>
    </w:p>
    <w:p w:rsidR="001E2B73" w:rsidRDefault="001E2B73" w:rsidP="001E2B73"/>
    <w:p w:rsidR="001E2B73" w:rsidRDefault="001E2B73" w:rsidP="001E2B73"/>
    <w:p w:rsidR="001E2B73" w:rsidRDefault="001E2B73" w:rsidP="001E2B73"/>
    <w:p w:rsidR="001E2B73" w:rsidRDefault="001E2B73" w:rsidP="001E2B73">
      <w:r>
        <w:t>Thesis:</w:t>
      </w:r>
    </w:p>
    <w:p w:rsidR="001E2B73" w:rsidRDefault="001E2B73" w:rsidP="001E2B73"/>
    <w:p w:rsidR="0099104A" w:rsidRDefault="0099104A" w:rsidP="001E2B73">
      <w:r>
        <w:rPr>
          <w:rFonts w:ascii="Algerian" w:hAnsi="Algeri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C06B2E" wp14:editId="2ADC801B">
                <wp:simplePos x="0" y="0"/>
                <wp:positionH relativeFrom="column">
                  <wp:posOffset>-85725</wp:posOffset>
                </wp:positionH>
                <wp:positionV relativeFrom="paragraph">
                  <wp:posOffset>85091</wp:posOffset>
                </wp:positionV>
                <wp:extent cx="6886575" cy="400050"/>
                <wp:effectExtent l="0" t="0" r="28575" b="19050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C59" w:rsidRDefault="00717C59" w:rsidP="009910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>“Good people … are good because they’ve come to wisdom through failure.”</w:t>
                            </w:r>
                            <w:r w:rsidR="0099104A"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ab/>
                            </w:r>
                            <w:r w:rsidR="0099104A"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ab/>
                            </w:r>
                            <w:r w:rsidR="0099104A"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 xml:space="preserve">—William Saroyan </w:t>
                            </w:r>
                          </w:p>
                          <w:p w:rsidR="00717C59" w:rsidRDefault="00717C59" w:rsidP="00C248D4">
                            <w:pPr>
                              <w:jc w:val="right"/>
                            </w:pP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>(Regents:  June 2003)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6.75pt;margin-top:6.7pt;width:542.2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">
                <v:textbox>
                  <w:txbxContent>
                    <w:p w:rsidR="00717C59" w:rsidRDefault="00717C59" w:rsidP="0099104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</w:pP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>“Good people … are good because they’ve come to wisdom through failure.”</w:t>
                      </w:r>
                      <w:r w:rsidR="0099104A"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ab/>
                      </w:r>
                      <w:r w:rsidR="0099104A"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ab/>
                      </w:r>
                      <w:r w:rsidR="0099104A"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 xml:space="preserve">—William Saroyan </w:t>
                      </w:r>
                    </w:p>
                    <w:p w:rsidR="00717C59" w:rsidRDefault="00717C59" w:rsidP="00C248D4">
                      <w:pPr>
                        <w:jc w:val="right"/>
                      </w:pP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>(Regents:  June 2003)</w:t>
                      </w:r>
                    </w:p>
                  </w:txbxContent>
                </v:textbox>
              </v:shape>
            </w:pict>
          </mc:Fallback>
        </mc:AlternateContent>
      </w:r>
    </w:p>
    <w:p w:rsidR="0099104A" w:rsidRDefault="0099104A" w:rsidP="001E2B73"/>
    <w:p w:rsidR="001E2B73" w:rsidRDefault="0099104A" w:rsidP="001E2B73">
      <w:r>
        <w:t>I</w:t>
      </w:r>
      <w:r w:rsidR="001E2B73">
        <w:t>nterpretation:</w:t>
      </w:r>
    </w:p>
    <w:p w:rsidR="001E2B73" w:rsidRDefault="001E2B73" w:rsidP="001E2B73"/>
    <w:p w:rsidR="001E2B73" w:rsidRDefault="001E2B73" w:rsidP="001E2B73"/>
    <w:p w:rsidR="001E2B73" w:rsidRDefault="001E2B73" w:rsidP="001E2B73">
      <w:r>
        <w:t>Thesis:</w:t>
      </w:r>
    </w:p>
    <w:p w:rsidR="001E2B73" w:rsidRDefault="001E2B73" w:rsidP="001E2B73"/>
    <w:p w:rsidR="00E16B0C" w:rsidRPr="00E16B0C" w:rsidRDefault="001E2B73" w:rsidP="00E16B0C">
      <w:pPr>
        <w:tabs>
          <w:tab w:val="left" w:pos="1725"/>
        </w:tabs>
        <w:rPr>
          <w:rFonts w:ascii="Algerian" w:hAnsi="Algerian"/>
          <w:sz w:val="28"/>
        </w:rPr>
      </w:pPr>
      <w:r>
        <w:rPr>
          <w:rFonts w:ascii="Algerian" w:hAnsi="Algerian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05600" cy="1266825"/>
                <wp:effectExtent l="0" t="0" r="19050" b="28575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C59" w:rsidRDefault="00717C59" w:rsidP="00E16B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>“I like flawed characters because somewhere in them I see more of the truth.”</w:t>
                            </w:r>
                          </w:p>
                          <w:p w:rsidR="00717C59" w:rsidRDefault="00717C59" w:rsidP="00E16B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>— Nicolas Cage, as quoted in</w:t>
                            </w:r>
                          </w:p>
                          <w:p w:rsidR="00717C59" w:rsidRDefault="00717C59" w:rsidP="00E16B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>“His Truth is Out There”</w:t>
                            </w:r>
                          </w:p>
                          <w:p w:rsidR="00717C59" w:rsidRDefault="00717C59" w:rsidP="00E16B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NewCaledonia-Italic" w:hAnsi="NewCaledonia-Italic" w:cs="NewCaledonia-Italic"/>
                                <w:i/>
                                <w:iCs/>
                                <w:sz w:val="23"/>
                                <w:szCs w:val="23"/>
                              </w:rPr>
                            </w:pPr>
                            <w:proofErr w:type="gramStart"/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NewCaledonia-Italic" w:hAnsi="NewCaledonia-Italic" w:cs="NewCaledonia-Italic"/>
                                <w:i/>
                                <w:iCs/>
                                <w:sz w:val="23"/>
                                <w:szCs w:val="23"/>
                              </w:rPr>
                              <w:t>Los Angeles Times,</w:t>
                            </w:r>
                          </w:p>
                          <w:p w:rsidR="00717C59" w:rsidRDefault="00717C59" w:rsidP="00E16B0C">
                            <w:pPr>
                              <w:jc w:val="right"/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>November 12, 2000</w:t>
                            </w:r>
                          </w:p>
                          <w:p w:rsidR="00717C59" w:rsidRDefault="00717C59" w:rsidP="00E16B0C">
                            <w:pPr>
                              <w:jc w:val="right"/>
                            </w:pP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>(Regents:  August 2005)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0;margin-top:0;width:528pt;height:99.75pt;z-index:2516920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">
                <v:textbox>
                  <w:txbxContent>
                    <w:p w:rsidR="00717C59" w:rsidRDefault="00717C59" w:rsidP="00E16B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</w:pP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>“I like flawed characters because somewhere in them I see more of the truth.”</w:t>
                      </w:r>
                    </w:p>
                    <w:p w:rsidR="00717C59" w:rsidRDefault="00717C59" w:rsidP="00E16B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</w:pP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>— Nicolas Cage, as quoted in</w:t>
                      </w:r>
                    </w:p>
                    <w:p w:rsidR="00717C59" w:rsidRDefault="00717C59" w:rsidP="00E16B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</w:pP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>“His Truth is Out There”</w:t>
                      </w:r>
                    </w:p>
                    <w:p w:rsidR="00717C59" w:rsidRDefault="00717C59" w:rsidP="00E16B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NewCaledonia-Italic" w:hAnsi="NewCaledonia-Italic" w:cs="NewCaledonia-Italic"/>
                          <w:i/>
                          <w:iCs/>
                          <w:sz w:val="23"/>
                          <w:szCs w:val="23"/>
                        </w:rPr>
                      </w:pPr>
                      <w:proofErr w:type="gramStart"/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>from</w:t>
                      </w:r>
                      <w:proofErr w:type="gramEnd"/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NewCaledonia-Italic" w:hAnsi="NewCaledonia-Italic" w:cs="NewCaledonia-Italic"/>
                          <w:i/>
                          <w:iCs/>
                          <w:sz w:val="23"/>
                          <w:szCs w:val="23"/>
                        </w:rPr>
                        <w:t>Los Angeles Times,</w:t>
                      </w:r>
                    </w:p>
                    <w:p w:rsidR="00717C59" w:rsidRDefault="00717C59" w:rsidP="00E16B0C">
                      <w:pPr>
                        <w:jc w:val="right"/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</w:pP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>November 12, 2000</w:t>
                      </w:r>
                    </w:p>
                    <w:p w:rsidR="00717C59" w:rsidRDefault="00717C59" w:rsidP="00E16B0C">
                      <w:pPr>
                        <w:jc w:val="right"/>
                      </w:pP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>(Regents:  August 2005)</w:t>
                      </w:r>
                    </w:p>
                  </w:txbxContent>
                </v:textbox>
              </v:shape>
            </w:pict>
          </mc:Fallback>
        </mc:AlternateContent>
      </w:r>
    </w:p>
    <w:p w:rsidR="00E16B0C" w:rsidRDefault="00E16B0C" w:rsidP="00E16B0C"/>
    <w:p w:rsidR="00E16B0C" w:rsidRDefault="00E16B0C" w:rsidP="00E16B0C"/>
    <w:p w:rsidR="00E16B0C" w:rsidRDefault="00E16B0C" w:rsidP="00E16B0C"/>
    <w:p w:rsidR="001E2B73" w:rsidRDefault="001E2B73" w:rsidP="001E2B73">
      <w:r>
        <w:t>Interpretation:</w:t>
      </w:r>
    </w:p>
    <w:p w:rsidR="001E2B73" w:rsidRDefault="001E2B73" w:rsidP="001E2B73"/>
    <w:p w:rsidR="001E2B73" w:rsidRDefault="001E2B73" w:rsidP="001E2B73"/>
    <w:p w:rsidR="001E2B73" w:rsidRDefault="001E2B73" w:rsidP="001E2B73"/>
    <w:p w:rsidR="001E2B73" w:rsidRDefault="001E2B73" w:rsidP="001E2B73">
      <w:r>
        <w:t>Thesis:</w:t>
      </w:r>
    </w:p>
    <w:p w:rsidR="001E2B73" w:rsidRDefault="001E2B73" w:rsidP="001E2B73"/>
    <w:p w:rsidR="00717C59" w:rsidRDefault="00717C59" w:rsidP="001E2B73"/>
    <w:p w:rsidR="0099104A" w:rsidRDefault="0099104A" w:rsidP="001E2B73"/>
    <w:p w:rsidR="001E2B73" w:rsidRPr="0054785D" w:rsidRDefault="001E2B73" w:rsidP="001E2B73">
      <w:pPr>
        <w:rPr>
          <w:rFonts w:ascii="Algerian" w:hAnsi="Algerian"/>
        </w:rPr>
      </w:pP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81775" cy="895350"/>
                <wp:effectExtent l="0" t="0" r="28575" b="1905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C59" w:rsidRDefault="00717C59" w:rsidP="001D4E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>“For what does it mean to be a hero? It requires you to be prepared to deal with forces larger than yourself.”</w:t>
                            </w: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ab/>
                              <w:t>—Norman Mailer</w:t>
                            </w:r>
                          </w:p>
                          <w:p w:rsidR="00717C59" w:rsidRDefault="00717C59" w:rsidP="001E2B73">
                            <w:pPr>
                              <w:jc w:val="right"/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NewCaledonia-Italic" w:hAnsi="NewCaledonia-Italic" w:cs="NewCaledonia-Italic"/>
                                <w:i/>
                                <w:iCs/>
                                <w:sz w:val="23"/>
                                <w:szCs w:val="23"/>
                              </w:rPr>
                              <w:t>The Spooky Art</w:t>
                            </w: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>, 2003</w:t>
                            </w:r>
                          </w:p>
                          <w:p w:rsidR="00717C59" w:rsidRDefault="00717C59" w:rsidP="001E2B73">
                            <w:pPr>
                              <w:jc w:val="right"/>
                            </w:pP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>(June 2007)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margin-left:0;margin-top:0;width:518.25pt;height:70.5pt;z-index:2516981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">
                <v:textbox>
                  <w:txbxContent>
                    <w:p w:rsidR="00717C59" w:rsidRDefault="00717C59" w:rsidP="001D4E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</w:pP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>“For what does it mean to be a hero? It requires you to be prepared to deal with forces larger than yourself.”</w:t>
                      </w: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ab/>
                        <w:t>—Norman Mailer</w:t>
                      </w:r>
                    </w:p>
                    <w:p w:rsidR="00717C59" w:rsidRDefault="00717C59" w:rsidP="001E2B73">
                      <w:pPr>
                        <w:jc w:val="right"/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</w:pPr>
                      <w:r>
                        <w:rPr>
                          <w:rFonts w:ascii="NewCaledonia-Italic" w:hAnsi="NewCaledonia-Italic" w:cs="NewCaledonia-Italic"/>
                          <w:i/>
                          <w:iCs/>
                          <w:sz w:val="23"/>
                          <w:szCs w:val="23"/>
                        </w:rPr>
                        <w:t>The Spooky Art</w:t>
                      </w: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>, 2003</w:t>
                      </w:r>
                    </w:p>
                    <w:p w:rsidR="00717C59" w:rsidRDefault="00717C59" w:rsidP="001E2B73">
                      <w:pPr>
                        <w:jc w:val="right"/>
                      </w:pP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>(June 2007)</w:t>
                      </w:r>
                    </w:p>
                  </w:txbxContent>
                </v:textbox>
              </v:shape>
            </w:pict>
          </mc:Fallback>
        </mc:AlternateContent>
      </w:r>
    </w:p>
    <w:p w:rsidR="001E2B73" w:rsidRDefault="001E2B73" w:rsidP="001E2B73"/>
    <w:p w:rsidR="001E2B73" w:rsidRDefault="001E2B73" w:rsidP="001E2B73"/>
    <w:p w:rsidR="001E2B73" w:rsidRDefault="001E2B73" w:rsidP="001E2B73">
      <w:r>
        <w:t>Interpretation:</w:t>
      </w:r>
    </w:p>
    <w:p w:rsidR="001E2B73" w:rsidRDefault="001E2B73" w:rsidP="001E2B73"/>
    <w:p w:rsidR="001E2B73" w:rsidRDefault="001E2B73" w:rsidP="001E2B73"/>
    <w:p w:rsidR="001E2B73" w:rsidRDefault="001E2B73" w:rsidP="001E2B73"/>
    <w:p w:rsidR="001E2B73" w:rsidRDefault="001E2B73" w:rsidP="001E2B73">
      <w:r>
        <w:t>Thesis:</w:t>
      </w:r>
    </w:p>
    <w:p w:rsidR="001E2B73" w:rsidRDefault="001E2B73" w:rsidP="001E2B73"/>
    <w:p w:rsidR="001E2B73" w:rsidRDefault="001E2B73" w:rsidP="001E2B73"/>
    <w:p w:rsidR="0099104A" w:rsidRDefault="0099104A">
      <w:pPr>
        <w:rPr>
          <w:rFonts w:ascii="Algerian" w:hAnsi="Algerian"/>
        </w:rPr>
      </w:pPr>
      <w:r>
        <w:rPr>
          <w:rFonts w:ascii="Algerian" w:hAnsi="Algerian"/>
        </w:rPr>
        <w:br w:type="page"/>
      </w:r>
    </w:p>
    <w:p w:rsidR="001E2B73" w:rsidRDefault="001E2B73" w:rsidP="001E2B73">
      <w:r>
        <w:rPr>
          <w:rFonts w:ascii="Algerian" w:hAnsi="Algeri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-217805</wp:posOffset>
                </wp:positionV>
                <wp:extent cx="6924675" cy="742950"/>
                <wp:effectExtent l="0" t="0" r="28575" b="1905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C59" w:rsidRDefault="00717C59" w:rsidP="001D4E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>“You must take life the way it comes at you and make the best of it.”</w:t>
                            </w: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ab/>
                              <w:t>—</w:t>
                            </w:r>
                            <w:proofErr w:type="spellStart"/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>Yann</w:t>
                            </w:r>
                            <w:proofErr w:type="spellEnd"/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 xml:space="preserve"> Martel</w:t>
                            </w:r>
                          </w:p>
                          <w:p w:rsidR="00717C59" w:rsidRDefault="00717C59" w:rsidP="001E2B73">
                            <w:pPr>
                              <w:jc w:val="right"/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NewCaledonia-Italic" w:hAnsi="NewCaledonia-Italic" w:cs="NewCaledonia-Italic"/>
                                <w:i/>
                                <w:iCs/>
                                <w:sz w:val="23"/>
                                <w:szCs w:val="23"/>
                              </w:rPr>
                              <w:t>Life of Pi</w:t>
                            </w: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>, 2001</w:t>
                            </w:r>
                          </w:p>
                          <w:p w:rsidR="00717C59" w:rsidRDefault="00717C59" w:rsidP="001E2B73">
                            <w:pPr>
                              <w:jc w:val="right"/>
                            </w:pP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>(August 2007)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4.5pt;margin-top:-17.15pt;width:545.25pt;height:5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">
                <v:textbox>
                  <w:txbxContent>
                    <w:p w:rsidR="00717C59" w:rsidRDefault="00717C59" w:rsidP="001D4E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</w:pP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>“You must take life the way it comes at you and make the best of it.”</w:t>
                      </w: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ab/>
                        <w:t>—</w:t>
                      </w:r>
                      <w:proofErr w:type="spellStart"/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>Yann</w:t>
                      </w:r>
                      <w:proofErr w:type="spellEnd"/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 xml:space="preserve"> Martel</w:t>
                      </w:r>
                    </w:p>
                    <w:p w:rsidR="00717C59" w:rsidRDefault="00717C59" w:rsidP="001E2B73">
                      <w:pPr>
                        <w:jc w:val="right"/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</w:pPr>
                      <w:r>
                        <w:rPr>
                          <w:rFonts w:ascii="NewCaledonia-Italic" w:hAnsi="NewCaledonia-Italic" w:cs="NewCaledonia-Italic"/>
                          <w:i/>
                          <w:iCs/>
                          <w:sz w:val="23"/>
                          <w:szCs w:val="23"/>
                        </w:rPr>
                        <w:t>Life of Pi</w:t>
                      </w: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>, 2001</w:t>
                      </w:r>
                    </w:p>
                    <w:p w:rsidR="00717C59" w:rsidRDefault="00717C59" w:rsidP="001E2B73">
                      <w:pPr>
                        <w:jc w:val="right"/>
                      </w:pP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>(August 2007)</w:t>
                      </w:r>
                    </w:p>
                  </w:txbxContent>
                </v:textbox>
              </v:shape>
            </w:pict>
          </mc:Fallback>
        </mc:AlternateContent>
      </w:r>
    </w:p>
    <w:p w:rsidR="001E2B73" w:rsidRDefault="001E2B73" w:rsidP="001E2B73"/>
    <w:p w:rsidR="001E2B73" w:rsidRDefault="001E2B73" w:rsidP="001E2B73">
      <w:r>
        <w:t>Interpretation:</w:t>
      </w:r>
    </w:p>
    <w:p w:rsidR="001E2B73" w:rsidRDefault="001E2B73" w:rsidP="001E2B73"/>
    <w:p w:rsidR="001E2B73" w:rsidRDefault="001E2B73" w:rsidP="001E2B73"/>
    <w:p w:rsidR="001E2B73" w:rsidRDefault="001E2B73" w:rsidP="001E2B73"/>
    <w:p w:rsidR="001E2B73" w:rsidRDefault="001E2B73" w:rsidP="001E2B73">
      <w:r>
        <w:t>Thesis:</w:t>
      </w:r>
    </w:p>
    <w:p w:rsidR="001E2B73" w:rsidRDefault="001E2B73" w:rsidP="001E2B73"/>
    <w:p w:rsidR="001E2B73" w:rsidRDefault="001E2B73" w:rsidP="001E2B73"/>
    <w:p w:rsidR="0099104A" w:rsidRDefault="0099104A" w:rsidP="001E2B73"/>
    <w:p w:rsidR="001E2B73" w:rsidRPr="0054785D" w:rsidRDefault="001E2B73" w:rsidP="001E2B73">
      <w:pPr>
        <w:rPr>
          <w:rFonts w:ascii="Algerian" w:hAnsi="Algerian"/>
        </w:rPr>
      </w:pP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24625" cy="1261110"/>
                <wp:effectExtent l="0" t="0" r="28575" b="1270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26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C59" w:rsidRDefault="00717C59" w:rsidP="001E2B7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>“Greatness lies not in being strong, but in the right using of</w:t>
                            </w:r>
                          </w:p>
                          <w:p w:rsidR="00717C59" w:rsidRDefault="00717C59" w:rsidP="001D4E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</w:pPr>
                            <w:proofErr w:type="gramStart"/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>strength</w:t>
                            </w:r>
                            <w:proofErr w:type="gramEnd"/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>….”</w:t>
                            </w: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ab/>
                              <w:t>—Henry Ward Beecher</w:t>
                            </w: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NewCaledonia-Italic" w:hAnsi="NewCaledonia-Italic" w:cs="NewCaledonia-Italic"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Life Thoughts, </w:t>
                            </w: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>1858</w:t>
                            </w:r>
                          </w:p>
                          <w:p w:rsidR="00717C59" w:rsidRDefault="00717C59" w:rsidP="001D4E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>(January 2008)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0;margin-top:0;width:513.75pt;height:99.3pt;z-index:25170022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">
                <v:textbox style="mso-fit-shape-to-text:t">
                  <w:txbxContent>
                    <w:p w:rsidR="00717C59" w:rsidRDefault="00717C59" w:rsidP="001E2B7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</w:pP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>“Greatness lies not in being strong, but in the right using of</w:t>
                      </w:r>
                    </w:p>
                    <w:p w:rsidR="00717C59" w:rsidRDefault="00717C59" w:rsidP="001D4E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</w:pPr>
                      <w:proofErr w:type="gramStart"/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>strength</w:t>
                      </w:r>
                      <w:proofErr w:type="gramEnd"/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>….”</w:t>
                      </w: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ab/>
                        <w:t>—Henry Ward Beecher</w:t>
                      </w: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NewCaledonia-Italic" w:hAnsi="NewCaledonia-Italic" w:cs="NewCaledonia-Italic"/>
                          <w:i/>
                          <w:iCs/>
                          <w:sz w:val="23"/>
                          <w:szCs w:val="23"/>
                        </w:rPr>
                        <w:t xml:space="preserve">Life Thoughts, </w:t>
                      </w: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>1858</w:t>
                      </w:r>
                    </w:p>
                    <w:p w:rsidR="00717C59" w:rsidRDefault="00717C59" w:rsidP="001D4E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>(January 2008)</w:t>
                      </w:r>
                    </w:p>
                  </w:txbxContent>
                </v:textbox>
              </v:shape>
            </w:pict>
          </mc:Fallback>
        </mc:AlternateContent>
      </w:r>
    </w:p>
    <w:p w:rsidR="001E2B73" w:rsidRDefault="001E2B73" w:rsidP="001E2B73"/>
    <w:p w:rsidR="001E2B73" w:rsidRDefault="001E2B73" w:rsidP="001E2B73"/>
    <w:p w:rsidR="001E2B73" w:rsidRDefault="001E2B73" w:rsidP="001E2B73">
      <w:r>
        <w:t>Interpretation:</w:t>
      </w:r>
    </w:p>
    <w:p w:rsidR="001E2B73" w:rsidRDefault="001E2B73" w:rsidP="001E2B73"/>
    <w:p w:rsidR="001E2B73" w:rsidRDefault="001E2B73" w:rsidP="001E2B73"/>
    <w:p w:rsidR="001E2B73" w:rsidRDefault="001E2B73" w:rsidP="001E2B73"/>
    <w:p w:rsidR="001E2B73" w:rsidRDefault="001E2B73" w:rsidP="001E2B73">
      <w:r>
        <w:t>Thesis:</w:t>
      </w:r>
    </w:p>
    <w:p w:rsidR="001E2B73" w:rsidRDefault="001E2B73" w:rsidP="001E2B73"/>
    <w:p w:rsidR="001E2B73" w:rsidRPr="0054785D" w:rsidRDefault="001E2B73" w:rsidP="001E2B73">
      <w:pPr>
        <w:rPr>
          <w:rFonts w:ascii="Algerian" w:hAnsi="Algerian"/>
        </w:rPr>
      </w:pP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24625" cy="923925"/>
                <wp:effectExtent l="0" t="0" r="28575" b="28575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C59" w:rsidRDefault="00717C59" w:rsidP="001D4E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>“…it is the human lot to try and fail...”</w:t>
                            </w: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ab/>
                              <w:t>—David Mamet</w:t>
                            </w:r>
                          </w:p>
                          <w:p w:rsidR="00717C59" w:rsidRDefault="00717C59" w:rsidP="001E2B7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>“Attention Must Be Paid”</w:t>
                            </w:r>
                          </w:p>
                          <w:p w:rsidR="00717C59" w:rsidRDefault="00717C59" w:rsidP="001E2B73">
                            <w:pPr>
                              <w:jc w:val="right"/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NewCaledonia-Italic" w:hAnsi="NewCaledonia-Italic" w:cs="NewCaledonia-Italic"/>
                                <w:i/>
                                <w:iCs/>
                                <w:sz w:val="23"/>
                                <w:szCs w:val="23"/>
                              </w:rPr>
                              <w:t>The New York Times</w:t>
                            </w: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>, February 13, 2005</w:t>
                            </w:r>
                          </w:p>
                          <w:p w:rsidR="00717C59" w:rsidRDefault="00717C59" w:rsidP="001E2B73">
                            <w:pPr>
                              <w:jc w:val="right"/>
                            </w:pP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>(June 2008)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margin-left:0;margin-top:0;width:513.75pt;height:72.75pt;z-index:2517012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">
                <v:textbox>
                  <w:txbxContent>
                    <w:p w:rsidR="00717C59" w:rsidRDefault="00717C59" w:rsidP="001D4E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</w:pP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>“…it is the human lot to try and fail...”</w:t>
                      </w: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ab/>
                        <w:t>—David Mamet</w:t>
                      </w:r>
                    </w:p>
                    <w:p w:rsidR="00717C59" w:rsidRDefault="00717C59" w:rsidP="001E2B7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</w:pP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>“Attention Must Be Paid”</w:t>
                      </w:r>
                    </w:p>
                    <w:p w:rsidR="00717C59" w:rsidRDefault="00717C59" w:rsidP="001E2B73">
                      <w:pPr>
                        <w:jc w:val="right"/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</w:pPr>
                      <w:r>
                        <w:rPr>
                          <w:rFonts w:ascii="NewCaledonia-Italic" w:hAnsi="NewCaledonia-Italic" w:cs="NewCaledonia-Italic"/>
                          <w:i/>
                          <w:iCs/>
                          <w:sz w:val="23"/>
                          <w:szCs w:val="23"/>
                        </w:rPr>
                        <w:t>The New York Times</w:t>
                      </w: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>, February 13, 2005</w:t>
                      </w:r>
                    </w:p>
                    <w:p w:rsidR="00717C59" w:rsidRDefault="00717C59" w:rsidP="001E2B73">
                      <w:pPr>
                        <w:jc w:val="right"/>
                      </w:pP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>(June 2008)</w:t>
                      </w:r>
                    </w:p>
                  </w:txbxContent>
                </v:textbox>
              </v:shape>
            </w:pict>
          </mc:Fallback>
        </mc:AlternateContent>
      </w:r>
    </w:p>
    <w:p w:rsidR="001E2B73" w:rsidRDefault="001E2B73" w:rsidP="001E2B73">
      <w:pPr>
        <w:rPr>
          <w:rFonts w:ascii="Algerian" w:hAnsi="Algerian"/>
        </w:rPr>
      </w:pPr>
    </w:p>
    <w:p w:rsidR="001E2B73" w:rsidRDefault="001E2B73" w:rsidP="001E2B73">
      <w:pPr>
        <w:rPr>
          <w:rFonts w:ascii="Algerian" w:hAnsi="Algerian"/>
        </w:rPr>
      </w:pPr>
    </w:p>
    <w:p w:rsidR="001E2B73" w:rsidRDefault="001E2B73" w:rsidP="001E2B73">
      <w:r>
        <w:t>Interpretation:</w:t>
      </w:r>
    </w:p>
    <w:p w:rsidR="001E2B73" w:rsidRDefault="001E2B73" w:rsidP="001E2B73"/>
    <w:p w:rsidR="001E2B73" w:rsidRDefault="001E2B73" w:rsidP="001E2B73"/>
    <w:p w:rsidR="001E2B73" w:rsidRDefault="001E2B73" w:rsidP="001E2B73"/>
    <w:p w:rsidR="001E2B73" w:rsidRDefault="001E2B73" w:rsidP="001E2B73">
      <w:r>
        <w:t>Thesis:</w:t>
      </w:r>
    </w:p>
    <w:p w:rsidR="001E2B73" w:rsidRDefault="001E2B73" w:rsidP="001E2B73"/>
    <w:p w:rsidR="001E2B73" w:rsidRDefault="001E2B73" w:rsidP="001E2B73">
      <w:pPr>
        <w:rPr>
          <w:rFonts w:ascii="Algerian" w:hAnsi="Algerian"/>
        </w:rPr>
      </w:pPr>
      <w:r>
        <w:rPr>
          <w:rFonts w:ascii="Algerian" w:hAnsi="Algeri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57900" cy="704850"/>
                <wp:effectExtent l="0" t="0" r="19050" b="1905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C59" w:rsidRDefault="00717C59" w:rsidP="001D4E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>“The real hero is always a hero by mistake…”</w:t>
                            </w: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ab/>
                              <w:t>—Umberto Eco</w:t>
                            </w:r>
                          </w:p>
                          <w:p w:rsidR="00717C59" w:rsidRDefault="00717C59" w:rsidP="001E2B73">
                            <w:pPr>
                              <w:jc w:val="right"/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NewCaledonia-Italic" w:hAnsi="NewCaledonia-Italic" w:cs="NewCaledonia-Italic"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Travels in </w:t>
                            </w:r>
                            <w:proofErr w:type="spellStart"/>
                            <w:r>
                              <w:rPr>
                                <w:rFonts w:ascii="NewCaledonia-Italic" w:hAnsi="NewCaledonia-Italic" w:cs="NewCaledonia-Italic"/>
                                <w:i/>
                                <w:iCs/>
                                <w:sz w:val="23"/>
                                <w:szCs w:val="23"/>
                              </w:rPr>
                              <w:t>Hyperreality</w:t>
                            </w:r>
                            <w:proofErr w:type="spellEnd"/>
                            <w:r>
                              <w:rPr>
                                <w:rFonts w:ascii="NewCaledonia-Italic" w:hAnsi="NewCaledonia-Italic" w:cs="NewCaledonia-Italic"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, </w:t>
                            </w: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>1986</w:t>
                            </w:r>
                          </w:p>
                          <w:p w:rsidR="00717C59" w:rsidRDefault="00717C59" w:rsidP="001E2B73">
                            <w:pPr>
                              <w:jc w:val="right"/>
                            </w:pP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>(August 2008)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4" type="#_x0000_t202" style="position:absolute;margin-left:0;margin-top:0;width:477pt;height:55.5pt;z-index:2517022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">
                <v:textbox>
                  <w:txbxContent>
                    <w:p w:rsidR="00717C59" w:rsidRDefault="00717C59" w:rsidP="001D4E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</w:pP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>“The real hero is always a hero by mistake…”</w:t>
                      </w: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ab/>
                        <w:t>—Umberto Eco</w:t>
                      </w:r>
                    </w:p>
                    <w:p w:rsidR="00717C59" w:rsidRDefault="00717C59" w:rsidP="001E2B73">
                      <w:pPr>
                        <w:jc w:val="right"/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</w:pPr>
                      <w:r>
                        <w:rPr>
                          <w:rFonts w:ascii="NewCaledonia-Italic" w:hAnsi="NewCaledonia-Italic" w:cs="NewCaledonia-Italic"/>
                          <w:i/>
                          <w:iCs/>
                          <w:sz w:val="23"/>
                          <w:szCs w:val="23"/>
                        </w:rPr>
                        <w:t xml:space="preserve">Travels in </w:t>
                      </w:r>
                      <w:proofErr w:type="spellStart"/>
                      <w:r>
                        <w:rPr>
                          <w:rFonts w:ascii="NewCaledonia-Italic" w:hAnsi="NewCaledonia-Italic" w:cs="NewCaledonia-Italic"/>
                          <w:i/>
                          <w:iCs/>
                          <w:sz w:val="23"/>
                          <w:szCs w:val="23"/>
                        </w:rPr>
                        <w:t>Hyperreality</w:t>
                      </w:r>
                      <w:proofErr w:type="spellEnd"/>
                      <w:r>
                        <w:rPr>
                          <w:rFonts w:ascii="NewCaledonia-Italic" w:hAnsi="NewCaledonia-Italic" w:cs="NewCaledonia-Italic"/>
                          <w:i/>
                          <w:iCs/>
                          <w:sz w:val="23"/>
                          <w:szCs w:val="23"/>
                        </w:rPr>
                        <w:t xml:space="preserve">, </w:t>
                      </w: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>1986</w:t>
                      </w:r>
                    </w:p>
                    <w:p w:rsidR="00717C59" w:rsidRDefault="00717C59" w:rsidP="001E2B73">
                      <w:pPr>
                        <w:jc w:val="right"/>
                      </w:pP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>(August 2008)</w:t>
                      </w:r>
                    </w:p>
                  </w:txbxContent>
                </v:textbox>
              </v:shape>
            </w:pict>
          </mc:Fallback>
        </mc:AlternateContent>
      </w:r>
    </w:p>
    <w:p w:rsidR="001E2B73" w:rsidRDefault="001E2B73" w:rsidP="001E2B73">
      <w:pPr>
        <w:rPr>
          <w:rFonts w:ascii="Algerian" w:hAnsi="Algerian"/>
        </w:rPr>
      </w:pPr>
    </w:p>
    <w:p w:rsidR="001D4EBC" w:rsidRDefault="001D4EBC" w:rsidP="001E2B73"/>
    <w:p w:rsidR="001E2B73" w:rsidRDefault="001E2B73" w:rsidP="001E2B73">
      <w:r>
        <w:t>Interpretation:</w:t>
      </w:r>
    </w:p>
    <w:p w:rsidR="001E2B73" w:rsidRDefault="001E2B73" w:rsidP="001E2B73"/>
    <w:p w:rsidR="001E2B73" w:rsidRDefault="001E2B73" w:rsidP="001E2B73"/>
    <w:p w:rsidR="001E2B73" w:rsidRDefault="001E2B73" w:rsidP="001E2B73"/>
    <w:p w:rsidR="001E2B73" w:rsidRDefault="001E2B73" w:rsidP="001E2B73">
      <w:r>
        <w:t>Thesis:</w:t>
      </w:r>
    </w:p>
    <w:p w:rsidR="001E2B73" w:rsidRDefault="001E2B73" w:rsidP="001E2B73"/>
    <w:p w:rsidR="001E2B73" w:rsidRDefault="001E2B73" w:rsidP="001E2B73"/>
    <w:p w:rsidR="001E2B73" w:rsidRDefault="001E2B73" w:rsidP="001E2B73"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116206</wp:posOffset>
                </wp:positionV>
                <wp:extent cx="7315200" cy="952500"/>
                <wp:effectExtent l="0" t="0" r="19050" b="1905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C59" w:rsidRDefault="00717C59" w:rsidP="001D4E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>“Fear always springs from ignorance.”</w:t>
                            </w: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ab/>
                              <w:t>—Ralph Waldo Emerson</w:t>
                            </w:r>
                          </w:p>
                          <w:p w:rsidR="00717C59" w:rsidRDefault="00717C59" w:rsidP="001E2B7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NewCaledonia-Italic" w:hAnsi="NewCaledonia-Italic" w:cs="NewCaledonia-Italic"/>
                                <w:i/>
                                <w:i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NewCaledonia-Italic" w:hAnsi="NewCaledonia-Italic" w:cs="NewCaledonia-Italic"/>
                                <w:i/>
                                <w:iCs/>
                                <w:sz w:val="23"/>
                                <w:szCs w:val="23"/>
                              </w:rPr>
                              <w:t>An Oration Delivered Before the Phi Beta Kappa Society,</w:t>
                            </w:r>
                          </w:p>
                          <w:p w:rsidR="00717C59" w:rsidRDefault="00717C59" w:rsidP="001E2B73">
                            <w:pPr>
                              <w:jc w:val="right"/>
                              <w:rPr>
                                <w:rFonts w:ascii="NewCaledonia-Italic" w:hAnsi="NewCaledonia-Italic" w:cs="NewCaledonia-Italic"/>
                                <w:i/>
                                <w:iCs/>
                                <w:sz w:val="23"/>
                                <w:szCs w:val="23"/>
                              </w:rPr>
                            </w:pPr>
                            <w:proofErr w:type="gramStart"/>
                            <w:r>
                              <w:rPr>
                                <w:rFonts w:ascii="NewCaledonia-Italic" w:hAnsi="NewCaledonia-Italic" w:cs="NewCaledonia-Italic"/>
                                <w:i/>
                                <w:iCs/>
                                <w:sz w:val="23"/>
                                <w:szCs w:val="23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rFonts w:ascii="NewCaledonia-Italic" w:hAnsi="NewCaledonia-Italic" w:cs="NewCaledonia-Italic"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 Cambridge, August 31, 1837</w:t>
                            </w:r>
                          </w:p>
                          <w:p w:rsidR="00717C59" w:rsidRPr="001D4EBC" w:rsidRDefault="00717C59" w:rsidP="001E2B73">
                            <w:pPr>
                              <w:jc w:val="right"/>
                            </w:pPr>
                            <w:r w:rsidRPr="001D4EBC">
                              <w:rPr>
                                <w:rFonts w:ascii="NewCaledonia-Italic" w:hAnsi="NewCaledonia-Italic" w:cs="NewCaledonia-Italic"/>
                                <w:iCs/>
                                <w:sz w:val="23"/>
                                <w:szCs w:val="23"/>
                              </w:rPr>
                              <w:t>(January 2009)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5" type="#_x0000_t202" style="position:absolute;margin-left:-23.25pt;margin-top:9.15pt;width:8in;height: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">
                <v:textbox>
                  <w:txbxContent>
                    <w:p w:rsidR="00717C59" w:rsidRDefault="00717C59" w:rsidP="001D4E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</w:pP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>“Fear always springs from ignorance.”</w:t>
                      </w: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ab/>
                        <w:t>—Ralph Waldo Emerson</w:t>
                      </w:r>
                    </w:p>
                    <w:p w:rsidR="00717C59" w:rsidRDefault="00717C59" w:rsidP="001E2B7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NewCaledonia-Italic" w:hAnsi="NewCaledonia-Italic" w:cs="NewCaledonia-Italic"/>
                          <w:i/>
                          <w:iCs/>
                          <w:sz w:val="23"/>
                          <w:szCs w:val="23"/>
                        </w:rPr>
                      </w:pPr>
                      <w:r>
                        <w:rPr>
                          <w:rFonts w:ascii="NewCaledonia-Italic" w:hAnsi="NewCaledonia-Italic" w:cs="NewCaledonia-Italic"/>
                          <w:i/>
                          <w:iCs/>
                          <w:sz w:val="23"/>
                          <w:szCs w:val="23"/>
                        </w:rPr>
                        <w:t>An Oration Delivered Before the Phi Beta Kappa Society,</w:t>
                      </w:r>
                    </w:p>
                    <w:p w:rsidR="00717C59" w:rsidRDefault="00717C59" w:rsidP="001E2B73">
                      <w:pPr>
                        <w:jc w:val="right"/>
                        <w:rPr>
                          <w:rFonts w:ascii="NewCaledonia-Italic" w:hAnsi="NewCaledonia-Italic" w:cs="NewCaledonia-Italic"/>
                          <w:i/>
                          <w:iCs/>
                          <w:sz w:val="23"/>
                          <w:szCs w:val="23"/>
                        </w:rPr>
                      </w:pPr>
                      <w:proofErr w:type="gramStart"/>
                      <w:r>
                        <w:rPr>
                          <w:rFonts w:ascii="NewCaledonia-Italic" w:hAnsi="NewCaledonia-Italic" w:cs="NewCaledonia-Italic"/>
                          <w:i/>
                          <w:iCs/>
                          <w:sz w:val="23"/>
                          <w:szCs w:val="23"/>
                        </w:rPr>
                        <w:t>at</w:t>
                      </w:r>
                      <w:proofErr w:type="gramEnd"/>
                      <w:r>
                        <w:rPr>
                          <w:rFonts w:ascii="NewCaledonia-Italic" w:hAnsi="NewCaledonia-Italic" w:cs="NewCaledonia-Italic"/>
                          <w:i/>
                          <w:iCs/>
                          <w:sz w:val="23"/>
                          <w:szCs w:val="23"/>
                        </w:rPr>
                        <w:t xml:space="preserve"> Cambridge, August 31, 1837</w:t>
                      </w:r>
                    </w:p>
                    <w:p w:rsidR="00717C59" w:rsidRPr="001D4EBC" w:rsidRDefault="00717C59" w:rsidP="001E2B73">
                      <w:pPr>
                        <w:jc w:val="right"/>
                      </w:pPr>
                      <w:r w:rsidRPr="001D4EBC">
                        <w:rPr>
                          <w:rFonts w:ascii="NewCaledonia-Italic" w:hAnsi="NewCaledonia-Italic" w:cs="NewCaledonia-Italic"/>
                          <w:iCs/>
                          <w:sz w:val="23"/>
                          <w:szCs w:val="23"/>
                        </w:rPr>
                        <w:t>(January 2009)</w:t>
                      </w:r>
                    </w:p>
                  </w:txbxContent>
                </v:textbox>
              </v:shape>
            </w:pict>
          </mc:Fallback>
        </mc:AlternateContent>
      </w:r>
    </w:p>
    <w:p w:rsidR="0099104A" w:rsidRDefault="0099104A" w:rsidP="001E2B73"/>
    <w:p w:rsidR="001E2B73" w:rsidRDefault="001E2B73" w:rsidP="001E2B73"/>
    <w:p w:rsidR="001E2B73" w:rsidRDefault="001E2B73" w:rsidP="001E2B73"/>
    <w:p w:rsidR="001E2B73" w:rsidRDefault="001E2B73" w:rsidP="001E2B73">
      <w:r>
        <w:t>Interpretation:</w:t>
      </w:r>
    </w:p>
    <w:p w:rsidR="001E2B73" w:rsidRDefault="001E2B73" w:rsidP="001E2B73"/>
    <w:p w:rsidR="001E2B73" w:rsidRDefault="001E2B73" w:rsidP="001E2B73"/>
    <w:p w:rsidR="00E16B0C" w:rsidRPr="00C248D4" w:rsidRDefault="001E2B73" w:rsidP="0099104A">
      <w:pPr>
        <w:rPr>
          <w:rFonts w:ascii="Algerian" w:hAnsi="Algerian"/>
          <w:sz w:val="28"/>
          <w:szCs w:val="28"/>
        </w:rPr>
      </w:pPr>
      <w:r>
        <w:t>Thesis:</w:t>
      </w:r>
    </w:p>
    <w:sectPr w:rsidR="00E16B0C" w:rsidRPr="00C248D4" w:rsidSect="001E2B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FB"/>
    <w:rsid w:val="000E24FC"/>
    <w:rsid w:val="001D4EBC"/>
    <w:rsid w:val="001E2B73"/>
    <w:rsid w:val="002D3EFB"/>
    <w:rsid w:val="00340B56"/>
    <w:rsid w:val="003E600E"/>
    <w:rsid w:val="00717C59"/>
    <w:rsid w:val="0099104A"/>
    <w:rsid w:val="00AC1819"/>
    <w:rsid w:val="00C248D4"/>
    <w:rsid w:val="00E1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EFB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17C59"/>
  </w:style>
  <w:style w:type="character" w:customStyle="1" w:styleId="DateChar">
    <w:name w:val="Date Char"/>
    <w:basedOn w:val="DefaultParagraphFont"/>
    <w:link w:val="Date"/>
    <w:uiPriority w:val="99"/>
    <w:semiHidden/>
    <w:rsid w:val="00717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EFB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17C59"/>
  </w:style>
  <w:style w:type="character" w:customStyle="1" w:styleId="DateChar">
    <w:name w:val="Date Char"/>
    <w:basedOn w:val="DefaultParagraphFont"/>
    <w:link w:val="Date"/>
    <w:uiPriority w:val="99"/>
    <w:semiHidden/>
    <w:rsid w:val="00717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C73ABD86.dotm</Template>
  <TotalTime>9</TotalTime>
  <Pages>4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SOCSD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smasson</dc:creator>
  <cp:lastModifiedBy>SOCSD User</cp:lastModifiedBy>
  <cp:revision>3</cp:revision>
  <cp:lastPrinted>2009-06-05T12:58:00Z</cp:lastPrinted>
  <dcterms:created xsi:type="dcterms:W3CDTF">2013-05-31T13:57:00Z</dcterms:created>
  <dcterms:modified xsi:type="dcterms:W3CDTF">2013-05-31T14:06:00Z</dcterms:modified>
</cp:coreProperties>
</file>