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4E6B2F" w:rsidRPr="004E6B2F" w:rsidRDefault="004E6B2F" w:rsidP="004E6B2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E6B2F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PARK SCENE</w:t>
      </w:r>
    </w:p>
    <w:p w:rsidR="0083293B" w:rsidRDefault="004E6B2F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6" w:history="1">
        <w:r w:rsidRPr="007444EC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http://www.youtube.com/watch?v=oVfyE-L3dOU</w:t>
        </w:r>
      </w:hyperlink>
    </w:p>
    <w:p w:rsidR="004E6B2F" w:rsidRDefault="004E6B2F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SEAN: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Stayed up half the night thinking about it.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Something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occurred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me, I fell into a deep peaceful sleep, and I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haven't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thought about you since. You know what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occurred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me?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No.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You're just a kid. You don't have the faintest idea what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you're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talking about.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Why thank you.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It's all right. You've never been out of Boston.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Nope.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hyperlink r:id="rId7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hyperlink r:id="rId8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hyperlink r:id="rId9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So, if I asked you about art, you'd probably give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skinny on every art book ever written.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Michelangelo.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know a lot about him. Life's work,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political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aspirations, him and the pope, sexual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orientation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the whole works, right? But I bet you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can't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tell me what it smells like in the Sistine Chapel.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You've never actually stood there and looked up at that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beautiful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ceiling. Seen that....If I ask you about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women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you'd probably give me a syllabus of your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personal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favorites. You may have even been laid a few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times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. But you can't tell me what it feels like to wake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next to a woman and feel truly happy. You're a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tough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kid. I ask you about war, you'd probably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uh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...throw Shakespeare at me, right? "Once more into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breach, dear friends." But you've never been near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. You've never held your best friend's head in your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lap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and watched him gasp his last breath looking to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you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help. I ask you about love,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y'probably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quote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me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sonnet. But you've never looked at a woman and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totally vulnerable...known someone that could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level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with her eyes. Feeling like God put an angel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Earth just for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you..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who</w:t>
      </w:r>
      <w:proofErr w:type="spellEnd"/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could rescue you from the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depths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Hell. And you wouldn't know what it's like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her angel, n to have that love for her be there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forever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Through anything.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Through cancer.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you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wouldn't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know about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sleepin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sittin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' up in a hospital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room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two months, holding her hand because the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doctors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could see in your eyes that the terms visiting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hours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don't apply to you. You don't know about real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loss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because that only occurs when you love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something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more than you love yourself. I doubt you've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ever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dared to love anybody that much. I look at you: I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don't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 an intelligent, confident man. I see a cocky,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scared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shitless kid. But you're a genius, Will. No one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denies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that.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could possibly understand the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depths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you. But you presume to know everything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because you saw a painting of mine and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ripped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’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 apart. You're an orphan, right?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Do you think I'd know the first thing about how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hard</w:t>
      </w:r>
      <w:proofErr w:type="gramEnd"/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 has been, how you feel, who you are because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 read Oliver Twist? Does that encapsulate you?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Personally, I don't give a shit about that, because you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know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what? I can't learn anything from you I can't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read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some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’n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book. Unless you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talk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about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you, who you are. And I'm fascinated. I'm in.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But you don't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wanna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 that, do you, sport? You're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terrified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what you might say. </w:t>
      </w:r>
      <w:hyperlink r:id="rId10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hyperlink r:id="rId11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hyperlink r:id="rId12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move,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chief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"http://www.un-official.com/GWH/Seanswan.rm" </w:instrTex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83293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&gt;</w:t>
      </w:r>
    </w:p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3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83293B" w:rsidRPr="004E6B2F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6B2F">
        <w:rPr>
          <w:rFonts w:ascii="Times New Roman" w:eastAsia="Times New Roman" w:hAnsi="Times New Roman" w:cs="Times New Roman"/>
          <w:b/>
          <w:sz w:val="32"/>
          <w:szCs w:val="32"/>
        </w:rPr>
        <w:t xml:space="preserve">What point is Sean trying to make to Will?  What are roadblocks in Will’s quest for fulfillment and how does he cope with it?  </w:t>
      </w:r>
    </w:p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E6B2F" w:rsidRPr="004E6B2F" w:rsidRDefault="004E6B2F" w:rsidP="004E6B2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83293B" w:rsidRPr="004E6B2F">
        <w:rPr>
          <w:rFonts w:ascii="Courier New" w:eastAsia="Times New Roman" w:hAnsi="Courier New" w:cs="Courier New"/>
          <w:b/>
          <w:color w:val="000000"/>
          <w:sz w:val="20"/>
          <w:szCs w:val="20"/>
        </w:rPr>
        <w:t>IDIOSYNCRACIES</w:t>
      </w:r>
      <w:r w:rsidR="009335D5" w:rsidRPr="004E6B2F">
        <w:rPr>
          <w:b/>
        </w:rPr>
        <w:t xml:space="preserve"> </w:t>
      </w:r>
    </w:p>
    <w:p w:rsidR="0083293B" w:rsidRDefault="004E6B2F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hyperlink r:id="rId13" w:history="1">
        <w:r w:rsidRPr="007444EC">
          <w:rPr>
            <w:rStyle w:val="Hyperlink"/>
            <w:rFonts w:ascii="Courier New" w:eastAsia="Times New Roman" w:hAnsi="Courier New" w:cs="Courier New"/>
            <w:b/>
            <w:sz w:val="20"/>
            <w:szCs w:val="20"/>
          </w:rPr>
          <w:t>http://www.youtube.com/watch?v=z8mn3nLPSMY</w:t>
        </w:r>
      </w:hyperlink>
    </w:p>
    <w:p w:rsidR="004E6B2F" w:rsidRPr="004E6B2F" w:rsidRDefault="004E6B2F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56936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WILL:  </w:t>
      </w:r>
      <w:r w:rsidR="0083293B"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She woke herself up?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Ye e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sss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....</w:t>
      </w:r>
      <w:hyperlink r:id="rId14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Oh Christ....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aahhh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but, Will, she's been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dead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two years and that's the shit I remember.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Wonderful stuff, you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know,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things like that. Ah,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but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those are the things I miss the most. The little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idiosyncrasies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only I knew about. That's what made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her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wife. Oh and she had the goods on me, too, she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knew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my little peccadillos. </w:t>
      </w:r>
      <w:hyperlink r:id="rId15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People call these things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imperfections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but they're not, aw that's the good stuff. 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"http://www.un-official.com/GWH/imperfections.rm" </w:instrTex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83293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&gt;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then we get to choose who we let in to our weird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little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worlds. </w:t>
      </w:r>
      <w:hyperlink r:id="rId16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You're not perfect, sport. And let me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save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the suspense. This girl you met, she isn't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perfect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either. But the question is: whether or not you're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perfect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each other. </w:t>
      </w:r>
      <w:hyperlink r:id="rId17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That's the whole deal. That's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intimacy is all about. Now you can know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everything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world, sport, but the only way you're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spellStart"/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findin</w:t>
      </w:r>
      <w:proofErr w:type="spellEnd"/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' out that one is by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givin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' it a shot. You certainly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won't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learn from an old 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*&amp;^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 like me. </w:t>
      </w:r>
      <w:hyperlink r:id="rId18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Even if I did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know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 wouldn't tell a piss ant like you. 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"http://www.un-official.com/GWH/pissant.rm" </w:instrTex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83293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&gt;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Why not? You told me every other 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n' thing. Jesus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Christ.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’n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talk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more than any shrink I ever seen in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my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I teach this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&amp;*&amp;</w: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, I didn't say I know how to do it.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Yeah.......You ever think about </w:t>
      </w:r>
      <w:proofErr w:type="spell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gettin</w:t>
      </w:r>
      <w:proofErr w:type="spell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' remarried?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My wife's dead.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Hence the word: remarried.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She's dead.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WILL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Yeah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..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9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&lt;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Well, I think that's a super philosophy, Sean. I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mean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way you could actually go through the rest of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life without ever really knowing anybody.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SEAN</w:t>
      </w:r>
    </w:p>
    <w:p w:rsidR="0083293B" w:rsidRPr="0083293B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proofErr w:type="gramStart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>Time's</w:t>
      </w:r>
      <w:proofErr w:type="gramEnd"/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up. </w:t>
      </w:r>
      <w:hyperlink r:id="rId20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hyperlink r:id="rId21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hyperlink r:id="rId22" w:history="1">
        <w:r w:rsidRPr="0083293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&gt;</w:t>
        </w:r>
      </w:hyperlink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"http://www.filmscouts.com/zzvclip/goo-wil/goo-wil3.mov" </w:instrText>
      </w:r>
      <w:r w:rsidRPr="0083293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83293B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&gt;</w:t>
      </w:r>
    </w:p>
    <w:p w:rsidR="000B3FE6" w:rsidRDefault="0083293B" w:rsidP="0083293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3B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83293B" w:rsidRPr="00FE4B3A" w:rsidRDefault="0083293B" w:rsidP="0083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What ris</w:t>
      </w:r>
      <w:r w:rsid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ks have Sean taken in life that </w:t>
      </w:r>
      <w:proofErr w:type="gramStart"/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Will</w:t>
      </w:r>
      <w:proofErr w:type="gramEnd"/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hasn’t?  </w:t>
      </w:r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What are roadblocks in </w:t>
      </w:r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Sean</w:t>
      </w:r>
      <w:r w:rsidRPr="00FE4B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’s quest for fulfillment and how does he cope with it?  </w:t>
      </w:r>
    </w:p>
    <w:p w:rsidR="0083293B" w:rsidRDefault="0083293B" w:rsidP="0083293B">
      <w:bookmarkStart w:id="0" w:name="_GoBack"/>
      <w:bookmarkEnd w:id="0"/>
    </w:p>
    <w:sectPr w:rsidR="0083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37D8"/>
    <w:multiLevelType w:val="hybridMultilevel"/>
    <w:tmpl w:val="33A4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B"/>
    <w:rsid w:val="000B3FE6"/>
    <w:rsid w:val="004E6B2F"/>
    <w:rsid w:val="0083293B"/>
    <w:rsid w:val="00856936"/>
    <w:rsid w:val="009335D5"/>
    <w:rsid w:val="00E44704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couts.com/cgi-bin/real?zzrclip/goo-wil/goo-wi1i.rm" TargetMode="External"/><Relationship Id="rId13" Type="http://schemas.openxmlformats.org/officeDocument/2006/relationships/hyperlink" Target="http://www.youtube.com/watch?v=z8mn3nLPSMY" TargetMode="External"/><Relationship Id="rId18" Type="http://schemas.openxmlformats.org/officeDocument/2006/relationships/hyperlink" Target="http://www.un-official.com/GWH/pissant.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lmscouts.com/cgi-bin/real?zzrclip/goo-wil/goo-wi3m.rm" TargetMode="External"/><Relationship Id="rId7" Type="http://schemas.openxmlformats.org/officeDocument/2006/relationships/hyperlink" Target="http://www.filmscouts.com/zzvclip/goo-wil/goo-wil1.mov" TargetMode="External"/><Relationship Id="rId12" Type="http://schemas.openxmlformats.org/officeDocument/2006/relationships/hyperlink" Target="http://www.filmscouts.com/zzvclip/goo-wil/goo-wil1.mov" TargetMode="External"/><Relationship Id="rId17" Type="http://schemas.openxmlformats.org/officeDocument/2006/relationships/hyperlink" Target="http://www.un-official.com/GWH/perfect4other.r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-official.com/GWH/perfect4other.rm" TargetMode="External"/><Relationship Id="rId20" Type="http://schemas.openxmlformats.org/officeDocument/2006/relationships/hyperlink" Target="http://www.un-official.com/GWH/superphil.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VfyE-L3dOU" TargetMode="External"/><Relationship Id="rId11" Type="http://schemas.openxmlformats.org/officeDocument/2006/relationships/hyperlink" Target="http://www.filmscouts.com/cgi-bin/real?zzrclip/goo-wil/goo-wi1i.r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-official.com/GWH/imperfections.r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mscouts.com/cgi-bin/real?zzrclip/goo-wil/goo-wi1m.rm" TargetMode="External"/><Relationship Id="rId19" Type="http://schemas.openxmlformats.org/officeDocument/2006/relationships/hyperlink" Target="http://www.un-official.com/GWH/superphil.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scouts.com/cgi-bin/real?zzrclip/goo-wil/goo-wi1m.rm" TargetMode="External"/><Relationship Id="rId14" Type="http://schemas.openxmlformats.org/officeDocument/2006/relationships/hyperlink" Target="http://www.un-official.com/GWH/dontworry.rm" TargetMode="External"/><Relationship Id="rId22" Type="http://schemas.openxmlformats.org/officeDocument/2006/relationships/hyperlink" Target="http://www.filmscouts.com/cgi-bin/real?zzrclip/goo-wil/goo-wi3i.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D2F25FCF.dotm</Template>
  <TotalTime>6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dcterms:created xsi:type="dcterms:W3CDTF">2013-02-01T16:55:00Z</dcterms:created>
  <dcterms:modified xsi:type="dcterms:W3CDTF">2013-02-01T16:55:00Z</dcterms:modified>
</cp:coreProperties>
</file>