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B3" w:rsidRDefault="00C648B3" w:rsidP="00C648B3">
      <w:pPr>
        <w:rPr>
          <w:b/>
        </w:rPr>
      </w:pPr>
      <w:bookmarkStart w:id="0" w:name="_GoBack"/>
      <w:bookmarkEnd w:id="0"/>
      <w:r>
        <w:rPr>
          <w:b/>
        </w:rPr>
        <w:t>Name: ____________________________________</w:t>
      </w:r>
    </w:p>
    <w:p w:rsidR="00C648B3" w:rsidRDefault="00C648B3" w:rsidP="00C648B3">
      <w:pPr>
        <w:rPr>
          <w:b/>
        </w:rPr>
      </w:pPr>
      <w:r>
        <w:rPr>
          <w:b/>
          <w:u w:val="single"/>
        </w:rPr>
        <w:t>Romeo and Juliet</w:t>
      </w:r>
      <w:r>
        <w:rPr>
          <w:b/>
        </w:rPr>
        <w:t xml:space="preserve"> Guided Notes Acts IV-V</w:t>
      </w:r>
    </w:p>
    <w:p w:rsidR="00C648B3" w:rsidRP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  <w:u w:val="single"/>
        </w:rPr>
        <w:t>Act IV, i:</w:t>
      </w:r>
    </w:p>
    <w:p w:rsidR="00C648B3" w:rsidRDefault="00C648B3" w:rsidP="00C648B3">
      <w:pPr>
        <w:rPr>
          <w:b/>
        </w:rPr>
      </w:pPr>
      <w:r>
        <w:rPr>
          <w:b/>
        </w:rPr>
        <w:tab/>
        <w:t>Paris' feelings about the wedding: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Conversation between Juliet and Paris: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Friar's Solution: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  <w:u w:val="single"/>
        </w:rPr>
      </w:pPr>
      <w:r>
        <w:rPr>
          <w:b/>
          <w:u w:val="single"/>
        </w:rPr>
        <w:t>Act IV, ii:</w:t>
      </w:r>
    </w:p>
    <w:p w:rsidR="00C648B3" w:rsidRDefault="00C648B3" w:rsidP="00C648B3">
      <w:pPr>
        <w:rPr>
          <w:b/>
        </w:rPr>
      </w:pPr>
      <w:r>
        <w:tab/>
      </w:r>
      <w:r>
        <w:rPr>
          <w:b/>
        </w:rPr>
        <w:t>The Wedding: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</w:r>
      <w:r>
        <w:rPr>
          <w:b/>
        </w:rPr>
        <w:tab/>
        <w:t>Changes: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Capulet thanks Friar:</w:t>
      </w:r>
    </w:p>
    <w:p w:rsidR="00C648B3" w:rsidRDefault="00C648B3" w:rsidP="00C648B3">
      <w:pPr>
        <w:rPr>
          <w:b/>
        </w:rPr>
      </w:pPr>
      <w:r>
        <w:rPr>
          <w:b/>
        </w:rPr>
        <w:tab/>
      </w:r>
      <w:r>
        <w:rPr>
          <w:b/>
        </w:rPr>
        <w:tab/>
        <w:t>Irony: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  <w:u w:val="single"/>
        </w:rPr>
        <w:t>Act IV, iii:</w:t>
      </w:r>
      <w:r>
        <w:rPr>
          <w:b/>
        </w:rPr>
        <w:tab/>
      </w:r>
    </w:p>
    <w:p w:rsidR="00C648B3" w:rsidRDefault="00C648B3" w:rsidP="00C648B3">
      <w:pPr>
        <w:rPr>
          <w:b/>
        </w:rPr>
      </w:pPr>
      <w:r>
        <w:rPr>
          <w:b/>
        </w:rPr>
        <w:tab/>
        <w:t>Juliet's Soliloquy (before drinking the potion):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  <w:u w:val="single"/>
        </w:rPr>
        <w:t xml:space="preserve">Act IV, </w:t>
      </w:r>
      <w:proofErr w:type="gramStart"/>
      <w:r>
        <w:rPr>
          <w:b/>
          <w:u w:val="single"/>
        </w:rPr>
        <w:t>iv</w:t>
      </w:r>
      <w:proofErr w:type="gramEnd"/>
      <w:r>
        <w:rPr>
          <w:b/>
          <w:u w:val="single"/>
        </w:rPr>
        <w:t xml:space="preserve"> and v:</w:t>
      </w:r>
    </w:p>
    <w:p w:rsidR="00C648B3" w:rsidRDefault="00C648B3" w:rsidP="00C648B3">
      <w:pPr>
        <w:ind w:firstLine="720"/>
        <w:rPr>
          <w:b/>
        </w:rPr>
      </w:pPr>
      <w:r>
        <w:rPr>
          <w:b/>
        </w:rPr>
        <w:t>Setting: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Finding Juliet: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 xml:space="preserve">Change in the </w:t>
      </w:r>
      <w:proofErr w:type="spellStart"/>
      <w:r>
        <w:rPr>
          <w:b/>
        </w:rPr>
        <w:t>Capulets</w:t>
      </w:r>
      <w:proofErr w:type="spellEnd"/>
      <w:r>
        <w:rPr>
          <w:b/>
        </w:rPr>
        <w:t>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Wedding Preparations</w:t>
      </w:r>
      <w:r w:rsidRPr="00F300AF">
        <w:rPr>
          <w:b/>
        </w:rPr>
        <w:sym w:font="Wingdings" w:char="F0E0"/>
      </w:r>
      <w:r>
        <w:rPr>
          <w:b/>
        </w:rPr>
        <w:t>Funeral Preparations: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  <w:u w:val="single"/>
        </w:rPr>
        <w:lastRenderedPageBreak/>
        <w:t>Act V, i: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Setting: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Romeo's dream: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Romeo's reaction to Juliet's "death":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  <w:u w:val="single"/>
        </w:rPr>
        <w:t>Act V, ii: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Setting: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Friar John: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Friar Lawrence's new plan: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 w:rsidRPr="00F300AF">
        <w:rPr>
          <w:b/>
          <w:u w:val="single"/>
        </w:rPr>
        <w:t>Act V, iii:</w:t>
      </w:r>
    </w:p>
    <w:p w:rsidR="00C648B3" w:rsidRDefault="00C648B3" w:rsidP="00C648B3">
      <w:pPr>
        <w:rPr>
          <w:b/>
        </w:rPr>
      </w:pPr>
      <w:r>
        <w:rPr>
          <w:b/>
        </w:rPr>
        <w:tab/>
        <w:t>Setting: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Paris' visit: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Romeo vs. Paris:</w:t>
      </w:r>
    </w:p>
    <w:p w:rsidR="00C648B3" w:rsidRDefault="00C648B3" w:rsidP="00C648B3">
      <w:pPr>
        <w:rPr>
          <w:b/>
        </w:rPr>
      </w:pPr>
      <w:r>
        <w:rPr>
          <w:b/>
        </w:rPr>
        <w:tab/>
      </w:r>
      <w:r>
        <w:rPr>
          <w:b/>
        </w:rPr>
        <w:tab/>
        <w:t>Fight: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</w:r>
      <w:r>
        <w:rPr>
          <w:b/>
        </w:rPr>
        <w:tab/>
        <w:t>Last request: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Romeo's death: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Juliet's death: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Family's reactions: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  <w:r>
        <w:rPr>
          <w:b/>
        </w:rPr>
        <w:tab/>
        <w:t>Friar's explanation:</w:t>
      </w: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Default="00C648B3" w:rsidP="00C648B3">
      <w:pPr>
        <w:rPr>
          <w:b/>
        </w:rPr>
      </w:pPr>
    </w:p>
    <w:p w:rsidR="00C648B3" w:rsidRPr="00F300AF" w:rsidRDefault="00C648B3" w:rsidP="00C648B3">
      <w:pPr>
        <w:rPr>
          <w:b/>
        </w:rPr>
      </w:pPr>
      <w:r>
        <w:rPr>
          <w:b/>
        </w:rPr>
        <w:tab/>
        <w:t>Prince's reaction:</w:t>
      </w:r>
    </w:p>
    <w:p w:rsidR="00AE6327" w:rsidRDefault="00AE6327"/>
    <w:sectPr w:rsidR="00AE6327" w:rsidSect="00F30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B3"/>
    <w:rsid w:val="000B7B6F"/>
    <w:rsid w:val="00AE6327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B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B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3605859C.dotm</Template>
  <TotalTime>1</TotalTime>
  <Pages>2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cp:lastPrinted>2013-05-23T18:07:00Z</cp:lastPrinted>
  <dcterms:created xsi:type="dcterms:W3CDTF">2013-05-23T18:11:00Z</dcterms:created>
  <dcterms:modified xsi:type="dcterms:W3CDTF">2013-05-23T18:11:00Z</dcterms:modified>
</cp:coreProperties>
</file>