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C9" w:rsidRDefault="00BD69C9" w:rsidP="00BD69C9">
      <w:bookmarkStart w:id="0" w:name="_GoBack"/>
      <w:bookmarkEnd w:id="0"/>
    </w:p>
    <w:p w:rsidR="00BD69C9" w:rsidRDefault="00BD69C9" w:rsidP="00BD69C9">
      <w:r>
        <w:t>Name: _________________________</w:t>
      </w:r>
    </w:p>
    <w:p w:rsidR="00BD69C9" w:rsidRDefault="00BD69C9" w:rsidP="00BD69C9">
      <w:r>
        <w:rPr>
          <w:i/>
        </w:rPr>
        <w:t>Jane Eyre</w:t>
      </w:r>
      <w:r>
        <w:t xml:space="preserve"> Literature Review Chart</w:t>
      </w:r>
    </w:p>
    <w:p w:rsidR="00BD69C9" w:rsidRDefault="00BD69C9" w:rsidP="00BD6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146"/>
        <w:gridCol w:w="4872"/>
      </w:tblGrid>
      <w:tr w:rsidR="00BD69C9" w:rsidTr="00FF2E6B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9" w:rsidRDefault="00BD69C9" w:rsidP="00FF2E6B">
            <w:r>
              <w:t>Characters: Characterization/Motivation/Conflict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9" w:rsidRDefault="00BD69C9" w:rsidP="00FF2E6B">
            <w:r>
              <w:t>Literary Elements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9" w:rsidRDefault="00BD69C9" w:rsidP="00FF2E6B">
            <w:r>
              <w:t>Topics for Theme</w:t>
            </w:r>
          </w:p>
        </w:tc>
      </w:tr>
      <w:tr w:rsidR="00BD69C9" w:rsidTr="00FF2E6B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9" w:rsidRDefault="00BD69C9" w:rsidP="00FF2E6B">
            <w:r>
              <w:t>Edward Rochester: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Jane Eyre: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Aunt Reed: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 xml:space="preserve">Mr. </w:t>
            </w:r>
            <w:proofErr w:type="spellStart"/>
            <w:r>
              <w:t>Brocklehurst</w:t>
            </w:r>
            <w:proofErr w:type="spellEnd"/>
            <w:r>
              <w:t>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Helen Burns: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Mrs. Fairfax: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Richard Mason: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Bertha Mason: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St. John:</w:t>
            </w:r>
          </w:p>
          <w:p w:rsidR="00BD69C9" w:rsidRDefault="00BD69C9" w:rsidP="00FF2E6B"/>
          <w:p w:rsidR="00BD69C9" w:rsidRDefault="00BD69C9" w:rsidP="00FF2E6B">
            <w:r>
              <w:t>Diana and Mary:</w:t>
            </w:r>
          </w:p>
          <w:p w:rsidR="00BD69C9" w:rsidRDefault="00BD69C9" w:rsidP="00FF2E6B"/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9" w:rsidRDefault="00BD69C9" w:rsidP="00FF2E6B">
            <w:r>
              <w:t>Romanticism: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Gothicism: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Byronic Hero: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Bildungsroman: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Foreshadowing: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Symbolism: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Allusion: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Dynamic Character:</w:t>
            </w:r>
          </w:p>
          <w:p w:rsidR="00BD69C9" w:rsidRDefault="00BD69C9" w:rsidP="00FF2E6B"/>
          <w:p w:rsidR="00BD69C9" w:rsidRDefault="00BD69C9" w:rsidP="00FF2E6B"/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9" w:rsidRDefault="00BD69C9" w:rsidP="00FF2E6B">
            <w:r>
              <w:t>Independence/Identity: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Determination/Overcoming Obstacles: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Love: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Sacrifice: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Freedom:</w:t>
            </w:r>
          </w:p>
          <w:p w:rsidR="00BD69C9" w:rsidRDefault="00BD69C9" w:rsidP="00FF2E6B"/>
        </w:tc>
      </w:tr>
    </w:tbl>
    <w:p w:rsidR="00BD69C9" w:rsidRDefault="00BD69C9" w:rsidP="00BD69C9">
      <w:r>
        <w:lastRenderedPageBreak/>
        <w:t>Name: _________________________</w:t>
      </w:r>
    </w:p>
    <w:p w:rsidR="00BD69C9" w:rsidRDefault="00BD69C9" w:rsidP="00BD69C9">
      <w:r>
        <w:rPr>
          <w:i/>
        </w:rPr>
        <w:t>The Tragedy of Romeo and Juliet</w:t>
      </w:r>
      <w:r>
        <w:t xml:space="preserve"> Literature Review Chart</w:t>
      </w:r>
    </w:p>
    <w:p w:rsidR="00BD69C9" w:rsidRDefault="00BD69C9" w:rsidP="00BD6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146"/>
        <w:gridCol w:w="4872"/>
      </w:tblGrid>
      <w:tr w:rsidR="00BD69C9" w:rsidTr="00FF2E6B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9" w:rsidRDefault="00BD69C9" w:rsidP="00FF2E6B">
            <w:r>
              <w:t>Characters: Characterization/Motivation/Conflict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9" w:rsidRDefault="00BD69C9" w:rsidP="00FF2E6B">
            <w:r>
              <w:t>Literary Elements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9" w:rsidRDefault="00BD69C9" w:rsidP="00FF2E6B">
            <w:r>
              <w:t>Topics for Theme</w:t>
            </w:r>
          </w:p>
        </w:tc>
      </w:tr>
      <w:tr w:rsidR="00BD69C9" w:rsidTr="00FF2E6B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9" w:rsidRDefault="00BD69C9" w:rsidP="00FF2E6B">
            <w:r>
              <w:t>Romeo: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Juliet: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Friar Lawrence: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Nurse: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Benvolio:</w:t>
            </w:r>
          </w:p>
          <w:p w:rsidR="00BD69C9" w:rsidRDefault="00BD69C9" w:rsidP="00FF2E6B"/>
          <w:p w:rsidR="00BD69C9" w:rsidRDefault="00BD69C9" w:rsidP="00FF2E6B">
            <w:r>
              <w:t>Mercutio:</w:t>
            </w:r>
          </w:p>
          <w:p w:rsidR="00BD69C9" w:rsidRDefault="00BD69C9" w:rsidP="00FF2E6B"/>
          <w:p w:rsidR="00BD69C9" w:rsidRDefault="00BD69C9" w:rsidP="00FF2E6B">
            <w:r>
              <w:t>Tybalt:</w:t>
            </w:r>
          </w:p>
          <w:p w:rsidR="00BD69C9" w:rsidRDefault="00BD69C9" w:rsidP="00FF2E6B"/>
          <w:p w:rsidR="00BD69C9" w:rsidRDefault="00BD69C9" w:rsidP="00FF2E6B">
            <w:r>
              <w:t xml:space="preserve">Prince </w:t>
            </w:r>
            <w:proofErr w:type="spellStart"/>
            <w:r>
              <w:t>Escalus</w:t>
            </w:r>
            <w:proofErr w:type="spellEnd"/>
            <w:r>
              <w:t>:</w:t>
            </w:r>
          </w:p>
          <w:p w:rsidR="00BD69C9" w:rsidRDefault="00BD69C9" w:rsidP="00FF2E6B"/>
          <w:p w:rsidR="00BD69C9" w:rsidRDefault="00BD69C9" w:rsidP="00FF2E6B">
            <w:r>
              <w:t>Lord/Lady Montague:</w:t>
            </w:r>
          </w:p>
          <w:p w:rsidR="00BD69C9" w:rsidRDefault="00BD69C9" w:rsidP="00FF2E6B"/>
          <w:p w:rsidR="00BD69C9" w:rsidRDefault="00BD69C9" w:rsidP="00FF2E6B">
            <w:r>
              <w:t>Lord/Lady Capulet: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9" w:rsidRDefault="00BD69C9" w:rsidP="00FF2E6B">
            <w:r>
              <w:t>Dramatic Irony: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Character Foil: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Tragic Flaw: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Oxymoron: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Imagery:</w:t>
            </w:r>
          </w:p>
          <w:p w:rsidR="00BD69C9" w:rsidRDefault="00BD69C9" w:rsidP="00FF2E6B"/>
          <w:p w:rsidR="00BD69C9" w:rsidRDefault="00BD69C9" w:rsidP="00FF2E6B">
            <w:r>
              <w:t>Simile:</w:t>
            </w:r>
          </w:p>
          <w:p w:rsidR="00BD69C9" w:rsidRDefault="00BD69C9" w:rsidP="00FF2E6B"/>
          <w:p w:rsidR="00BD69C9" w:rsidRDefault="00BD69C9" w:rsidP="00FF2E6B">
            <w:r>
              <w:t>Metaphor:</w:t>
            </w:r>
          </w:p>
          <w:p w:rsidR="00BD69C9" w:rsidRDefault="00BD69C9" w:rsidP="00FF2E6B"/>
          <w:p w:rsidR="00BD69C9" w:rsidRDefault="00BD69C9" w:rsidP="00FF2E6B"/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9" w:rsidRDefault="00BD69C9" w:rsidP="00FF2E6B">
            <w:r>
              <w:t>Love: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Family Conflicts: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Impulsivity:</w:t>
            </w:r>
          </w:p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/>
          <w:p w:rsidR="00BD69C9" w:rsidRDefault="00BD69C9" w:rsidP="00FF2E6B">
            <w:r>
              <w:t>Relationships:</w:t>
            </w:r>
          </w:p>
          <w:p w:rsidR="00BD69C9" w:rsidRDefault="00BD69C9" w:rsidP="00FF2E6B"/>
        </w:tc>
      </w:tr>
    </w:tbl>
    <w:p w:rsidR="00BD69C9" w:rsidRDefault="00BD69C9" w:rsidP="00BD69C9"/>
    <w:p w:rsidR="0041586A" w:rsidRDefault="0041586A"/>
    <w:sectPr w:rsidR="0041586A" w:rsidSect="00BD69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C9"/>
    <w:rsid w:val="001029EF"/>
    <w:rsid w:val="0037112B"/>
    <w:rsid w:val="003B18C2"/>
    <w:rsid w:val="0041586A"/>
    <w:rsid w:val="00842A2C"/>
    <w:rsid w:val="009B7429"/>
    <w:rsid w:val="00A244C6"/>
    <w:rsid w:val="00BD69C9"/>
    <w:rsid w:val="00CF3ED6"/>
    <w:rsid w:val="00D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9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9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BE18C94E.dotm</Template>
  <TotalTime>0</TotalTime>
  <Pages>2</Pages>
  <Words>98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"%username%"</cp:lastModifiedBy>
  <cp:revision>2</cp:revision>
  <dcterms:created xsi:type="dcterms:W3CDTF">2014-06-06T18:42:00Z</dcterms:created>
  <dcterms:modified xsi:type="dcterms:W3CDTF">2014-06-06T18:42:00Z</dcterms:modified>
</cp:coreProperties>
</file>